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417" w:rsidRDefault="00CB3417" w:rsidP="00B01CFD">
      <w:pPr>
        <w:pStyle w:val="2"/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CB3417" w:rsidRDefault="00CB3417" w:rsidP="00B01CFD">
      <w:pPr>
        <w:pStyle w:val="2"/>
        <w:spacing w:line="360" w:lineRule="auto"/>
        <w:jc w:val="center"/>
        <w:rPr>
          <w:b/>
          <w:bCs/>
          <w:color w:val="000000"/>
          <w:sz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8pt;height:51.6pt">
            <v:imagedata r:id="rId5" o:title=""/>
          </v:shape>
        </w:pict>
      </w:r>
    </w:p>
    <w:p w:rsidR="00CB3417" w:rsidRDefault="00CB3417" w:rsidP="00B01CFD">
      <w:pPr>
        <w:jc w:val="center"/>
        <w:rPr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</w:rPr>
        <w:t>СОВЕТ</w:t>
      </w:r>
    </w:p>
    <w:p w:rsidR="00CB3417" w:rsidRDefault="00CB3417" w:rsidP="00B01CFD">
      <w:pPr>
        <w:jc w:val="center"/>
        <w:rPr>
          <w:b/>
          <w:bCs/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НОВОМИНСКОГО</w:t>
      </w:r>
      <w:r>
        <w:rPr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СЕЛЬСКОГО</w:t>
      </w:r>
      <w:r>
        <w:rPr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ПОСЕЛЕНИЯ</w:t>
      </w:r>
      <w:r>
        <w:rPr>
          <w:b/>
          <w:bCs/>
          <w:color w:val="000000"/>
        </w:rPr>
        <w:t xml:space="preserve"> </w:t>
      </w:r>
    </w:p>
    <w:p w:rsidR="00CB3417" w:rsidRDefault="00CB3417" w:rsidP="00B01CF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</w:t>
      </w:r>
      <w:r>
        <w:rPr>
          <w:rFonts w:ascii="Times New Roman" w:hAnsi="Times New Roman" w:cs="Times New Roman"/>
          <w:b/>
          <w:bCs/>
          <w:color w:val="000000"/>
        </w:rPr>
        <w:t>КАНЕВСКОГО</w:t>
      </w:r>
      <w:r>
        <w:rPr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РАЙОНА</w:t>
      </w:r>
    </w:p>
    <w:p w:rsidR="00CB3417" w:rsidRDefault="00CB3417" w:rsidP="00B01CFD">
      <w:pPr>
        <w:rPr>
          <w:color w:val="000000"/>
        </w:rPr>
      </w:pPr>
    </w:p>
    <w:p w:rsidR="00CB3417" w:rsidRDefault="00CB3417" w:rsidP="00B01CFD">
      <w:pPr>
        <w:jc w:val="center"/>
        <w:rPr>
          <w:b/>
          <w:bCs/>
          <w:color w:val="000000"/>
        </w:rPr>
      </w:pPr>
      <w:r>
        <w:rPr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РЕШЕНИЕ</w:t>
      </w:r>
    </w:p>
    <w:p w:rsidR="00CB3417" w:rsidRDefault="00CB3417" w:rsidP="00B01CFD">
      <w:pPr>
        <w:rPr>
          <w:color w:val="000000"/>
        </w:rPr>
      </w:pPr>
      <w:r>
        <w:rPr>
          <w:color w:val="000000"/>
        </w:rPr>
        <w:t xml:space="preserve">    </w:t>
      </w:r>
      <w:r>
        <w:rPr>
          <w:rFonts w:ascii="Times New Roman" w:hAnsi="Times New Roman" w:cs="Times New Roman"/>
          <w:color w:val="000000"/>
        </w:rPr>
        <w:t>от</w:t>
      </w:r>
      <w:r>
        <w:rPr>
          <w:color w:val="000000"/>
        </w:rPr>
        <w:t xml:space="preserve">                </w:t>
      </w:r>
      <w:smartTag w:uri="urn:schemas-microsoft-com:office:smarttags" w:element="metricconverter">
        <w:smartTagPr>
          <w:attr w:name="ProductID" w:val="2019 г"/>
        </w:smartTagPr>
        <w:r>
          <w:rPr>
            <w:color w:val="000000"/>
          </w:rPr>
          <w:t xml:space="preserve">2019 </w:t>
        </w:r>
        <w:r>
          <w:rPr>
            <w:rFonts w:ascii="Times New Roman" w:hAnsi="Times New Roman" w:cs="Times New Roman"/>
            <w:color w:val="000000"/>
          </w:rPr>
          <w:t>г</w:t>
        </w:r>
      </w:smartTag>
      <w:r>
        <w:rPr>
          <w:color w:val="000000"/>
        </w:rPr>
        <w:t xml:space="preserve">.   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>№</w:t>
      </w:r>
      <w:r>
        <w:rPr>
          <w:color w:val="000000"/>
        </w:rPr>
        <w:t xml:space="preserve"> </w:t>
      </w:r>
    </w:p>
    <w:p w:rsidR="00CB3417" w:rsidRDefault="00CB3417" w:rsidP="00B01CFD">
      <w:pPr>
        <w:rPr>
          <w:color w:val="000000"/>
        </w:rPr>
      </w:pPr>
      <w:r>
        <w:rPr>
          <w:color w:val="000000"/>
        </w:rPr>
        <w:t xml:space="preserve">                                                    </w:t>
      </w:r>
      <w:r>
        <w:rPr>
          <w:rFonts w:ascii="Times New Roman" w:hAnsi="Times New Roman" w:cs="Times New Roman"/>
          <w:color w:val="000000"/>
        </w:rPr>
        <w:t>ст</w:t>
      </w:r>
      <w:r>
        <w:rPr>
          <w:color w:val="000000"/>
        </w:rPr>
        <w:t>-</w:t>
      </w:r>
      <w:r>
        <w:rPr>
          <w:rFonts w:ascii="Times New Roman" w:hAnsi="Times New Roman" w:cs="Times New Roman"/>
          <w:color w:val="000000"/>
        </w:rPr>
        <w:t>ца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Новоминская</w:t>
      </w:r>
    </w:p>
    <w:p w:rsidR="00CB3417" w:rsidRPr="00D360BC" w:rsidRDefault="00CB3417" w:rsidP="00E64491">
      <w:pPr>
        <w:autoSpaceDE w:val="0"/>
        <w:autoSpaceDN w:val="0"/>
        <w:adjustRightInd w:val="0"/>
        <w:ind w:right="-143"/>
        <w:jc w:val="center"/>
        <w:rPr>
          <w:rFonts w:ascii="Times New Roman" w:hAnsi="Times New Roman"/>
          <w:b/>
          <w:bCs/>
          <w:color w:val="000000"/>
          <w:kern w:val="28"/>
          <w:sz w:val="28"/>
          <w:szCs w:val="28"/>
        </w:rPr>
      </w:pPr>
    </w:p>
    <w:p w:rsidR="00CB3417" w:rsidRPr="00D360BC" w:rsidRDefault="00CB3417" w:rsidP="00E64491">
      <w:pPr>
        <w:autoSpaceDE w:val="0"/>
        <w:autoSpaceDN w:val="0"/>
        <w:adjustRightInd w:val="0"/>
        <w:ind w:right="-14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360BC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 xml:space="preserve">Об утверждении Порядка принятия решения о применении мер ответственности к депутату, члену выборного органа местного самоуправления, главе муниципального образования, </w:t>
      </w:r>
      <w:r w:rsidRPr="00D360BC">
        <w:rPr>
          <w:rFonts w:ascii="Times New Roman" w:hAnsi="Times New Roman"/>
          <w:b/>
          <w:bCs/>
          <w:color w:val="000000"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CB3417" w:rsidRPr="00D360BC" w:rsidRDefault="00CB3417" w:rsidP="006B0546">
      <w:pPr>
        <w:contextualSpacing/>
        <w:jc w:val="center"/>
        <w:outlineLvl w:val="0"/>
        <w:rPr>
          <w:rFonts w:ascii="Times New Roman" w:hAnsi="Times New Roman"/>
          <w:b/>
          <w:bCs/>
          <w:color w:val="000000"/>
          <w:kern w:val="28"/>
          <w:sz w:val="28"/>
          <w:szCs w:val="28"/>
        </w:rPr>
      </w:pPr>
    </w:p>
    <w:p w:rsidR="00CB3417" w:rsidRPr="00D360BC" w:rsidRDefault="00CB3417" w:rsidP="006B0546">
      <w:pPr>
        <w:contextualSpacing/>
        <w:jc w:val="center"/>
        <w:outlineLvl w:val="0"/>
        <w:rPr>
          <w:rFonts w:ascii="Times New Roman" w:hAnsi="Times New Roman"/>
          <w:b/>
          <w:bCs/>
          <w:color w:val="000000"/>
          <w:kern w:val="28"/>
          <w:sz w:val="28"/>
          <w:szCs w:val="28"/>
        </w:rPr>
      </w:pPr>
    </w:p>
    <w:p w:rsidR="00CB3417" w:rsidRPr="00D360BC" w:rsidRDefault="00CB3417" w:rsidP="006B0546">
      <w:pPr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360BC">
        <w:rPr>
          <w:rFonts w:ascii="Times New Roman" w:hAnsi="Times New Roman"/>
          <w:color w:val="000000"/>
          <w:sz w:val="28"/>
          <w:szCs w:val="28"/>
        </w:rPr>
        <w:t xml:space="preserve">На основании Федеральных законов от </w:t>
      </w:r>
      <w:r w:rsidRPr="00D360BC">
        <w:rPr>
          <w:rFonts w:ascii="Times New Roman" w:hAnsi="Times New Roman"/>
          <w:bCs/>
          <w:color w:val="000000"/>
          <w:sz w:val="28"/>
          <w:szCs w:val="28"/>
        </w:rPr>
        <w:t xml:space="preserve">06.10.2003 № 131-ФЗ «Об общих принципах организации местного самоуправления в Российской Федерации», </w:t>
      </w:r>
      <w:r w:rsidRPr="00D360BC">
        <w:rPr>
          <w:rFonts w:ascii="Times New Roman" w:hAnsi="Times New Roman"/>
          <w:color w:val="000000"/>
          <w:sz w:val="28"/>
          <w:szCs w:val="28"/>
        </w:rPr>
        <w:t xml:space="preserve">от 25.12.2008 № 273-ФЗ «О противодействии коррупции», Закона Краснодарского края от 07.06.2004 № 717-КЗ «О местном самоуправлении в Краснодарском крае», </w:t>
      </w:r>
      <w:r w:rsidRPr="00D360BC">
        <w:rPr>
          <w:color w:val="000000"/>
          <w:sz w:val="28"/>
          <w:szCs w:val="28"/>
        </w:rPr>
        <w:t xml:space="preserve">  </w:t>
      </w:r>
      <w:r w:rsidRPr="00D360BC">
        <w:rPr>
          <w:rFonts w:ascii="Times New Roman" w:hAnsi="Times New Roman"/>
          <w:color w:val="000000"/>
          <w:sz w:val="28"/>
          <w:szCs w:val="28"/>
        </w:rPr>
        <w:t>в соотв</w:t>
      </w:r>
      <w:r>
        <w:rPr>
          <w:rFonts w:ascii="Times New Roman" w:hAnsi="Times New Roman"/>
          <w:color w:val="000000"/>
          <w:sz w:val="28"/>
          <w:szCs w:val="28"/>
        </w:rPr>
        <w:t>етствии с Уставом  Новоминского сельского поселения Каневского района, Совет Новоминского сельского поселения Каневского</w:t>
      </w:r>
      <w:r w:rsidRPr="00D360BC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D360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1CFD"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1CFD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1CFD">
        <w:rPr>
          <w:rFonts w:ascii="Times New Roman" w:hAnsi="Times New Roman"/>
          <w:color w:val="000000"/>
          <w:sz w:val="28"/>
          <w:szCs w:val="28"/>
        </w:rPr>
        <w:t>ш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1CFD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1CFD">
        <w:rPr>
          <w:rFonts w:ascii="Times New Roman" w:hAnsi="Times New Roman"/>
          <w:color w:val="000000"/>
          <w:sz w:val="28"/>
          <w:szCs w:val="28"/>
        </w:rPr>
        <w:t>л:</w:t>
      </w:r>
    </w:p>
    <w:p w:rsidR="00CB3417" w:rsidRPr="00D360BC" w:rsidRDefault="00CB3417" w:rsidP="00D04C7F">
      <w:pPr>
        <w:pStyle w:val="ListParagraph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60BC">
        <w:rPr>
          <w:rFonts w:ascii="Times New Roman" w:hAnsi="Times New Roman"/>
          <w:color w:val="000000"/>
          <w:sz w:val="28"/>
          <w:szCs w:val="28"/>
        </w:rPr>
        <w:t xml:space="preserve">Утвердить </w:t>
      </w:r>
      <w:r w:rsidRPr="00D360BC">
        <w:rPr>
          <w:rFonts w:ascii="Times New Roman" w:hAnsi="Times New Roman"/>
          <w:bCs/>
          <w:color w:val="000000"/>
          <w:kern w:val="28"/>
          <w:sz w:val="28"/>
          <w:szCs w:val="28"/>
        </w:rPr>
        <w:t>Порядок принятия решения о применении мер ответственности к депутату, члену выборного органа местного самоуправления, главе муниципального образования</w:t>
      </w:r>
      <w:r w:rsidRPr="00D360BC">
        <w:rPr>
          <w:rFonts w:ascii="Times New Roman" w:hAnsi="Times New Roman"/>
          <w:bCs/>
          <w:color w:val="000000"/>
          <w:sz w:val="28"/>
          <w:szCs w:val="28"/>
        </w:rPr>
        <w:t>, представившим недостоверные или неполные сведения о своих доходах, расходах, об имуществе и обязательс</w:t>
      </w:r>
      <w:bookmarkStart w:id="0" w:name="_GoBack"/>
      <w:bookmarkEnd w:id="0"/>
      <w:r w:rsidRPr="00D360BC">
        <w:rPr>
          <w:rFonts w:ascii="Times New Roman" w:hAnsi="Times New Roman"/>
          <w:bCs/>
          <w:color w:val="000000"/>
          <w:sz w:val="28"/>
          <w:szCs w:val="28"/>
        </w:rPr>
        <w:t>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Pr="00D360BC">
        <w:rPr>
          <w:rFonts w:ascii="Times New Roman" w:hAnsi="Times New Roman"/>
          <w:color w:val="000000"/>
          <w:sz w:val="28"/>
          <w:szCs w:val="28"/>
        </w:rPr>
        <w:t xml:space="preserve">, согласно приложению. </w:t>
      </w:r>
    </w:p>
    <w:p w:rsidR="00CB3417" w:rsidRPr="00D360BC" w:rsidRDefault="00CB3417" w:rsidP="009358F0">
      <w:pPr>
        <w:pStyle w:val="ListParagraph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60BC">
        <w:rPr>
          <w:rFonts w:ascii="Times New Roman" w:hAnsi="Times New Roman"/>
          <w:color w:val="000000"/>
          <w:sz w:val="28"/>
          <w:szCs w:val="28"/>
        </w:rPr>
        <w:t>2. Контроль за исполнением настоящего</w:t>
      </w:r>
      <w:r>
        <w:rPr>
          <w:rFonts w:ascii="Times New Roman" w:hAnsi="Times New Roman"/>
          <w:color w:val="000000"/>
          <w:sz w:val="28"/>
          <w:szCs w:val="28"/>
        </w:rPr>
        <w:t xml:space="preserve"> решения возложить на постоянную комиссию Совета Новоминского сельского поселения по социальным вопросам (Губарь)</w:t>
      </w:r>
      <w:r w:rsidRPr="00D360BC">
        <w:rPr>
          <w:rFonts w:ascii="Times New Roman" w:hAnsi="Times New Roman"/>
          <w:color w:val="000000"/>
          <w:sz w:val="28"/>
          <w:szCs w:val="28"/>
        </w:rPr>
        <w:t>.</w:t>
      </w:r>
    </w:p>
    <w:p w:rsidR="00CB3417" w:rsidRDefault="00CB3417" w:rsidP="009358F0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360BC">
        <w:rPr>
          <w:rFonts w:ascii="yandex-sans" w:hAnsi="yandex-sans" w:cs="Times New Roman"/>
          <w:color w:val="000000"/>
          <w:kern w:val="0"/>
          <w:sz w:val="28"/>
          <w:szCs w:val="28"/>
          <w:lang w:eastAsia="ru-RU"/>
        </w:rPr>
        <w:t>3. Разместить настоящее решение на официальном сайте администрации</w:t>
      </w:r>
      <w:r>
        <w:rPr>
          <w:rFonts w:ascii="yandex-sans" w:hAnsi="yandex-sans" w:cs="Times New Roman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Новоминского сельского</w:t>
      </w:r>
      <w:r w:rsidRPr="00D360BC">
        <w:rPr>
          <w:rFonts w:ascii="yandex-sans" w:hAnsi="yandex-sans" w:cs="Times New Roman"/>
          <w:color w:val="000000"/>
          <w:kern w:val="0"/>
          <w:sz w:val="28"/>
          <w:szCs w:val="28"/>
          <w:lang w:eastAsia="ru-RU"/>
        </w:rPr>
        <w:t xml:space="preserve">  поселения в информационно-телекоммуникационной сети «Интернет».</w:t>
      </w:r>
    </w:p>
    <w:p w:rsidR="00CB3417" w:rsidRDefault="00CB3417" w:rsidP="009358F0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CB3417" w:rsidRDefault="00CB3417" w:rsidP="009358F0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CB3417" w:rsidRPr="00B01CFD" w:rsidRDefault="00CB3417" w:rsidP="009358F0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CB3417" w:rsidRPr="00D360BC" w:rsidRDefault="00CB3417" w:rsidP="009358F0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360BC">
        <w:rPr>
          <w:rFonts w:ascii="Times New Roman" w:hAnsi="Times New Roman"/>
          <w:color w:val="000000"/>
          <w:sz w:val="28"/>
          <w:szCs w:val="28"/>
        </w:rPr>
        <w:t>4. Настоящее решение вступает в силу после его официального опубликования.</w:t>
      </w:r>
    </w:p>
    <w:p w:rsidR="00CB3417" w:rsidRDefault="00CB3417" w:rsidP="006B0546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CB3417" w:rsidRDefault="00CB3417" w:rsidP="006B0546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CB3417" w:rsidRDefault="00CB3417" w:rsidP="006B0546">
      <w:pPr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Новоминского сельского поселения</w:t>
      </w:r>
    </w:p>
    <w:p w:rsidR="00CB3417" w:rsidRDefault="00CB3417" w:rsidP="006B0546">
      <w:pPr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Каневского района                                                                       А.В. Плахутин</w:t>
      </w:r>
    </w:p>
    <w:p w:rsidR="00CB3417" w:rsidRDefault="00CB3417" w:rsidP="006B0546">
      <w:pPr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Плахутин</w:t>
      </w:r>
    </w:p>
    <w:p w:rsidR="00CB3417" w:rsidRDefault="00CB3417" w:rsidP="006B0546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CB3417" w:rsidRDefault="00CB3417" w:rsidP="006B0546">
      <w:pPr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Совета Новоминского</w:t>
      </w:r>
    </w:p>
    <w:p w:rsidR="00CB3417" w:rsidRDefault="00CB3417" w:rsidP="006B0546">
      <w:pPr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сельского поселения Каневского района                                     Н.В.Пенчук</w:t>
      </w:r>
    </w:p>
    <w:p w:rsidR="00CB3417" w:rsidRDefault="00CB3417" w:rsidP="006B0546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CB3417" w:rsidRDefault="00CB3417" w:rsidP="006B0546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CB3417" w:rsidRDefault="00CB3417" w:rsidP="006B0546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CB3417" w:rsidRDefault="00CB3417" w:rsidP="006B0546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CB3417" w:rsidRDefault="00CB3417" w:rsidP="006B0546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CB3417" w:rsidRDefault="00CB3417" w:rsidP="006B0546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CB3417" w:rsidRDefault="00CB3417" w:rsidP="006B0546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CB3417" w:rsidRDefault="00CB3417" w:rsidP="006B0546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CB3417" w:rsidRDefault="00CB3417" w:rsidP="006B0546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CB3417" w:rsidRDefault="00CB3417" w:rsidP="006B0546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CB3417" w:rsidRDefault="00CB3417" w:rsidP="006B0546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CB3417" w:rsidRDefault="00CB3417" w:rsidP="006B0546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CB3417" w:rsidRDefault="00CB3417" w:rsidP="006B0546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CB3417" w:rsidRDefault="00CB3417" w:rsidP="006B0546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CB3417" w:rsidRDefault="00CB3417" w:rsidP="006B0546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CB3417" w:rsidRDefault="00CB3417" w:rsidP="006B0546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CB3417" w:rsidRDefault="00CB3417" w:rsidP="006B0546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CB3417" w:rsidRDefault="00CB3417" w:rsidP="006B0546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CB3417" w:rsidRDefault="00CB3417" w:rsidP="006B0546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CB3417" w:rsidRDefault="00CB3417" w:rsidP="006B0546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CB3417" w:rsidRDefault="00CB3417" w:rsidP="006B0546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CB3417" w:rsidRDefault="00CB3417" w:rsidP="006B0546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CB3417" w:rsidRDefault="00CB3417" w:rsidP="006B0546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CB3417" w:rsidRDefault="00CB3417" w:rsidP="006B0546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CB3417" w:rsidRDefault="00CB3417" w:rsidP="006B0546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CB3417" w:rsidRDefault="00CB3417" w:rsidP="006B0546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CB3417" w:rsidRDefault="00CB3417" w:rsidP="006B0546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CB3417" w:rsidRDefault="00CB3417" w:rsidP="006B0546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CB3417" w:rsidRDefault="00CB3417" w:rsidP="006B0546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CB3417" w:rsidRDefault="00CB3417" w:rsidP="006B0546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CB3417" w:rsidRDefault="00CB3417" w:rsidP="006B0546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CB3417" w:rsidRDefault="00CB3417" w:rsidP="006B0546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CB3417" w:rsidRPr="00D360BC" w:rsidRDefault="00CB3417" w:rsidP="006B0546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CB3417" w:rsidRPr="00D360BC" w:rsidRDefault="00CB3417" w:rsidP="006B0546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CB3417" w:rsidRPr="00D360BC" w:rsidRDefault="00CB3417" w:rsidP="006B0546">
      <w:pPr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B3417" w:rsidRPr="00D360BC" w:rsidRDefault="00CB3417" w:rsidP="006B0546">
      <w:pPr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B3417" w:rsidRPr="00B01CFD" w:rsidRDefault="00CB3417" w:rsidP="00B01CFD">
      <w:pPr>
        <w:tabs>
          <w:tab w:val="center" w:pos="4819"/>
        </w:tabs>
        <w:jc w:val="center"/>
        <w:rPr>
          <w:sz w:val="28"/>
          <w:szCs w:val="28"/>
        </w:rPr>
      </w:pPr>
      <w:r>
        <w:rPr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Cs w:val="28"/>
        </w:rPr>
        <w:t xml:space="preserve">                </w:t>
      </w:r>
      <w:r w:rsidRPr="00B01CFD">
        <w:rPr>
          <w:rFonts w:ascii="Times New Roman" w:hAnsi="Times New Roman" w:cs="Times New Roman"/>
          <w:sz w:val="28"/>
          <w:szCs w:val="28"/>
        </w:rPr>
        <w:t>ПРИЛОЖЕНИЕ</w:t>
      </w:r>
      <w:r w:rsidRPr="00B01CFD">
        <w:rPr>
          <w:sz w:val="28"/>
          <w:szCs w:val="28"/>
        </w:rPr>
        <w:t xml:space="preserve"> </w:t>
      </w:r>
    </w:p>
    <w:p w:rsidR="00CB3417" w:rsidRPr="00B01CFD" w:rsidRDefault="00CB3417" w:rsidP="00B01CFD">
      <w:pPr>
        <w:tabs>
          <w:tab w:val="center" w:pos="4819"/>
        </w:tabs>
        <w:jc w:val="right"/>
        <w:rPr>
          <w:sz w:val="28"/>
          <w:szCs w:val="28"/>
        </w:rPr>
      </w:pPr>
      <w:r w:rsidRPr="00B01CF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</w:t>
      </w:r>
      <w:r w:rsidRPr="00B01CFD">
        <w:rPr>
          <w:sz w:val="28"/>
          <w:szCs w:val="28"/>
        </w:rPr>
        <w:t xml:space="preserve">       </w:t>
      </w:r>
      <w:r w:rsidRPr="00B01CFD">
        <w:rPr>
          <w:rFonts w:ascii="Times New Roman" w:hAnsi="Times New Roman" w:cs="Times New Roman"/>
          <w:sz w:val="28"/>
          <w:szCs w:val="28"/>
        </w:rPr>
        <w:t>к</w:t>
      </w:r>
      <w:r w:rsidRPr="00B01CFD">
        <w:rPr>
          <w:sz w:val="28"/>
          <w:szCs w:val="28"/>
        </w:rPr>
        <w:t xml:space="preserve"> </w:t>
      </w:r>
      <w:r w:rsidRPr="00B01CFD">
        <w:rPr>
          <w:rFonts w:ascii="Times New Roman" w:hAnsi="Times New Roman" w:cs="Times New Roman"/>
          <w:sz w:val="28"/>
          <w:szCs w:val="28"/>
        </w:rPr>
        <w:t>решению</w:t>
      </w:r>
      <w:r w:rsidRPr="00B01CFD">
        <w:rPr>
          <w:sz w:val="28"/>
          <w:szCs w:val="28"/>
        </w:rPr>
        <w:t xml:space="preserve"> </w:t>
      </w:r>
      <w:r w:rsidRPr="00B01CFD">
        <w:rPr>
          <w:rFonts w:ascii="Times New Roman" w:hAnsi="Times New Roman" w:cs="Times New Roman"/>
          <w:sz w:val="28"/>
          <w:szCs w:val="28"/>
        </w:rPr>
        <w:t>Совета</w:t>
      </w:r>
    </w:p>
    <w:p w:rsidR="00CB3417" w:rsidRPr="00B01CFD" w:rsidRDefault="00CB3417" w:rsidP="00B01CFD">
      <w:pPr>
        <w:tabs>
          <w:tab w:val="center" w:pos="4819"/>
        </w:tabs>
        <w:jc w:val="right"/>
        <w:rPr>
          <w:sz w:val="28"/>
          <w:szCs w:val="28"/>
        </w:rPr>
      </w:pPr>
      <w:r w:rsidRPr="00B01CFD">
        <w:rPr>
          <w:rFonts w:ascii="Times New Roman" w:hAnsi="Times New Roman" w:cs="Times New Roman"/>
          <w:sz w:val="28"/>
          <w:szCs w:val="28"/>
        </w:rPr>
        <w:t>Новоминского</w:t>
      </w:r>
      <w:r w:rsidRPr="00B01CFD">
        <w:rPr>
          <w:sz w:val="28"/>
          <w:szCs w:val="28"/>
        </w:rPr>
        <w:t xml:space="preserve"> </w:t>
      </w:r>
      <w:r w:rsidRPr="00B01CFD">
        <w:rPr>
          <w:rFonts w:ascii="Times New Roman" w:hAnsi="Times New Roman" w:cs="Times New Roman"/>
          <w:sz w:val="28"/>
          <w:szCs w:val="28"/>
        </w:rPr>
        <w:t>сельского</w:t>
      </w:r>
    </w:p>
    <w:p w:rsidR="00CB3417" w:rsidRPr="00B01CFD" w:rsidRDefault="00CB3417" w:rsidP="00B01CFD">
      <w:pPr>
        <w:tabs>
          <w:tab w:val="center" w:pos="4819"/>
          <w:tab w:val="left" w:pos="6270"/>
          <w:tab w:val="right" w:pos="9639"/>
        </w:tabs>
        <w:jc w:val="right"/>
        <w:rPr>
          <w:sz w:val="28"/>
          <w:szCs w:val="28"/>
        </w:rPr>
      </w:pPr>
      <w:r w:rsidRPr="00B01CFD">
        <w:rPr>
          <w:rFonts w:ascii="Times New Roman" w:hAnsi="Times New Roman" w:cs="Times New Roman"/>
          <w:sz w:val="28"/>
          <w:szCs w:val="28"/>
        </w:rPr>
        <w:t>поселения</w:t>
      </w:r>
      <w:r w:rsidRPr="00B01CFD">
        <w:rPr>
          <w:sz w:val="28"/>
          <w:szCs w:val="28"/>
        </w:rPr>
        <w:t xml:space="preserve"> </w:t>
      </w:r>
      <w:r w:rsidRPr="00B01CFD">
        <w:rPr>
          <w:rFonts w:ascii="Times New Roman" w:hAnsi="Times New Roman" w:cs="Times New Roman"/>
          <w:sz w:val="28"/>
          <w:szCs w:val="28"/>
        </w:rPr>
        <w:t>Каневского</w:t>
      </w:r>
      <w:r w:rsidRPr="00B01CFD">
        <w:rPr>
          <w:sz w:val="28"/>
          <w:szCs w:val="28"/>
        </w:rPr>
        <w:t xml:space="preserve"> </w:t>
      </w:r>
      <w:r w:rsidRPr="00B01CFD">
        <w:rPr>
          <w:rFonts w:ascii="Times New Roman" w:hAnsi="Times New Roman" w:cs="Times New Roman"/>
          <w:sz w:val="28"/>
          <w:szCs w:val="28"/>
        </w:rPr>
        <w:t>района</w:t>
      </w:r>
    </w:p>
    <w:p w:rsidR="00CB3417" w:rsidRPr="00A2586A" w:rsidRDefault="00CB3417" w:rsidP="00B01CFD">
      <w:pPr>
        <w:tabs>
          <w:tab w:val="center" w:pos="4819"/>
          <w:tab w:val="left" w:pos="6270"/>
          <w:tab w:val="right" w:pos="9639"/>
        </w:tabs>
        <w:jc w:val="right"/>
        <w:rPr>
          <w:rFonts w:ascii="Times New Roman" w:hAnsi="Times New Roman"/>
          <w:sz w:val="28"/>
          <w:szCs w:val="28"/>
        </w:rPr>
      </w:pPr>
      <w:r w:rsidRPr="00B01CFD">
        <w:rPr>
          <w:rFonts w:ascii="Times New Roman" w:hAnsi="Times New Roman" w:cs="Times New Roman"/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</w:t>
      </w:r>
      <w:r w:rsidRPr="00B01CFD">
        <w:rPr>
          <w:sz w:val="28"/>
          <w:szCs w:val="28"/>
        </w:rPr>
        <w:t xml:space="preserve">  </w:t>
      </w:r>
      <w:r w:rsidRPr="00B01CFD">
        <w:rPr>
          <w:rFonts w:ascii="Times New Roman" w:hAnsi="Times New Roman" w:cs="Times New Roman"/>
          <w:sz w:val="28"/>
          <w:szCs w:val="28"/>
        </w:rPr>
        <w:t>№</w:t>
      </w:r>
      <w:r w:rsidRPr="00B01CFD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</w:t>
      </w:r>
    </w:p>
    <w:p w:rsidR="00CB3417" w:rsidRDefault="00CB3417" w:rsidP="006B0546">
      <w:pPr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B3417" w:rsidRPr="00D360BC" w:rsidRDefault="00CB3417" w:rsidP="006B0546">
      <w:pPr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B3417" w:rsidRPr="00A2586A" w:rsidRDefault="00CB3417" w:rsidP="006B0546">
      <w:pPr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A2586A">
        <w:rPr>
          <w:rFonts w:ascii="Times New Roman" w:hAnsi="Times New Roman"/>
          <w:bCs/>
          <w:color w:val="000000"/>
          <w:kern w:val="28"/>
          <w:sz w:val="28"/>
          <w:szCs w:val="28"/>
        </w:rPr>
        <w:t>Порядок принятия решения о применении мер ответственности к депутату, члену выборного органа местного самоуправления,  главе муниципального образования</w:t>
      </w:r>
      <w:r w:rsidRPr="00A2586A">
        <w:rPr>
          <w:rFonts w:ascii="Times New Roman" w:hAnsi="Times New Roman"/>
          <w:bCs/>
          <w:color w:val="000000"/>
          <w:sz w:val="28"/>
          <w:szCs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CB3417" w:rsidRPr="00D360BC" w:rsidRDefault="00CB3417" w:rsidP="006B0546">
      <w:pPr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B3417" w:rsidRPr="00D360BC" w:rsidRDefault="00CB3417" w:rsidP="006B0546">
      <w:pPr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B3417" w:rsidRPr="00D360BC" w:rsidRDefault="00CB3417" w:rsidP="006B0546">
      <w:pPr>
        <w:pStyle w:val="Heading2"/>
        <w:widowControl w:val="0"/>
        <w:tabs>
          <w:tab w:val="left" w:pos="709"/>
        </w:tabs>
        <w:suppressAutoHyphens/>
        <w:contextualSpacing/>
        <w:jc w:val="both"/>
        <w:rPr>
          <w:rFonts w:ascii="Times New Roman" w:hAnsi="Times New Roman" w:cs="Times New Roman"/>
          <w:b w:val="0"/>
          <w:iCs w:val="0"/>
          <w:color w:val="000000"/>
          <w:sz w:val="28"/>
        </w:rPr>
      </w:pPr>
      <w:r w:rsidRPr="00D360BC">
        <w:rPr>
          <w:rFonts w:ascii="Times New Roman" w:hAnsi="Times New Roman" w:cs="Times New Roman"/>
          <w:b w:val="0"/>
          <w:iCs w:val="0"/>
          <w:color w:val="000000"/>
          <w:sz w:val="28"/>
        </w:rPr>
        <w:t xml:space="preserve">1. Настоящий Порядок определяет правила принятия решения </w:t>
      </w:r>
      <w:r w:rsidRPr="00D360BC">
        <w:rPr>
          <w:rFonts w:ascii="Times New Roman" w:hAnsi="Times New Roman" w:cs="Times New Roman"/>
          <w:b w:val="0"/>
          <w:color w:val="000000"/>
          <w:kern w:val="28"/>
          <w:sz w:val="28"/>
        </w:rPr>
        <w:t xml:space="preserve">о применении мер ответственности к депутату, члену выборного органа местного самоуправления, </w:t>
      </w:r>
      <w:r w:rsidRPr="00D360BC">
        <w:rPr>
          <w:rFonts w:ascii="Times New Roman" w:hAnsi="Times New Roman"/>
          <w:b w:val="0"/>
          <w:bCs w:val="0"/>
          <w:color w:val="000000"/>
          <w:kern w:val="28"/>
          <w:sz w:val="28"/>
        </w:rPr>
        <w:t xml:space="preserve">главе муниципального образования </w:t>
      </w:r>
      <w:r w:rsidRPr="00D360BC">
        <w:rPr>
          <w:rFonts w:ascii="Times New Roman" w:hAnsi="Times New Roman" w:cs="Times New Roman"/>
          <w:b w:val="0"/>
          <w:color w:val="000000"/>
          <w:kern w:val="28"/>
          <w:sz w:val="28"/>
        </w:rPr>
        <w:t xml:space="preserve"> </w:t>
      </w:r>
      <w:r w:rsidRPr="00D360BC">
        <w:rPr>
          <w:rFonts w:ascii="Times New Roman" w:hAnsi="Times New Roman" w:cs="Times New Roman"/>
          <w:b w:val="0"/>
          <w:color w:val="000000"/>
          <w:sz w:val="28"/>
        </w:rPr>
        <w:t xml:space="preserve">(далее – лица, замещающие муниципальные должности) в </w:t>
      </w:r>
      <w:r>
        <w:rPr>
          <w:rFonts w:ascii="Times New Roman" w:hAnsi="Times New Roman" w:cs="Times New Roman"/>
          <w:b w:val="0"/>
          <w:iCs w:val="0"/>
          <w:color w:val="000000"/>
          <w:sz w:val="28"/>
        </w:rPr>
        <w:t xml:space="preserve">Новоминском </w:t>
      </w:r>
      <w:r w:rsidRPr="00D360BC">
        <w:rPr>
          <w:rFonts w:ascii="Times New Roman" w:hAnsi="Times New Roman" w:cs="Times New Roman"/>
          <w:b w:val="0"/>
          <w:iCs w:val="0"/>
          <w:color w:val="000000"/>
          <w:sz w:val="28"/>
        </w:rPr>
        <w:t>се</w:t>
      </w:r>
      <w:r>
        <w:rPr>
          <w:rFonts w:ascii="Times New Roman" w:hAnsi="Times New Roman" w:cs="Times New Roman"/>
          <w:b w:val="0"/>
          <w:iCs w:val="0"/>
          <w:color w:val="000000"/>
          <w:sz w:val="28"/>
        </w:rPr>
        <w:t>льском  поселении Каневского</w:t>
      </w:r>
      <w:r w:rsidRPr="00D360BC">
        <w:rPr>
          <w:rFonts w:ascii="Times New Roman" w:hAnsi="Times New Roman" w:cs="Times New Roman"/>
          <w:b w:val="0"/>
          <w:iCs w:val="0"/>
          <w:color w:val="000000"/>
          <w:sz w:val="28"/>
        </w:rPr>
        <w:t xml:space="preserve"> района</w:t>
      </w:r>
      <w:r w:rsidRPr="00D360BC">
        <w:rPr>
          <w:rFonts w:ascii="Times New Roman" w:hAnsi="Times New Roman" w:cs="Times New Roman"/>
          <w:b w:val="0"/>
          <w:color w:val="000000"/>
          <w:kern w:val="28"/>
          <w:sz w:val="28"/>
        </w:rPr>
        <w:t xml:space="preserve">, </w:t>
      </w:r>
      <w:r w:rsidRPr="00D360BC">
        <w:rPr>
          <w:rFonts w:ascii="Times New Roman" w:hAnsi="Times New Roman" w:cs="Times New Roman"/>
          <w:b w:val="0"/>
          <w:color w:val="000000"/>
          <w:sz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CB3417" w:rsidRPr="00D360BC" w:rsidRDefault="00CB3417" w:rsidP="006B0546">
      <w:pPr>
        <w:pStyle w:val="Heading2"/>
        <w:widowControl w:val="0"/>
        <w:tabs>
          <w:tab w:val="left" w:pos="709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iCs w:val="0"/>
          <w:color w:val="000000"/>
          <w:sz w:val="28"/>
        </w:rPr>
      </w:pPr>
      <w:r w:rsidRPr="00D360BC">
        <w:rPr>
          <w:rFonts w:ascii="Times New Roman" w:hAnsi="Times New Roman" w:cs="Times New Roman"/>
          <w:b w:val="0"/>
          <w:iCs w:val="0"/>
          <w:color w:val="000000"/>
          <w:sz w:val="28"/>
        </w:rPr>
        <w:t xml:space="preserve">2. </w:t>
      </w:r>
      <w:r w:rsidRPr="00D360BC">
        <w:rPr>
          <w:rFonts w:ascii="Times New Roman" w:hAnsi="Times New Roman" w:cs="Times New Roman"/>
          <w:b w:val="0"/>
          <w:color w:val="000000"/>
          <w:sz w:val="28"/>
        </w:rPr>
        <w:t>К лицам, замещающим муниципальные должности, за исключением главы муниципального образования,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CB3417" w:rsidRPr="00D360BC" w:rsidRDefault="00CB3417" w:rsidP="00DA2D5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60BC">
        <w:rPr>
          <w:rFonts w:ascii="Times New Roman" w:hAnsi="Times New Roman"/>
          <w:color w:val="000000"/>
          <w:sz w:val="28"/>
          <w:szCs w:val="28"/>
        </w:rPr>
        <w:t>1) предупреждение;</w:t>
      </w:r>
    </w:p>
    <w:p w:rsidR="00CB3417" w:rsidRPr="00D360BC" w:rsidRDefault="00CB3417" w:rsidP="00DA2D5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60BC">
        <w:rPr>
          <w:rFonts w:ascii="Times New Roman" w:hAnsi="Times New Roman"/>
          <w:color w:val="000000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CB3417" w:rsidRPr="00D360BC" w:rsidRDefault="00CB3417" w:rsidP="00DA2D5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60BC">
        <w:rPr>
          <w:rFonts w:ascii="Times New Roman" w:hAnsi="Times New Roman"/>
          <w:color w:val="000000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CB3417" w:rsidRPr="00D360BC" w:rsidRDefault="00CB3417" w:rsidP="00DA2D5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60BC">
        <w:rPr>
          <w:rFonts w:ascii="Times New Roman" w:hAnsi="Times New Roman"/>
          <w:color w:val="000000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CB3417" w:rsidRPr="00D360BC" w:rsidRDefault="00CB3417" w:rsidP="00DA2D5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60BC">
        <w:rPr>
          <w:rFonts w:ascii="Times New Roman" w:hAnsi="Times New Roman"/>
          <w:color w:val="000000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CB3417" w:rsidRPr="00D360BC" w:rsidRDefault="00CB3417" w:rsidP="00DA2D5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60BC">
        <w:rPr>
          <w:rFonts w:ascii="Times New Roman" w:hAnsi="Times New Roman"/>
          <w:color w:val="000000"/>
          <w:sz w:val="28"/>
          <w:szCs w:val="28"/>
        </w:rPr>
        <w:t>2.1. К главе муниципального образования,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может быть применена мера ответственности в виде предупреждения.</w:t>
      </w:r>
    </w:p>
    <w:p w:rsidR="00CB3417" w:rsidRPr="00D360BC" w:rsidRDefault="00CB3417" w:rsidP="0023647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color w:val="000000"/>
          <w:sz w:val="28"/>
        </w:rPr>
      </w:pPr>
      <w:r w:rsidRPr="00D360BC">
        <w:rPr>
          <w:rFonts w:ascii="Times New Roman" w:hAnsi="Times New Roman" w:cs="Times New Roman"/>
          <w:color w:val="000000"/>
          <w:sz w:val="28"/>
        </w:rPr>
        <w:t>3.</w:t>
      </w:r>
      <w:r w:rsidRPr="00D360BC">
        <w:rPr>
          <w:rFonts w:ascii="Times New Roman" w:hAnsi="Times New Roman"/>
          <w:color w:val="000000"/>
          <w:sz w:val="28"/>
        </w:rPr>
        <w:t xml:space="preserve"> Решение о применении мер ответственности, предусмотренных в пункте 2 настоящего Порядка, принимае</w:t>
      </w:r>
      <w:r>
        <w:rPr>
          <w:rFonts w:ascii="Times New Roman" w:hAnsi="Times New Roman"/>
          <w:color w:val="000000"/>
          <w:sz w:val="28"/>
        </w:rPr>
        <w:t>тся Советом Новоминского сельского  поселения Каневского</w:t>
      </w:r>
      <w:r w:rsidRPr="00D360BC">
        <w:rPr>
          <w:rFonts w:ascii="Times New Roman" w:hAnsi="Times New Roman"/>
          <w:color w:val="000000"/>
          <w:sz w:val="28"/>
        </w:rPr>
        <w:t xml:space="preserve"> района (далее – Совет) в течение месяца со дня поступления в Совет заявления главы администрации (губернатора) Краснодарского края, указанного в п.4 настоящего Порядка.</w:t>
      </w:r>
    </w:p>
    <w:p w:rsidR="00CB3417" w:rsidRPr="00D360BC" w:rsidRDefault="00CB3417" w:rsidP="005C0266">
      <w:pPr>
        <w:pStyle w:val="Heading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8"/>
        </w:rPr>
      </w:pPr>
      <w:r w:rsidRPr="00D360BC">
        <w:rPr>
          <w:rFonts w:ascii="Times New Roman" w:hAnsi="Times New Roman" w:cs="Times New Roman"/>
          <w:b w:val="0"/>
          <w:color w:val="000000"/>
          <w:sz w:val="28"/>
        </w:rPr>
        <w:t xml:space="preserve">4. При поступлении в Совет по результатам проведенной в соответствии с  ч.4.4 ст.12.1 Федерального закона Российской Федерации от 25.12.2008 № 273-ФЗ «О противодействии коррупции»,  ч. 14.2 ст.28  либо   ч. 7 ст.29 Закона Краснодарского края от 07.06.2004 № 717-КЗ «О местном самоуправлении в Краснодарском крае» проверки заявления главы администрации (губернатора) Краснодарского края о досрочном прекращении полномочий депутата, члена выборного органа местного самоуправления или применении в отношении указанных лиц иной меры ответственности при выявлении фактов несоблюдения ограничений, запретов, неисполнения обязанностей, которые установлены Федеральным законом от 25.12. 2008  № 273-ФЗ «О противодействии коррупции», Федеральным законом от 03.12.2012 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председателем комиссии </w:t>
      </w:r>
      <w:r>
        <w:rPr>
          <w:rFonts w:ascii="Times New Roman" w:hAnsi="Times New Roman" w:cs="Times New Roman"/>
          <w:b w:val="0"/>
          <w:color w:val="000000"/>
          <w:sz w:val="28"/>
        </w:rPr>
        <w:t xml:space="preserve">Совета поселения по социальным вопросам </w:t>
      </w:r>
      <w:r w:rsidRPr="00D360BC">
        <w:rPr>
          <w:rFonts w:ascii="Times New Roman" w:hAnsi="Times New Roman" w:cs="Times New Roman"/>
          <w:b w:val="0"/>
          <w:color w:val="000000"/>
          <w:sz w:val="28"/>
        </w:rPr>
        <w:t xml:space="preserve"> составляется доклад, содержащий предложение о применении к лицу, замещающему муниципальную должность, мер ответственности (далее – доклад)  и представляется  в Совет.</w:t>
      </w:r>
    </w:p>
    <w:p w:rsidR="00CB3417" w:rsidRPr="00D360BC" w:rsidRDefault="00CB3417" w:rsidP="006B0546">
      <w:pPr>
        <w:pStyle w:val="Heading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8"/>
        </w:rPr>
      </w:pPr>
      <w:r w:rsidRPr="00D360BC">
        <w:rPr>
          <w:rFonts w:ascii="Times New Roman" w:hAnsi="Times New Roman" w:cs="Times New Roman"/>
          <w:b w:val="0"/>
          <w:color w:val="000000"/>
          <w:sz w:val="28"/>
        </w:rPr>
        <w:t>Рассмотрение доклада  осуществляется в  соответствии  с  Регламентом Совета.</w:t>
      </w:r>
    </w:p>
    <w:p w:rsidR="00CB3417" w:rsidRPr="00D360BC" w:rsidRDefault="00CB3417" w:rsidP="0048230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D360BC">
        <w:rPr>
          <w:rFonts w:ascii="Times New Roman" w:hAnsi="Times New Roman" w:cs="Times New Roman"/>
          <w:color w:val="000000"/>
          <w:sz w:val="28"/>
        </w:rPr>
        <w:t xml:space="preserve">5. Решение о применении к лицу, замещающему муниципальную должность, мер ответственности </w:t>
      </w:r>
      <w:r w:rsidRPr="00D360BC">
        <w:rPr>
          <w:rFonts w:ascii="Times New Roman" w:hAnsi="Times New Roman" w:cs="Times New Roman"/>
          <w:color w:val="000000"/>
          <w:sz w:val="28"/>
          <w:szCs w:val="28"/>
        </w:rPr>
        <w:t>должно приниматься с учетом характера совершенного коррупционного правонарушения, его тяжести, обстоятельств, при которых оно совершено, а также с учетом особенностей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</w:t>
      </w:r>
      <w:r w:rsidRPr="00D360BC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Pr="00D360BC">
        <w:rPr>
          <w:rFonts w:ascii="Times New Roman" w:hAnsi="Times New Roman" w:cs="Times New Roman"/>
          <w:color w:val="000000"/>
          <w:sz w:val="28"/>
        </w:rPr>
        <w:t xml:space="preserve">по результатам рассмотрения доклада большинством голосов от установленной численности депутатов Совета. </w:t>
      </w:r>
    </w:p>
    <w:p w:rsidR="00CB3417" w:rsidRPr="00D360BC" w:rsidRDefault="00CB3417" w:rsidP="006B0546">
      <w:pPr>
        <w:pStyle w:val="Heading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8"/>
        </w:rPr>
      </w:pPr>
      <w:r w:rsidRPr="00D360BC">
        <w:rPr>
          <w:rFonts w:ascii="Times New Roman" w:hAnsi="Times New Roman" w:cs="Times New Roman"/>
          <w:b w:val="0"/>
          <w:color w:val="000000"/>
          <w:sz w:val="28"/>
        </w:rPr>
        <w:t>6. 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CB3417" w:rsidRPr="00D360BC" w:rsidRDefault="00CB3417" w:rsidP="006B0546">
      <w:pPr>
        <w:pStyle w:val="Heading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8"/>
        </w:rPr>
      </w:pPr>
      <w:r w:rsidRPr="00D360BC">
        <w:rPr>
          <w:rFonts w:ascii="Times New Roman" w:hAnsi="Times New Roman" w:cs="Times New Roman"/>
          <w:b w:val="0"/>
          <w:color w:val="000000"/>
          <w:sz w:val="28"/>
        </w:rPr>
        <w:t>7. Лицо, замещающее муниципальную должность, должно быть ознакомлено под подпись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:rsidR="00CB3417" w:rsidRPr="00D360BC" w:rsidRDefault="00CB3417" w:rsidP="006B0546">
      <w:pPr>
        <w:pStyle w:val="Heading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8"/>
        </w:rPr>
      </w:pPr>
      <w:r w:rsidRPr="00D360BC">
        <w:rPr>
          <w:rFonts w:ascii="Times New Roman" w:hAnsi="Times New Roman" w:cs="Times New Roman"/>
          <w:b w:val="0"/>
          <w:color w:val="000000"/>
          <w:sz w:val="28"/>
        </w:rPr>
        <w:t xml:space="preserve">8. 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подпись,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 о таком решении. </w:t>
      </w:r>
    </w:p>
    <w:p w:rsidR="00CB3417" w:rsidRPr="00D360BC" w:rsidRDefault="00CB3417" w:rsidP="00DA2D54">
      <w:pPr>
        <w:pStyle w:val="Heading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8"/>
        </w:rPr>
      </w:pPr>
      <w:r w:rsidRPr="00D360BC">
        <w:rPr>
          <w:rFonts w:ascii="Times New Roman" w:hAnsi="Times New Roman" w:cs="Times New Roman"/>
          <w:b w:val="0"/>
          <w:color w:val="000000"/>
          <w:sz w:val="28"/>
        </w:rPr>
        <w:t>9.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CB3417" w:rsidRDefault="00CB3417" w:rsidP="00DA2D54">
      <w:pPr>
        <w:pStyle w:val="Heading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8"/>
        </w:rPr>
      </w:pPr>
      <w:r w:rsidRPr="00D360BC">
        <w:rPr>
          <w:rFonts w:ascii="Times New Roman" w:hAnsi="Times New Roman" w:cs="Times New Roman"/>
          <w:b w:val="0"/>
          <w:color w:val="000000"/>
          <w:sz w:val="28"/>
        </w:rPr>
        <w:t>10. Копия принятого решения направляется главе администрации (губернатору) Краснодарского края  не позднее трех рабочих дней со дня его принятия.</w:t>
      </w:r>
    </w:p>
    <w:p w:rsidR="00CB3417" w:rsidRDefault="00CB3417" w:rsidP="00DA2D54">
      <w:pPr>
        <w:pStyle w:val="Heading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8"/>
        </w:rPr>
      </w:pPr>
    </w:p>
    <w:p w:rsidR="00CB3417" w:rsidRDefault="00CB3417" w:rsidP="00DA2D54">
      <w:pPr>
        <w:pStyle w:val="Heading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8"/>
        </w:rPr>
      </w:pPr>
    </w:p>
    <w:p w:rsidR="00CB3417" w:rsidRPr="00A2586A" w:rsidRDefault="00CB3417" w:rsidP="00A2586A">
      <w:pPr>
        <w:pStyle w:val="Heading2"/>
        <w:widowControl w:val="0"/>
        <w:tabs>
          <w:tab w:val="left" w:pos="0"/>
        </w:tabs>
        <w:suppressAutoHyphens/>
        <w:ind w:firstLine="0"/>
        <w:contextualSpacing/>
        <w:jc w:val="both"/>
        <w:rPr>
          <w:rFonts w:ascii="Times New Roman" w:hAnsi="Times New Roman" w:cs="Times New Roman"/>
          <w:b w:val="0"/>
          <w:color w:val="000000"/>
          <w:spacing w:val="20"/>
          <w:sz w:val="28"/>
        </w:rPr>
      </w:pPr>
      <w:r w:rsidRPr="00A2586A">
        <w:rPr>
          <w:rFonts w:ascii="Times New Roman" w:hAnsi="Times New Roman" w:cs="Times New Roman"/>
          <w:b w:val="0"/>
          <w:color w:val="000000"/>
          <w:spacing w:val="20"/>
          <w:sz w:val="28"/>
        </w:rPr>
        <w:t>Начальник общего отдела                                   Л.Е.Власенко</w:t>
      </w:r>
    </w:p>
    <w:sectPr w:rsidR="00CB3417" w:rsidRPr="00A2586A" w:rsidSect="00FC29C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E0E16"/>
    <w:multiLevelType w:val="hybridMultilevel"/>
    <w:tmpl w:val="2F506002"/>
    <w:lvl w:ilvl="0" w:tplc="8D880578">
      <w:start w:val="1"/>
      <w:numFmt w:val="decimal"/>
      <w:lvlText w:val="%1."/>
      <w:lvlJc w:val="left"/>
      <w:pPr>
        <w:ind w:left="2156" w:hanging="13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7B6C"/>
    <w:rsid w:val="000B34C1"/>
    <w:rsid w:val="00137051"/>
    <w:rsid w:val="001560B5"/>
    <w:rsid w:val="00236225"/>
    <w:rsid w:val="00236476"/>
    <w:rsid w:val="0034721A"/>
    <w:rsid w:val="003E4E70"/>
    <w:rsid w:val="00482304"/>
    <w:rsid w:val="004F4D8B"/>
    <w:rsid w:val="00516CE9"/>
    <w:rsid w:val="00527F94"/>
    <w:rsid w:val="0054648F"/>
    <w:rsid w:val="00554FEF"/>
    <w:rsid w:val="00563989"/>
    <w:rsid w:val="005B3047"/>
    <w:rsid w:val="005C0266"/>
    <w:rsid w:val="006021F0"/>
    <w:rsid w:val="00683B2E"/>
    <w:rsid w:val="006B0546"/>
    <w:rsid w:val="007E6DE5"/>
    <w:rsid w:val="007F70D4"/>
    <w:rsid w:val="008F4189"/>
    <w:rsid w:val="009358F0"/>
    <w:rsid w:val="00947F74"/>
    <w:rsid w:val="009731AB"/>
    <w:rsid w:val="009F1AC7"/>
    <w:rsid w:val="009F378A"/>
    <w:rsid w:val="00A175F0"/>
    <w:rsid w:val="00A2586A"/>
    <w:rsid w:val="00A260A1"/>
    <w:rsid w:val="00AC7B6C"/>
    <w:rsid w:val="00B01CFD"/>
    <w:rsid w:val="00B8344E"/>
    <w:rsid w:val="00BB683F"/>
    <w:rsid w:val="00BE3979"/>
    <w:rsid w:val="00C83109"/>
    <w:rsid w:val="00CB3417"/>
    <w:rsid w:val="00CE4787"/>
    <w:rsid w:val="00D04C7F"/>
    <w:rsid w:val="00D360BC"/>
    <w:rsid w:val="00D51C8A"/>
    <w:rsid w:val="00D85F08"/>
    <w:rsid w:val="00DA2D54"/>
    <w:rsid w:val="00E06350"/>
    <w:rsid w:val="00E64491"/>
    <w:rsid w:val="00F16850"/>
    <w:rsid w:val="00F247DF"/>
    <w:rsid w:val="00F45B3F"/>
    <w:rsid w:val="00F6622F"/>
    <w:rsid w:val="00F861DC"/>
    <w:rsid w:val="00FA1508"/>
    <w:rsid w:val="00FC2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FEF"/>
    <w:pPr>
      <w:widowControl w:val="0"/>
      <w:suppressAutoHyphens/>
    </w:pPr>
    <w:rPr>
      <w:rFonts w:ascii="Times" w:hAnsi="Times" w:cs="Times"/>
      <w:kern w:val="1"/>
      <w:sz w:val="24"/>
      <w:szCs w:val="24"/>
      <w:lang w:eastAsia="zh-CN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6B0546"/>
    <w:pPr>
      <w:widowControl/>
      <w:suppressAutoHyphens w:val="0"/>
      <w:ind w:firstLine="567"/>
      <w:jc w:val="center"/>
      <w:outlineLvl w:val="1"/>
    </w:pPr>
    <w:rPr>
      <w:rFonts w:ascii="Arial" w:eastAsia="Times New Roman" w:hAnsi="Arial" w:cs="Arial"/>
      <w:b/>
      <w:bCs/>
      <w:iCs/>
      <w:kern w:val="0"/>
      <w:sz w:val="30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locked/>
    <w:rsid w:val="006B0546"/>
    <w:rPr>
      <w:rFonts w:ascii="Arial" w:hAnsi="Arial" w:cs="Arial"/>
      <w:b/>
      <w:bCs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C7B6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AC7B6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0">
    <w:name w:val="consplustitle"/>
    <w:basedOn w:val="Normal"/>
    <w:uiPriority w:val="99"/>
    <w:rsid w:val="00554FE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554FEF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54FEF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B34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34C1"/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styleId="ListParagraph">
    <w:name w:val="List Paragraph"/>
    <w:basedOn w:val="Normal"/>
    <w:uiPriority w:val="99"/>
    <w:qFormat/>
    <w:rsid w:val="00D04C7F"/>
    <w:pPr>
      <w:ind w:left="720"/>
      <w:contextualSpacing/>
    </w:pPr>
  </w:style>
  <w:style w:type="paragraph" w:customStyle="1" w:styleId="2">
    <w:name w:val="Текст2"/>
    <w:basedOn w:val="Normal"/>
    <w:uiPriority w:val="99"/>
    <w:rsid w:val="00B01CFD"/>
    <w:pPr>
      <w:widowControl/>
      <w:suppressAutoHyphens w:val="0"/>
    </w:pPr>
    <w:rPr>
      <w:rFonts w:ascii="Courier New" w:hAnsi="Courier New" w:cs="Times New Roman"/>
      <w:kern w:val="0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67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5</Pages>
  <Words>1385</Words>
  <Characters>7901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cp:lastPrinted>2019-12-02T09:20:00Z</cp:lastPrinted>
  <dcterms:created xsi:type="dcterms:W3CDTF">2019-12-02T10:05:00Z</dcterms:created>
  <dcterms:modified xsi:type="dcterms:W3CDTF">2019-12-19T10:18:00Z</dcterms:modified>
</cp:coreProperties>
</file>