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92" w:rsidRPr="00957018" w:rsidRDefault="00FC1892" w:rsidP="00957018">
      <w:pPr>
        <w:rPr>
          <w:sz w:val="32"/>
          <w:szCs w:val="32"/>
        </w:rPr>
      </w:pPr>
      <w:r>
        <w:rPr>
          <w:noProof/>
          <w:lang w:eastAsia="ru-RU"/>
        </w:rPr>
        <w:t xml:space="preserve">                        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новоминской" style="width:38.4pt;height:45pt;visibility:visible">
            <v:imagedata r:id="rId7" o:title=""/>
          </v:shape>
        </w:pict>
      </w:r>
      <w:r>
        <w:rPr>
          <w:noProof/>
          <w:lang w:eastAsia="ru-RU"/>
        </w:rPr>
        <w:t xml:space="preserve">                                              </w:t>
      </w:r>
    </w:p>
    <w:p w:rsidR="00FC1892" w:rsidRDefault="00FC1892" w:rsidP="00957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1892" w:rsidRDefault="00FC1892" w:rsidP="00957018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FC1892" w:rsidRDefault="00FC1892" w:rsidP="00957018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FC1892" w:rsidRDefault="00FC1892" w:rsidP="00957018">
      <w:pPr>
        <w:jc w:val="center"/>
        <w:rPr>
          <w:b/>
          <w:sz w:val="28"/>
        </w:rPr>
      </w:pPr>
    </w:p>
    <w:p w:rsidR="00FC1892" w:rsidRDefault="00FC1892" w:rsidP="0095701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FC1892" w:rsidRDefault="00FC1892" w:rsidP="00957018">
      <w:pPr>
        <w:jc w:val="center"/>
        <w:rPr>
          <w:sz w:val="28"/>
        </w:rPr>
      </w:pPr>
    </w:p>
    <w:p w:rsidR="00FC1892" w:rsidRDefault="00FC1892" w:rsidP="00957018">
      <w:pPr>
        <w:rPr>
          <w:sz w:val="28"/>
        </w:rPr>
      </w:pPr>
      <w:r>
        <w:rPr>
          <w:sz w:val="28"/>
        </w:rPr>
        <w:t>от 06.12.2019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№ 143</w:t>
      </w:r>
    </w:p>
    <w:p w:rsidR="00FC1892" w:rsidRDefault="00FC1892" w:rsidP="00957018">
      <w:pPr>
        <w:jc w:val="center"/>
        <w:rPr>
          <w:sz w:val="28"/>
        </w:rPr>
      </w:pPr>
    </w:p>
    <w:p w:rsidR="00FC1892" w:rsidRDefault="00FC1892" w:rsidP="00957018"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 w:rsidR="00FC1892" w:rsidRDefault="00FC1892" w:rsidP="00957018">
      <w:pPr>
        <w:jc w:val="center"/>
        <w:rPr>
          <w:sz w:val="28"/>
        </w:rPr>
      </w:pPr>
    </w:p>
    <w:p w:rsidR="00FC1892" w:rsidRDefault="00FC1892" w:rsidP="00957018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муниципальной программы </w:t>
      </w:r>
    </w:p>
    <w:p w:rsidR="00FC1892" w:rsidRPr="00957018" w:rsidRDefault="00FC1892" w:rsidP="00957018">
      <w:pPr>
        <w:jc w:val="center"/>
        <w:rPr>
          <w:b/>
          <w:sz w:val="28"/>
        </w:rPr>
      </w:pPr>
      <w:r>
        <w:rPr>
          <w:b/>
          <w:sz w:val="28"/>
        </w:rPr>
        <w:t>«Улучшение условий и охраны труда в администрации Новоминского сельского поселения Каневского района на 2020-2022 годы»</w:t>
      </w:r>
    </w:p>
    <w:p w:rsidR="00FC1892" w:rsidRDefault="00FC1892" w:rsidP="00AD6450">
      <w:pPr>
        <w:jc w:val="both"/>
        <w:rPr>
          <w:b/>
          <w:sz w:val="28"/>
          <w:szCs w:val="28"/>
        </w:rPr>
      </w:pPr>
    </w:p>
    <w:p w:rsidR="00FC1892" w:rsidRDefault="00FC1892" w:rsidP="00AD6450">
      <w:pPr>
        <w:jc w:val="both"/>
        <w:rPr>
          <w:b/>
          <w:sz w:val="28"/>
          <w:szCs w:val="28"/>
        </w:rPr>
      </w:pPr>
    </w:p>
    <w:p w:rsidR="00FC1892" w:rsidRPr="00AD6450" w:rsidRDefault="00FC1892" w:rsidP="00AD645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 целью улучшения условий и охраны труда в целях снижения профессиональных рисков, предупреждения и профилактики травматизма и профессиональной заболеваемости и в</w:t>
      </w:r>
      <w:r w:rsidRPr="00AD6450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и», Уставом Новоминского</w:t>
      </w:r>
      <w:r w:rsidRPr="00AD64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Каневского района</w:t>
      </w:r>
      <w:r w:rsidRPr="00AD6450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администрации Новоминского</w:t>
      </w:r>
      <w:r w:rsidRPr="00AD645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 29.09.2017  № 94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Новоминское сельское поселение Каневского района», п о с т а н о в л я ю: </w:t>
      </w:r>
    </w:p>
    <w:p w:rsidR="00FC1892" w:rsidRPr="00AD6450" w:rsidRDefault="00FC1892" w:rsidP="00ED2479">
      <w:pPr>
        <w:ind w:firstLine="600"/>
        <w:rPr>
          <w:sz w:val="28"/>
          <w:szCs w:val="28"/>
        </w:rPr>
      </w:pPr>
      <w:r w:rsidRPr="00AD645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 муниципальную </w:t>
      </w:r>
      <w:r w:rsidRPr="00AD6450">
        <w:rPr>
          <w:sz w:val="28"/>
          <w:szCs w:val="28"/>
        </w:rPr>
        <w:t>программу «Улучшение условий и ох</w:t>
      </w:r>
      <w:r>
        <w:rPr>
          <w:sz w:val="28"/>
          <w:szCs w:val="28"/>
        </w:rPr>
        <w:t>раны труда в Новоминском</w:t>
      </w:r>
      <w:r w:rsidRPr="00AD6450">
        <w:rPr>
          <w:sz w:val="28"/>
          <w:szCs w:val="28"/>
        </w:rPr>
        <w:t xml:space="preserve"> сельском поселения</w:t>
      </w:r>
      <w:r>
        <w:rPr>
          <w:sz w:val="28"/>
          <w:szCs w:val="28"/>
        </w:rPr>
        <w:t xml:space="preserve"> Каневского района на 2020 – 2022 годы» </w:t>
      </w:r>
      <w:r w:rsidRPr="00AD6450">
        <w:rPr>
          <w:sz w:val="28"/>
          <w:szCs w:val="28"/>
        </w:rPr>
        <w:t>(приложение).</w:t>
      </w:r>
    </w:p>
    <w:p w:rsidR="00FC1892" w:rsidRDefault="00FC1892" w:rsidP="00AD6450">
      <w:pPr>
        <w:ind w:firstLine="600"/>
        <w:jc w:val="both"/>
        <w:rPr>
          <w:sz w:val="28"/>
          <w:szCs w:val="28"/>
        </w:rPr>
      </w:pPr>
      <w:r w:rsidRPr="00AD6450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 админстрации Новоминского сельского поселения (Власенко) р</w:t>
      </w:r>
      <w:r w:rsidRPr="00AD6450">
        <w:rPr>
          <w:sz w:val="28"/>
          <w:szCs w:val="28"/>
        </w:rPr>
        <w:t>азместить на официальном сайте ад</w:t>
      </w:r>
      <w:r>
        <w:rPr>
          <w:sz w:val="28"/>
          <w:szCs w:val="28"/>
        </w:rPr>
        <w:t xml:space="preserve">министрации Новоминского сельского поселения  данное постановление. </w:t>
      </w:r>
    </w:p>
    <w:p w:rsidR="00FC1892" w:rsidRPr="00AD6450" w:rsidRDefault="00FC1892" w:rsidP="00AD645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Новоминского сельского поселения Я.Я. Коркишко.</w:t>
      </w:r>
    </w:p>
    <w:p w:rsidR="00FC1892" w:rsidRDefault="00FC1892" w:rsidP="00AD645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AD6450">
        <w:rPr>
          <w:sz w:val="28"/>
          <w:szCs w:val="28"/>
        </w:rPr>
        <w:t>оста</w:t>
      </w:r>
      <w:r>
        <w:rPr>
          <w:sz w:val="28"/>
          <w:szCs w:val="28"/>
        </w:rPr>
        <w:t>новление вступает в силу со дня его подписания.</w:t>
      </w:r>
    </w:p>
    <w:p w:rsidR="00FC1892" w:rsidRDefault="00FC1892" w:rsidP="00AD6450">
      <w:pPr>
        <w:ind w:firstLine="600"/>
        <w:jc w:val="both"/>
        <w:rPr>
          <w:sz w:val="28"/>
          <w:szCs w:val="28"/>
        </w:rPr>
      </w:pPr>
    </w:p>
    <w:p w:rsidR="00FC1892" w:rsidRDefault="00FC1892" w:rsidP="00AD6450">
      <w:pPr>
        <w:ind w:firstLine="600"/>
        <w:jc w:val="both"/>
        <w:rPr>
          <w:sz w:val="28"/>
          <w:szCs w:val="28"/>
        </w:rPr>
      </w:pPr>
    </w:p>
    <w:p w:rsidR="00FC1892" w:rsidRDefault="00FC1892" w:rsidP="0095701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36ECA">
        <w:rPr>
          <w:sz w:val="28"/>
          <w:szCs w:val="28"/>
        </w:rPr>
        <w:t xml:space="preserve">лава Новоминского сельского </w:t>
      </w:r>
    </w:p>
    <w:p w:rsidR="00FC1892" w:rsidRPr="00836ECA" w:rsidRDefault="00FC1892" w:rsidP="00957018">
      <w:pPr>
        <w:tabs>
          <w:tab w:val="left" w:pos="851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Каневского района</w:t>
      </w:r>
      <w:r w:rsidRPr="00836E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А.В.Плахутин</w:t>
      </w:r>
    </w:p>
    <w:p w:rsidR="00FC1892" w:rsidRPr="00836ECA" w:rsidRDefault="00FC1892" w:rsidP="00957018">
      <w:pPr>
        <w:tabs>
          <w:tab w:val="left" w:pos="851"/>
        </w:tabs>
        <w:jc w:val="both"/>
        <w:rPr>
          <w:sz w:val="28"/>
          <w:szCs w:val="28"/>
        </w:rPr>
      </w:pPr>
    </w:p>
    <w:p w:rsidR="00FC1892" w:rsidRDefault="00FC1892" w:rsidP="00957018">
      <w:pPr>
        <w:tabs>
          <w:tab w:val="left" w:pos="851"/>
        </w:tabs>
        <w:jc w:val="both"/>
        <w:rPr>
          <w:sz w:val="28"/>
          <w:szCs w:val="28"/>
        </w:rPr>
      </w:pPr>
    </w:p>
    <w:p w:rsidR="00FC1892" w:rsidRDefault="00FC1892" w:rsidP="00957018">
      <w:pPr>
        <w:tabs>
          <w:tab w:val="left" w:pos="851"/>
        </w:tabs>
        <w:jc w:val="both"/>
        <w:rPr>
          <w:sz w:val="28"/>
          <w:szCs w:val="28"/>
        </w:rPr>
      </w:pPr>
    </w:p>
    <w:p w:rsidR="00FC1892" w:rsidRDefault="00FC1892" w:rsidP="00957018">
      <w:pPr>
        <w:tabs>
          <w:tab w:val="left" w:pos="851"/>
        </w:tabs>
        <w:jc w:val="both"/>
        <w:rPr>
          <w:sz w:val="28"/>
          <w:szCs w:val="28"/>
        </w:rPr>
      </w:pPr>
    </w:p>
    <w:p w:rsidR="00FC1892" w:rsidRDefault="00FC1892" w:rsidP="00957018">
      <w:pPr>
        <w:tabs>
          <w:tab w:val="left" w:pos="851"/>
        </w:tabs>
        <w:jc w:val="both"/>
        <w:rPr>
          <w:sz w:val="28"/>
          <w:szCs w:val="28"/>
        </w:rPr>
      </w:pPr>
    </w:p>
    <w:p w:rsidR="00FC1892" w:rsidRPr="00836ECA" w:rsidRDefault="00FC1892" w:rsidP="00957018">
      <w:pPr>
        <w:tabs>
          <w:tab w:val="left" w:pos="851"/>
        </w:tabs>
        <w:jc w:val="both"/>
        <w:rPr>
          <w:sz w:val="28"/>
          <w:szCs w:val="28"/>
        </w:rPr>
      </w:pPr>
    </w:p>
    <w:p w:rsidR="00FC1892" w:rsidRPr="00836ECA" w:rsidRDefault="00FC1892" w:rsidP="00957018">
      <w:pPr>
        <w:tabs>
          <w:tab w:val="left" w:pos="851"/>
        </w:tabs>
        <w:jc w:val="both"/>
        <w:rPr>
          <w:sz w:val="28"/>
          <w:szCs w:val="28"/>
        </w:rPr>
      </w:pPr>
    </w:p>
    <w:p w:rsidR="00FC1892" w:rsidRDefault="00FC1892" w:rsidP="00957018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</w:t>
      </w:r>
    </w:p>
    <w:p w:rsidR="00FC1892" w:rsidRPr="00957018" w:rsidRDefault="00FC1892" w:rsidP="00957018">
      <w:pPr>
        <w:ind w:left="5529"/>
        <w:rPr>
          <w:sz w:val="28"/>
          <w:szCs w:val="28"/>
        </w:rPr>
      </w:pPr>
      <w:r w:rsidRPr="00957018">
        <w:rPr>
          <w:sz w:val="28"/>
          <w:szCs w:val="28"/>
        </w:rPr>
        <w:t xml:space="preserve">          УТВЕРЖДЕНА</w:t>
      </w:r>
    </w:p>
    <w:p w:rsidR="00FC1892" w:rsidRPr="00957018" w:rsidRDefault="00FC1892" w:rsidP="00957018">
      <w:pPr>
        <w:ind w:left="5529"/>
        <w:rPr>
          <w:sz w:val="28"/>
          <w:szCs w:val="28"/>
        </w:rPr>
      </w:pPr>
      <w:r w:rsidRPr="00957018">
        <w:rPr>
          <w:sz w:val="28"/>
          <w:szCs w:val="28"/>
        </w:rPr>
        <w:t>постановлением администрации</w:t>
      </w:r>
    </w:p>
    <w:p w:rsidR="00FC1892" w:rsidRPr="00957018" w:rsidRDefault="00FC1892" w:rsidP="00957018">
      <w:pPr>
        <w:ind w:left="5529"/>
        <w:rPr>
          <w:sz w:val="28"/>
          <w:szCs w:val="28"/>
        </w:rPr>
      </w:pPr>
      <w:r w:rsidRPr="00957018">
        <w:rPr>
          <w:sz w:val="28"/>
          <w:szCs w:val="28"/>
        </w:rPr>
        <w:t xml:space="preserve">    Новоминского сельского поселения Каневского района</w:t>
      </w:r>
    </w:p>
    <w:p w:rsidR="00FC1892" w:rsidRPr="00957018" w:rsidRDefault="00FC1892" w:rsidP="00957018">
      <w:pPr>
        <w:ind w:left="5529"/>
        <w:rPr>
          <w:sz w:val="28"/>
          <w:szCs w:val="28"/>
        </w:rPr>
      </w:pPr>
      <w:r w:rsidRPr="00957018">
        <w:rPr>
          <w:sz w:val="28"/>
          <w:szCs w:val="28"/>
        </w:rPr>
        <w:t>от 06.12.2019 № 143</w:t>
      </w:r>
    </w:p>
    <w:p w:rsidR="00FC1892" w:rsidRPr="00957018" w:rsidRDefault="00FC1892" w:rsidP="00AD6450">
      <w:pPr>
        <w:rPr>
          <w:sz w:val="28"/>
          <w:szCs w:val="28"/>
        </w:rPr>
      </w:pPr>
    </w:p>
    <w:p w:rsidR="00FC1892" w:rsidRPr="00957018" w:rsidRDefault="00FC1892" w:rsidP="00AD6450">
      <w:pPr>
        <w:rPr>
          <w:bCs/>
          <w:sz w:val="28"/>
          <w:szCs w:val="28"/>
        </w:rPr>
      </w:pPr>
      <w:r w:rsidRPr="00957018">
        <w:rPr>
          <w:bCs/>
          <w:sz w:val="28"/>
          <w:szCs w:val="28"/>
        </w:rPr>
        <w:t xml:space="preserve">   </w:t>
      </w:r>
    </w:p>
    <w:p w:rsidR="00FC1892" w:rsidRPr="00957018" w:rsidRDefault="00FC1892" w:rsidP="00AD6450">
      <w:pPr>
        <w:ind w:left="1980" w:hanging="1800"/>
        <w:jc w:val="center"/>
        <w:rPr>
          <w:bCs/>
          <w:sz w:val="28"/>
          <w:szCs w:val="28"/>
        </w:rPr>
      </w:pPr>
      <w:r w:rsidRPr="00957018">
        <w:rPr>
          <w:bCs/>
          <w:sz w:val="28"/>
          <w:szCs w:val="28"/>
        </w:rPr>
        <w:t>Муниципальная программа</w:t>
      </w:r>
    </w:p>
    <w:p w:rsidR="00FC1892" w:rsidRPr="00957018" w:rsidRDefault="00FC1892" w:rsidP="00AD6450">
      <w:pPr>
        <w:jc w:val="center"/>
        <w:rPr>
          <w:bCs/>
          <w:sz w:val="28"/>
          <w:szCs w:val="28"/>
        </w:rPr>
      </w:pPr>
      <w:r w:rsidRPr="00957018">
        <w:rPr>
          <w:bCs/>
          <w:sz w:val="28"/>
          <w:szCs w:val="28"/>
        </w:rPr>
        <w:t xml:space="preserve">«Улучшение условий и охраны труда </w:t>
      </w:r>
    </w:p>
    <w:p w:rsidR="00FC1892" w:rsidRPr="00957018" w:rsidRDefault="00FC1892" w:rsidP="00AD6450">
      <w:pPr>
        <w:jc w:val="center"/>
        <w:rPr>
          <w:bCs/>
          <w:sz w:val="28"/>
          <w:szCs w:val="28"/>
        </w:rPr>
      </w:pPr>
      <w:r w:rsidRPr="00957018">
        <w:rPr>
          <w:bCs/>
          <w:sz w:val="28"/>
          <w:szCs w:val="28"/>
        </w:rPr>
        <w:t xml:space="preserve">в Новоминском сельском поселении Каневского района </w:t>
      </w:r>
    </w:p>
    <w:p w:rsidR="00FC1892" w:rsidRPr="00957018" w:rsidRDefault="00FC1892" w:rsidP="00AD6450">
      <w:pPr>
        <w:jc w:val="center"/>
        <w:rPr>
          <w:bCs/>
          <w:sz w:val="28"/>
          <w:szCs w:val="28"/>
        </w:rPr>
      </w:pPr>
      <w:r w:rsidRPr="00957018">
        <w:rPr>
          <w:bCs/>
          <w:sz w:val="28"/>
          <w:szCs w:val="28"/>
        </w:rPr>
        <w:t>на 2020–2022 годы»</w:t>
      </w:r>
    </w:p>
    <w:p w:rsidR="00FC1892" w:rsidRPr="00957018" w:rsidRDefault="00FC1892" w:rsidP="00957018">
      <w:pPr>
        <w:rPr>
          <w:bCs/>
          <w:sz w:val="24"/>
          <w:szCs w:val="24"/>
        </w:rPr>
      </w:pPr>
    </w:p>
    <w:p w:rsidR="00FC1892" w:rsidRPr="00957018" w:rsidRDefault="00FC1892" w:rsidP="005A4B68">
      <w:pPr>
        <w:jc w:val="center"/>
        <w:rPr>
          <w:bCs/>
          <w:sz w:val="28"/>
          <w:szCs w:val="28"/>
        </w:rPr>
      </w:pPr>
      <w:r w:rsidRPr="00957018">
        <w:rPr>
          <w:bCs/>
          <w:sz w:val="28"/>
          <w:szCs w:val="28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8"/>
        <w:gridCol w:w="5389"/>
      </w:tblGrid>
      <w:tr w:rsidR="00FC1892" w:rsidRPr="00957018" w:rsidTr="00266D30">
        <w:tc>
          <w:tcPr>
            <w:tcW w:w="4408" w:type="dxa"/>
          </w:tcPr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Наименование и вид программы</w:t>
            </w:r>
          </w:p>
        </w:tc>
        <w:tc>
          <w:tcPr>
            <w:tcW w:w="5389" w:type="dxa"/>
          </w:tcPr>
          <w:p w:rsidR="00FC1892" w:rsidRPr="00957018" w:rsidRDefault="00FC1892" w:rsidP="005A4B68">
            <w:pPr>
              <w:jc w:val="right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Муниципальная  программа «Улучшение условий и охраны труда в Новоминском сельском поселении Каневского района на 2020-2022 годы»</w:t>
            </w:r>
          </w:p>
          <w:p w:rsidR="00FC1892" w:rsidRPr="00957018" w:rsidRDefault="00FC1892" w:rsidP="005A4B68">
            <w:pPr>
              <w:jc w:val="right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(далее Программа)</w:t>
            </w:r>
          </w:p>
        </w:tc>
      </w:tr>
      <w:tr w:rsidR="00FC1892" w:rsidRPr="00957018" w:rsidTr="00266D30">
        <w:tc>
          <w:tcPr>
            <w:tcW w:w="4408" w:type="dxa"/>
          </w:tcPr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389" w:type="dxa"/>
          </w:tcPr>
          <w:p w:rsidR="00FC1892" w:rsidRPr="00957018" w:rsidRDefault="00FC1892" w:rsidP="00AD645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 xml:space="preserve">Администрация  Новоминского сельского поселения </w:t>
            </w:r>
          </w:p>
        </w:tc>
      </w:tr>
      <w:tr w:rsidR="00FC1892" w:rsidRPr="00957018" w:rsidTr="00266D30">
        <w:tc>
          <w:tcPr>
            <w:tcW w:w="4408" w:type="dxa"/>
          </w:tcPr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389" w:type="dxa"/>
          </w:tcPr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Администрация  Новоминского сельского поселения</w:t>
            </w:r>
          </w:p>
        </w:tc>
      </w:tr>
      <w:tr w:rsidR="00FC1892" w:rsidRPr="00957018" w:rsidTr="00266D30">
        <w:tc>
          <w:tcPr>
            <w:tcW w:w="4408" w:type="dxa"/>
          </w:tcPr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389" w:type="dxa"/>
          </w:tcPr>
          <w:p w:rsidR="00FC1892" w:rsidRPr="00957018" w:rsidRDefault="00FC1892" w:rsidP="00266D30">
            <w:pPr>
              <w:tabs>
                <w:tab w:val="left" w:pos="392"/>
              </w:tabs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 xml:space="preserve">1. Предупреждение несчастных случаев </w:t>
            </w:r>
            <w:r w:rsidRPr="00957018">
              <w:rPr>
                <w:sz w:val="28"/>
                <w:szCs w:val="28"/>
              </w:rPr>
              <w:br/>
              <w:t>в учреждениях.</w:t>
            </w:r>
          </w:p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2. Создание здоровых и безопасных условий труда работников на каждом рабочем месте.</w:t>
            </w:r>
          </w:p>
        </w:tc>
      </w:tr>
      <w:tr w:rsidR="00FC1892" w:rsidRPr="00957018" w:rsidTr="00266D30">
        <w:tc>
          <w:tcPr>
            <w:tcW w:w="4408" w:type="dxa"/>
          </w:tcPr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389" w:type="dxa"/>
          </w:tcPr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 xml:space="preserve">1) совершенствование нормативного правового </w:t>
            </w:r>
            <w:r w:rsidRPr="00957018">
              <w:rPr>
                <w:sz w:val="28"/>
                <w:szCs w:val="28"/>
              </w:rPr>
              <w:br/>
              <w:t>и информационного обеспечения в сфере охраны труда на территории Новоминского сельского поселения;</w:t>
            </w:r>
          </w:p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 xml:space="preserve">2) развитие системы обучения охране труда </w:t>
            </w:r>
            <w:r w:rsidRPr="00957018">
              <w:rPr>
                <w:sz w:val="28"/>
                <w:szCs w:val="28"/>
              </w:rPr>
              <w:br/>
              <w:t>на территории Новоминского сельского поселения;</w:t>
            </w:r>
          </w:p>
          <w:p w:rsidR="00FC1892" w:rsidRPr="00957018" w:rsidRDefault="00FC1892" w:rsidP="00AD645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 xml:space="preserve">3) улучшение и оздоровление условий труда </w:t>
            </w:r>
            <w:r w:rsidRPr="00957018">
              <w:rPr>
                <w:sz w:val="28"/>
                <w:szCs w:val="28"/>
              </w:rPr>
              <w:br/>
              <w:t>на рабочих местах в Новоминском сельском поселении;</w:t>
            </w:r>
          </w:p>
        </w:tc>
      </w:tr>
      <w:tr w:rsidR="00FC1892" w:rsidRPr="00957018" w:rsidTr="00266D30">
        <w:tc>
          <w:tcPr>
            <w:tcW w:w="4408" w:type="dxa"/>
          </w:tcPr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389" w:type="dxa"/>
          </w:tcPr>
          <w:p w:rsidR="00FC1892" w:rsidRPr="00957018" w:rsidRDefault="00FC1892" w:rsidP="00FD1C05">
            <w:pPr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2020 - 2022 годы</w:t>
            </w:r>
          </w:p>
        </w:tc>
      </w:tr>
      <w:tr w:rsidR="00FC1892" w:rsidRPr="00957018" w:rsidTr="00266D30">
        <w:tc>
          <w:tcPr>
            <w:tcW w:w="4408" w:type="dxa"/>
          </w:tcPr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 xml:space="preserve">Общие объемы и источники финансирования Программы </w:t>
            </w:r>
            <w:r w:rsidRPr="00957018">
              <w:rPr>
                <w:sz w:val="28"/>
                <w:szCs w:val="28"/>
              </w:rPr>
              <w:br/>
              <w:t>(тыс. рублей)</w:t>
            </w:r>
          </w:p>
        </w:tc>
        <w:tc>
          <w:tcPr>
            <w:tcW w:w="5389" w:type="dxa"/>
          </w:tcPr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в 2020- 2022 годах из средств  бюджета Новоминского сельского поселения  составит 30,0 тыс. рублей, в том числе по годам: </w:t>
            </w:r>
          </w:p>
          <w:p w:rsidR="00FC1892" w:rsidRPr="00957018" w:rsidRDefault="00FC1892" w:rsidP="00266D30">
            <w:pPr>
              <w:ind w:firstLine="708"/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2020 год - 10 тыс. рублей;</w:t>
            </w:r>
          </w:p>
          <w:p w:rsidR="00FC1892" w:rsidRPr="00957018" w:rsidRDefault="00FC1892" w:rsidP="00266D30">
            <w:pPr>
              <w:ind w:firstLine="708"/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2021год – 10 тыс. рублей;</w:t>
            </w:r>
          </w:p>
          <w:p w:rsidR="00FC1892" w:rsidRPr="00957018" w:rsidRDefault="00FC1892" w:rsidP="00C04EED">
            <w:pPr>
              <w:ind w:firstLine="708"/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2022 год - 10тыс. рублей</w:t>
            </w:r>
          </w:p>
        </w:tc>
      </w:tr>
      <w:tr w:rsidR="00FC1892" w:rsidRPr="00957018" w:rsidTr="00266D30">
        <w:tc>
          <w:tcPr>
            <w:tcW w:w="4408" w:type="dxa"/>
          </w:tcPr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 xml:space="preserve">Целевые показатели результатов реализации Программы </w:t>
            </w:r>
          </w:p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9" w:type="dxa"/>
          </w:tcPr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1. Увеличение удельного веса работников, занятых на рабочих местах, прошедших аттестацию по условиям труда на 30%.</w:t>
            </w:r>
          </w:p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 xml:space="preserve">2. Доведение численности руководителей </w:t>
            </w:r>
            <w:r w:rsidRPr="00957018">
              <w:rPr>
                <w:sz w:val="28"/>
                <w:szCs w:val="28"/>
              </w:rPr>
              <w:br/>
              <w:t xml:space="preserve">и специалистов, прошедших обучение и проверку знаний по охране труда </w:t>
            </w:r>
            <w:r w:rsidRPr="00957018">
              <w:rPr>
                <w:sz w:val="28"/>
                <w:szCs w:val="28"/>
              </w:rPr>
              <w:br/>
              <w:t>до 4 чел.</w:t>
            </w:r>
          </w:p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3. Количество рабочих мест на которых проведена специальная оценка условий труда.</w:t>
            </w:r>
          </w:p>
          <w:p w:rsidR="00FC1892" w:rsidRPr="00957018" w:rsidRDefault="00FC1892" w:rsidP="00266D30">
            <w:pPr>
              <w:jc w:val="both"/>
              <w:rPr>
                <w:sz w:val="28"/>
                <w:szCs w:val="28"/>
              </w:rPr>
            </w:pPr>
            <w:r w:rsidRPr="00957018">
              <w:rPr>
                <w:sz w:val="28"/>
                <w:szCs w:val="28"/>
              </w:rPr>
              <w:t>4. Численность работников, пострадавших в результате несчастных случаев на производстве с утратой трудоспособности на один день и более.</w:t>
            </w:r>
          </w:p>
        </w:tc>
      </w:tr>
    </w:tbl>
    <w:p w:rsidR="00FC1892" w:rsidRPr="00957018" w:rsidRDefault="00FC1892" w:rsidP="00AD6450">
      <w:pPr>
        <w:jc w:val="both"/>
        <w:rPr>
          <w:color w:val="FF0000"/>
          <w:sz w:val="24"/>
          <w:szCs w:val="24"/>
        </w:rPr>
      </w:pPr>
    </w:p>
    <w:p w:rsidR="00FC1892" w:rsidRPr="00957018" w:rsidRDefault="00FC1892" w:rsidP="00AD6450">
      <w:pPr>
        <w:jc w:val="center"/>
        <w:rPr>
          <w:bCs/>
          <w:sz w:val="28"/>
          <w:szCs w:val="28"/>
        </w:rPr>
      </w:pPr>
      <w:r w:rsidRPr="00957018">
        <w:rPr>
          <w:bCs/>
          <w:sz w:val="28"/>
          <w:szCs w:val="28"/>
        </w:rPr>
        <w:t>Раздел 1. Характеристика проблемы</w:t>
      </w:r>
    </w:p>
    <w:p w:rsidR="00FC1892" w:rsidRPr="00957018" w:rsidRDefault="00FC1892" w:rsidP="00AD6450">
      <w:pPr>
        <w:pStyle w:val="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92" w:rsidRPr="00957018" w:rsidRDefault="00FC1892" w:rsidP="00AD6450">
      <w:pPr>
        <w:ind w:firstLine="600"/>
        <w:jc w:val="both"/>
        <w:rPr>
          <w:sz w:val="28"/>
          <w:szCs w:val="28"/>
        </w:rPr>
      </w:pPr>
      <w:r w:rsidRPr="00957018">
        <w:rPr>
          <w:sz w:val="28"/>
          <w:szCs w:val="28"/>
        </w:rPr>
        <w:t>Охрана труда является важным фактором социально-экономического развития Новоминского сельского поселения. Производственный травматизм, профессиональные заболевания ведут к невосполнимым материальным и моральным потерям, как для работников организаций, так и для района в целом.</w:t>
      </w:r>
    </w:p>
    <w:p w:rsidR="00FC1892" w:rsidRPr="00957018" w:rsidRDefault="00FC1892" w:rsidP="005A4B68">
      <w:pPr>
        <w:ind w:firstLine="600"/>
        <w:rPr>
          <w:sz w:val="28"/>
          <w:szCs w:val="28"/>
        </w:rPr>
      </w:pPr>
      <w:r w:rsidRPr="00957018">
        <w:rPr>
          <w:sz w:val="28"/>
          <w:szCs w:val="28"/>
        </w:rPr>
        <w:t>1. В соответствии с Трудовым кодексом Российской Федерации сохранение жизни 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 Претворение  ее в жизнь предусматривает совместные действия органов местного самоуправления, объединения работодателей и профессиональных союзов.</w:t>
      </w:r>
    </w:p>
    <w:p w:rsidR="00FC1892" w:rsidRPr="00957018" w:rsidRDefault="00FC1892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7018">
        <w:rPr>
          <w:rFonts w:ascii="Times New Roman" w:hAnsi="Times New Roman" w:cs="Times New Roman"/>
          <w:sz w:val="28"/>
          <w:szCs w:val="28"/>
        </w:rPr>
        <w:t>2. 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FC1892" w:rsidRPr="00957018" w:rsidRDefault="00FC1892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7018">
        <w:rPr>
          <w:rFonts w:ascii="Times New Roman" w:hAnsi="Times New Roman" w:cs="Times New Roman"/>
          <w:sz w:val="28"/>
          <w:szCs w:val="28"/>
        </w:rPr>
        <w:t>3. Основными причинами производственного травматизма являются:</w:t>
      </w:r>
    </w:p>
    <w:p w:rsidR="00FC1892" w:rsidRPr="00957018" w:rsidRDefault="00FC1892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7018">
        <w:rPr>
          <w:rFonts w:ascii="Times New Roman" w:hAnsi="Times New Roman" w:cs="Times New Roman"/>
          <w:sz w:val="28"/>
          <w:szCs w:val="28"/>
        </w:rPr>
        <w:t>1) неудовлетворительная организация безопасного производства работ;</w:t>
      </w:r>
    </w:p>
    <w:p w:rsidR="00FC1892" w:rsidRPr="00957018" w:rsidRDefault="00FC1892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7018">
        <w:rPr>
          <w:rFonts w:ascii="Times New Roman" w:hAnsi="Times New Roman" w:cs="Times New Roman"/>
          <w:sz w:val="28"/>
          <w:szCs w:val="28"/>
        </w:rPr>
        <w:t>2) несоблюдение правил и инструкций по охране труда;</w:t>
      </w:r>
    </w:p>
    <w:p w:rsidR="00FC1892" w:rsidRPr="00957018" w:rsidRDefault="00FC1892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7018">
        <w:rPr>
          <w:rFonts w:ascii="Times New Roman" w:hAnsi="Times New Roman" w:cs="Times New Roman"/>
          <w:sz w:val="28"/>
          <w:szCs w:val="28"/>
        </w:rPr>
        <w:t>3) неприменение средств индивидуальной и коллективной защиты;</w:t>
      </w:r>
    </w:p>
    <w:p w:rsidR="00FC1892" w:rsidRPr="00957018" w:rsidRDefault="00FC1892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7018">
        <w:rPr>
          <w:rFonts w:ascii="Times New Roman" w:hAnsi="Times New Roman" w:cs="Times New Roman"/>
          <w:sz w:val="28"/>
          <w:szCs w:val="28"/>
        </w:rPr>
        <w:t>4) нарушение производственной дисциплины;</w:t>
      </w:r>
    </w:p>
    <w:p w:rsidR="00FC1892" w:rsidRPr="00957018" w:rsidRDefault="00FC1892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7018">
        <w:rPr>
          <w:rFonts w:ascii="Times New Roman" w:hAnsi="Times New Roman" w:cs="Times New Roman"/>
          <w:sz w:val="28"/>
          <w:szCs w:val="28"/>
        </w:rPr>
        <w:t>5) неосторожность пострадавшего.</w:t>
      </w:r>
    </w:p>
    <w:p w:rsidR="00FC1892" w:rsidRPr="00957018" w:rsidRDefault="00FC1892" w:rsidP="00AD6450">
      <w:pPr>
        <w:ind w:firstLine="600"/>
        <w:jc w:val="both"/>
        <w:rPr>
          <w:sz w:val="28"/>
          <w:szCs w:val="28"/>
        </w:rPr>
      </w:pPr>
      <w:r w:rsidRPr="00957018">
        <w:rPr>
          <w:sz w:val="28"/>
          <w:szCs w:val="28"/>
        </w:rPr>
        <w:t>4. 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 организаций, наличия финансовых и материальных ресурсов.</w:t>
      </w:r>
    </w:p>
    <w:p w:rsidR="00FC1892" w:rsidRPr="00957018" w:rsidRDefault="00FC1892" w:rsidP="00AD6450">
      <w:pPr>
        <w:ind w:firstLine="600"/>
        <w:jc w:val="both"/>
        <w:rPr>
          <w:sz w:val="28"/>
          <w:szCs w:val="28"/>
        </w:rPr>
      </w:pPr>
      <w:r w:rsidRPr="00957018">
        <w:rPr>
          <w:sz w:val="28"/>
          <w:szCs w:val="28"/>
        </w:rPr>
        <w:t xml:space="preserve">5. 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законодательства. </w:t>
      </w:r>
    </w:p>
    <w:p w:rsidR="00FC1892" w:rsidRPr="00957018" w:rsidRDefault="00FC1892" w:rsidP="00AD645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57018">
        <w:rPr>
          <w:sz w:val="28"/>
          <w:szCs w:val="28"/>
        </w:rPr>
        <w:t>6. Состояние условий труда, определяющее уровень производственного травматизма и профессиональную заболеваемость, находится в прямой зависимости от совершенствования работы по различным направлениям управления охраной труда.</w:t>
      </w:r>
    </w:p>
    <w:p w:rsidR="00FC1892" w:rsidRPr="00957018" w:rsidRDefault="00FC1892" w:rsidP="00AD645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57018">
        <w:rPr>
          <w:sz w:val="28"/>
          <w:szCs w:val="28"/>
        </w:rPr>
        <w:t>7. Чтобы обеспечить безопасность работников в соответствии с требованиями ст.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FC1892" w:rsidRPr="00957018" w:rsidRDefault="00FC1892" w:rsidP="00AD6450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7018">
        <w:rPr>
          <w:rFonts w:ascii="Times New Roman" w:hAnsi="Times New Roman" w:cs="Times New Roman"/>
          <w:sz w:val="28"/>
          <w:szCs w:val="28"/>
        </w:rPr>
        <w:t xml:space="preserve">8. В современных условиях резко обостряются проблемы трудовых прав граждан, которые работают в неблагоприятных условиях труда. </w:t>
      </w:r>
    </w:p>
    <w:p w:rsidR="00FC1892" w:rsidRPr="00957018" w:rsidRDefault="00FC1892" w:rsidP="00AD6450">
      <w:pPr>
        <w:ind w:firstLine="600"/>
        <w:jc w:val="both"/>
        <w:rPr>
          <w:color w:val="000000"/>
          <w:sz w:val="28"/>
          <w:szCs w:val="28"/>
        </w:rPr>
      </w:pPr>
      <w:r w:rsidRPr="00957018">
        <w:rPr>
          <w:color w:val="000000"/>
          <w:sz w:val="28"/>
          <w:szCs w:val="28"/>
        </w:rPr>
        <w:t>9. 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аттестация рабочих мест.</w:t>
      </w:r>
    </w:p>
    <w:p w:rsidR="00FC1892" w:rsidRPr="00957018" w:rsidRDefault="00FC1892" w:rsidP="00AD6450">
      <w:pPr>
        <w:ind w:firstLine="600"/>
        <w:jc w:val="both"/>
        <w:rPr>
          <w:sz w:val="28"/>
          <w:szCs w:val="28"/>
        </w:rPr>
      </w:pPr>
      <w:r w:rsidRPr="00957018">
        <w:rPr>
          <w:sz w:val="28"/>
          <w:szCs w:val="28"/>
        </w:rPr>
        <w:t>10. Новая идеология в области улучшения условий и охраны труда предусматривает 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аттестации рабочих мест.</w:t>
      </w:r>
    </w:p>
    <w:p w:rsidR="00FC1892" w:rsidRPr="00957018" w:rsidRDefault="00FC1892" w:rsidP="00AD6450">
      <w:pPr>
        <w:ind w:firstLine="600"/>
        <w:jc w:val="both"/>
        <w:rPr>
          <w:sz w:val="28"/>
          <w:szCs w:val="28"/>
        </w:rPr>
      </w:pPr>
      <w:r w:rsidRPr="00957018">
        <w:rPr>
          <w:sz w:val="28"/>
          <w:szCs w:val="28"/>
        </w:rPr>
        <w:t xml:space="preserve">11. Остается на низком уровне финансирование работ по охране труда в муниципальных учреждениях. </w:t>
      </w:r>
    </w:p>
    <w:p w:rsidR="00FC1892" w:rsidRPr="00957018" w:rsidRDefault="00FC1892" w:rsidP="00AD6450">
      <w:pPr>
        <w:ind w:firstLine="600"/>
        <w:jc w:val="both"/>
        <w:rPr>
          <w:sz w:val="28"/>
          <w:szCs w:val="28"/>
        </w:rPr>
      </w:pPr>
      <w:r w:rsidRPr="00957018">
        <w:rPr>
          <w:sz w:val="28"/>
          <w:szCs w:val="28"/>
        </w:rPr>
        <w:t>12. Все вышеизложенное свидетельствует о необходимости комплексного системного подхода к решению проблем охраны труда.</w:t>
      </w:r>
    </w:p>
    <w:p w:rsidR="00FC1892" w:rsidRPr="00957018" w:rsidRDefault="00FC1892" w:rsidP="00AD6450">
      <w:pPr>
        <w:ind w:firstLine="600"/>
        <w:jc w:val="center"/>
        <w:rPr>
          <w:bCs/>
          <w:sz w:val="28"/>
          <w:szCs w:val="28"/>
        </w:rPr>
      </w:pPr>
    </w:p>
    <w:p w:rsidR="00FC1892" w:rsidRPr="00957018" w:rsidRDefault="00FC1892" w:rsidP="00AD6450">
      <w:pPr>
        <w:ind w:firstLine="600"/>
        <w:jc w:val="center"/>
        <w:rPr>
          <w:bCs/>
          <w:sz w:val="28"/>
          <w:szCs w:val="28"/>
        </w:rPr>
      </w:pPr>
      <w:r w:rsidRPr="00957018">
        <w:rPr>
          <w:bCs/>
          <w:sz w:val="28"/>
          <w:szCs w:val="28"/>
        </w:rPr>
        <w:t>Раздел 2. Цели и задачи Программы</w:t>
      </w:r>
    </w:p>
    <w:p w:rsidR="00FC1892" w:rsidRPr="00957018" w:rsidRDefault="00FC1892" w:rsidP="00AD6450">
      <w:pPr>
        <w:ind w:firstLine="600"/>
        <w:jc w:val="center"/>
        <w:rPr>
          <w:bCs/>
          <w:color w:val="FF0000"/>
          <w:sz w:val="28"/>
          <w:szCs w:val="28"/>
        </w:rPr>
      </w:pPr>
    </w:p>
    <w:p w:rsidR="00FC1892" w:rsidRPr="00957018" w:rsidRDefault="00FC1892" w:rsidP="00AD6450">
      <w:pPr>
        <w:ind w:firstLine="600"/>
        <w:jc w:val="both"/>
        <w:rPr>
          <w:color w:val="FF0000"/>
          <w:sz w:val="28"/>
          <w:szCs w:val="28"/>
        </w:rPr>
      </w:pPr>
      <w:r w:rsidRPr="00957018">
        <w:rPr>
          <w:sz w:val="28"/>
          <w:szCs w:val="28"/>
        </w:rPr>
        <w:t xml:space="preserve">Цели Программы: </w:t>
      </w:r>
    </w:p>
    <w:p w:rsidR="00FC1892" w:rsidRPr="00957018" w:rsidRDefault="00FC1892" w:rsidP="00AD6450">
      <w:pPr>
        <w:ind w:firstLine="600"/>
        <w:jc w:val="both"/>
        <w:rPr>
          <w:sz w:val="28"/>
          <w:szCs w:val="28"/>
        </w:rPr>
      </w:pPr>
      <w:r w:rsidRPr="00957018">
        <w:rPr>
          <w:sz w:val="28"/>
          <w:szCs w:val="28"/>
        </w:rPr>
        <w:t>1. Предупреждение несчастных случаев на производстве.</w:t>
      </w:r>
    </w:p>
    <w:p w:rsidR="00FC1892" w:rsidRPr="00957018" w:rsidRDefault="00FC1892" w:rsidP="00AD6450">
      <w:pPr>
        <w:ind w:firstLine="600"/>
        <w:jc w:val="both"/>
        <w:rPr>
          <w:sz w:val="28"/>
          <w:szCs w:val="28"/>
        </w:rPr>
      </w:pPr>
      <w:r w:rsidRPr="00957018">
        <w:rPr>
          <w:sz w:val="28"/>
          <w:szCs w:val="28"/>
        </w:rPr>
        <w:t xml:space="preserve">2. Создание здоровых и безопасных условий труда работников на каждом </w:t>
      </w:r>
      <w:r w:rsidRPr="00957018">
        <w:rPr>
          <w:sz w:val="28"/>
          <w:szCs w:val="28"/>
        </w:rPr>
        <w:br/>
        <w:t>рабочем месте.</w:t>
      </w:r>
    </w:p>
    <w:p w:rsidR="00FC1892" w:rsidRPr="00957018" w:rsidRDefault="00FC1892" w:rsidP="00AD6450">
      <w:pPr>
        <w:ind w:firstLine="600"/>
        <w:jc w:val="both"/>
        <w:rPr>
          <w:sz w:val="28"/>
          <w:szCs w:val="28"/>
        </w:rPr>
      </w:pPr>
      <w:r w:rsidRPr="00957018">
        <w:rPr>
          <w:sz w:val="28"/>
          <w:szCs w:val="28"/>
        </w:rPr>
        <w:t>Задачи Программы:</w:t>
      </w:r>
    </w:p>
    <w:p w:rsidR="00FC1892" w:rsidRPr="00957018" w:rsidRDefault="00FC1892" w:rsidP="00AD6450">
      <w:pPr>
        <w:numPr>
          <w:ilvl w:val="0"/>
          <w:numId w:val="1"/>
        </w:numPr>
        <w:ind w:firstLine="600"/>
        <w:jc w:val="both"/>
        <w:rPr>
          <w:color w:val="FF0000"/>
          <w:sz w:val="28"/>
          <w:szCs w:val="28"/>
        </w:rPr>
      </w:pPr>
      <w:r w:rsidRPr="00957018">
        <w:rPr>
          <w:sz w:val="28"/>
          <w:szCs w:val="28"/>
        </w:rPr>
        <w:t>совершенствование нормативного правового и информационного обеспечения в сфере охраны труда на территории Новоминского  сельского поселения;</w:t>
      </w:r>
    </w:p>
    <w:p w:rsidR="00FC1892" w:rsidRPr="00957018" w:rsidRDefault="00FC1892" w:rsidP="00AD6450">
      <w:pPr>
        <w:numPr>
          <w:ilvl w:val="0"/>
          <w:numId w:val="1"/>
        </w:numPr>
        <w:ind w:firstLine="600"/>
        <w:jc w:val="both"/>
        <w:rPr>
          <w:color w:val="FF0000"/>
          <w:sz w:val="28"/>
          <w:szCs w:val="28"/>
        </w:rPr>
      </w:pPr>
      <w:r w:rsidRPr="00957018">
        <w:rPr>
          <w:sz w:val="28"/>
          <w:szCs w:val="28"/>
        </w:rPr>
        <w:t>развитие системы обучения охране труда на территории Новоминского сельского поселения;</w:t>
      </w:r>
    </w:p>
    <w:p w:rsidR="00FC1892" w:rsidRPr="00957018" w:rsidRDefault="00FC1892" w:rsidP="00AD6450">
      <w:pPr>
        <w:numPr>
          <w:ilvl w:val="0"/>
          <w:numId w:val="1"/>
        </w:numPr>
        <w:ind w:firstLine="600"/>
        <w:jc w:val="both"/>
        <w:rPr>
          <w:color w:val="FF0000"/>
          <w:sz w:val="28"/>
          <w:szCs w:val="28"/>
        </w:rPr>
      </w:pPr>
      <w:r w:rsidRPr="00957018">
        <w:rPr>
          <w:sz w:val="28"/>
          <w:szCs w:val="28"/>
        </w:rPr>
        <w:t xml:space="preserve">улучшение и оздоровление условий труда </w:t>
      </w:r>
      <w:r w:rsidRPr="00957018">
        <w:rPr>
          <w:sz w:val="28"/>
          <w:szCs w:val="28"/>
        </w:rPr>
        <w:br/>
        <w:t>на рабочих местах в Новоминском  сельском поселении;</w:t>
      </w:r>
    </w:p>
    <w:p w:rsidR="00FC1892" w:rsidRPr="00957018" w:rsidRDefault="00FC1892" w:rsidP="00AD6450">
      <w:pPr>
        <w:jc w:val="both"/>
        <w:rPr>
          <w:color w:val="FF0000"/>
          <w:sz w:val="28"/>
          <w:szCs w:val="28"/>
        </w:rPr>
      </w:pPr>
    </w:p>
    <w:p w:rsidR="00FC1892" w:rsidRPr="00957018" w:rsidRDefault="00FC1892" w:rsidP="00AD6450">
      <w:pPr>
        <w:jc w:val="both"/>
        <w:rPr>
          <w:color w:val="FF0000"/>
          <w:sz w:val="28"/>
          <w:szCs w:val="28"/>
        </w:rPr>
      </w:pPr>
    </w:p>
    <w:p w:rsidR="00FC1892" w:rsidRPr="00957018" w:rsidRDefault="00FC1892" w:rsidP="00AD6450">
      <w:pPr>
        <w:jc w:val="both"/>
        <w:rPr>
          <w:color w:val="FF0000"/>
          <w:sz w:val="28"/>
          <w:szCs w:val="28"/>
        </w:rPr>
      </w:pPr>
    </w:p>
    <w:p w:rsidR="00FC1892" w:rsidRPr="00957018" w:rsidRDefault="00FC1892" w:rsidP="00AD6450">
      <w:pPr>
        <w:jc w:val="both"/>
        <w:rPr>
          <w:color w:val="FF0000"/>
          <w:sz w:val="28"/>
          <w:szCs w:val="28"/>
        </w:rPr>
      </w:pPr>
    </w:p>
    <w:p w:rsidR="00FC1892" w:rsidRPr="00957018" w:rsidRDefault="00FC1892" w:rsidP="00AD6450">
      <w:pPr>
        <w:jc w:val="both"/>
        <w:rPr>
          <w:color w:val="FF0000"/>
          <w:sz w:val="28"/>
          <w:szCs w:val="28"/>
        </w:rPr>
      </w:pPr>
    </w:p>
    <w:p w:rsidR="00FC1892" w:rsidRPr="00957018" w:rsidRDefault="00FC1892" w:rsidP="00AD6450">
      <w:pPr>
        <w:jc w:val="both"/>
        <w:rPr>
          <w:color w:val="FF0000"/>
        </w:rPr>
        <w:sectPr w:rsidR="00FC1892" w:rsidRPr="00957018" w:rsidSect="00AD6450">
          <w:footerReference w:type="default" r:id="rId8"/>
          <w:pgSz w:w="11906" w:h="16838"/>
          <w:pgMar w:top="360" w:right="624" w:bottom="1134" w:left="1701" w:header="709" w:footer="709" w:gutter="0"/>
          <w:cols w:space="708"/>
          <w:docGrid w:linePitch="360"/>
        </w:sectPr>
      </w:pPr>
    </w:p>
    <w:p w:rsidR="00FC1892" w:rsidRPr="00957018" w:rsidRDefault="00FC1892" w:rsidP="00AD6450">
      <w:pPr>
        <w:jc w:val="center"/>
        <w:rPr>
          <w:bCs/>
          <w:sz w:val="28"/>
          <w:szCs w:val="28"/>
        </w:rPr>
      </w:pPr>
      <w:r w:rsidRPr="00957018">
        <w:rPr>
          <w:bCs/>
          <w:sz w:val="28"/>
          <w:szCs w:val="28"/>
        </w:rPr>
        <w:t>Раздел</w:t>
      </w:r>
      <w:r w:rsidRPr="00957018">
        <w:rPr>
          <w:bCs/>
          <w:color w:val="FF0000"/>
          <w:sz w:val="28"/>
          <w:szCs w:val="28"/>
        </w:rPr>
        <w:t xml:space="preserve"> </w:t>
      </w:r>
      <w:r w:rsidRPr="00957018">
        <w:rPr>
          <w:bCs/>
          <w:sz w:val="28"/>
          <w:szCs w:val="28"/>
        </w:rPr>
        <w:t>3. Перечень мероприятий Программы</w:t>
      </w:r>
    </w:p>
    <w:p w:rsidR="00FC1892" w:rsidRPr="00957018" w:rsidRDefault="00FC1892" w:rsidP="00AD6450">
      <w:pPr>
        <w:jc w:val="both"/>
        <w:rPr>
          <w:bCs/>
          <w:sz w:val="24"/>
          <w:szCs w:val="24"/>
        </w:rPr>
      </w:pPr>
    </w:p>
    <w:tbl>
      <w:tblPr>
        <w:tblW w:w="155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4136"/>
        <w:gridCol w:w="60"/>
        <w:gridCol w:w="2270"/>
        <w:gridCol w:w="6"/>
        <w:gridCol w:w="1080"/>
        <w:gridCol w:w="48"/>
        <w:gridCol w:w="1400"/>
        <w:gridCol w:w="18"/>
        <w:gridCol w:w="1425"/>
        <w:gridCol w:w="142"/>
        <w:gridCol w:w="35"/>
        <w:gridCol w:w="1443"/>
        <w:gridCol w:w="2558"/>
      </w:tblGrid>
      <w:tr w:rsidR="00FC1892" w:rsidRPr="00957018" w:rsidTr="00266D30">
        <w:trPr>
          <w:trHeight w:val="500"/>
        </w:trPr>
        <w:tc>
          <w:tcPr>
            <w:tcW w:w="897" w:type="dxa"/>
            <w:vMerge w:val="restart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№</w:t>
            </w:r>
          </w:p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п/п</w:t>
            </w:r>
          </w:p>
        </w:tc>
        <w:tc>
          <w:tcPr>
            <w:tcW w:w="4136" w:type="dxa"/>
            <w:vMerge w:val="restart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2336" w:type="dxa"/>
            <w:gridSpan w:val="3"/>
            <w:vMerge w:val="restart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91" w:type="dxa"/>
            <w:gridSpan w:val="8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Финансовые затраты на реализацию </w:t>
            </w:r>
          </w:p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(тыс. рублей)</w:t>
            </w:r>
          </w:p>
        </w:tc>
        <w:tc>
          <w:tcPr>
            <w:tcW w:w="2558" w:type="dxa"/>
            <w:vMerge w:val="restart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Исполнители</w:t>
            </w:r>
          </w:p>
        </w:tc>
      </w:tr>
      <w:tr w:rsidR="00FC1892" w:rsidRPr="00957018" w:rsidTr="00266D30">
        <w:trPr>
          <w:trHeight w:val="360"/>
        </w:trPr>
        <w:tc>
          <w:tcPr>
            <w:tcW w:w="897" w:type="dxa"/>
            <w:vMerge/>
          </w:tcPr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</w:tcPr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Всего</w:t>
            </w:r>
          </w:p>
        </w:tc>
        <w:tc>
          <w:tcPr>
            <w:tcW w:w="4511" w:type="dxa"/>
            <w:gridSpan w:val="7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В том числе</w:t>
            </w:r>
          </w:p>
        </w:tc>
        <w:tc>
          <w:tcPr>
            <w:tcW w:w="2558" w:type="dxa"/>
            <w:vMerge/>
          </w:tcPr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C1892" w:rsidRPr="00957018" w:rsidTr="00266D30">
        <w:trPr>
          <w:trHeight w:val="293"/>
        </w:trPr>
        <w:tc>
          <w:tcPr>
            <w:tcW w:w="897" w:type="dxa"/>
            <w:vMerge/>
          </w:tcPr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136" w:type="dxa"/>
            <w:vMerge/>
          </w:tcPr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</w:tcPr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C1892" w:rsidRPr="00957018" w:rsidRDefault="00FC1892" w:rsidP="00266D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FC1892" w:rsidRPr="00957018" w:rsidRDefault="00FC1892" w:rsidP="00C04EED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2020 г.</w:t>
            </w:r>
          </w:p>
        </w:tc>
        <w:tc>
          <w:tcPr>
            <w:tcW w:w="1620" w:type="dxa"/>
            <w:gridSpan w:val="4"/>
          </w:tcPr>
          <w:p w:rsidR="00FC1892" w:rsidRPr="00957018" w:rsidRDefault="00FC1892" w:rsidP="00C04EED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2021 г.</w:t>
            </w:r>
          </w:p>
        </w:tc>
        <w:tc>
          <w:tcPr>
            <w:tcW w:w="1443" w:type="dxa"/>
          </w:tcPr>
          <w:p w:rsidR="00FC1892" w:rsidRPr="00957018" w:rsidRDefault="00FC1892" w:rsidP="00C04EED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2022 г.</w:t>
            </w:r>
          </w:p>
        </w:tc>
        <w:tc>
          <w:tcPr>
            <w:tcW w:w="2558" w:type="dxa"/>
            <w:vMerge/>
          </w:tcPr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C1892" w:rsidRPr="00957018" w:rsidTr="00266D30">
        <w:trPr>
          <w:trHeight w:val="205"/>
        </w:trPr>
        <w:tc>
          <w:tcPr>
            <w:tcW w:w="897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1.</w:t>
            </w:r>
          </w:p>
        </w:tc>
        <w:tc>
          <w:tcPr>
            <w:tcW w:w="14621" w:type="dxa"/>
            <w:gridSpan w:val="13"/>
          </w:tcPr>
          <w:p w:rsidR="00FC1892" w:rsidRPr="00957018" w:rsidRDefault="00FC1892" w:rsidP="00266D30">
            <w:pPr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Цель 1. Предупреждение несчастных случаев на производстве</w:t>
            </w:r>
          </w:p>
        </w:tc>
      </w:tr>
      <w:tr w:rsidR="00FC1892" w:rsidRPr="00957018" w:rsidTr="00266D30">
        <w:trPr>
          <w:trHeight w:val="319"/>
        </w:trPr>
        <w:tc>
          <w:tcPr>
            <w:tcW w:w="897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1.1.</w:t>
            </w:r>
          </w:p>
        </w:tc>
        <w:tc>
          <w:tcPr>
            <w:tcW w:w="14621" w:type="dxa"/>
            <w:gridSpan w:val="13"/>
          </w:tcPr>
          <w:p w:rsidR="00FC1892" w:rsidRPr="00957018" w:rsidRDefault="00FC1892" w:rsidP="00266D30">
            <w:pPr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Задача 1. Совершенствование нормативного правового и информационного обеспечения в сфере охраны труда </w:t>
            </w:r>
          </w:p>
        </w:tc>
      </w:tr>
      <w:tr w:rsidR="00FC1892" w:rsidRPr="00957018" w:rsidTr="00266D30">
        <w:trPr>
          <w:trHeight w:val="724"/>
        </w:trPr>
        <w:tc>
          <w:tcPr>
            <w:tcW w:w="897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1.1.1.</w:t>
            </w:r>
          </w:p>
        </w:tc>
        <w:tc>
          <w:tcPr>
            <w:tcW w:w="4136" w:type="dxa"/>
          </w:tcPr>
          <w:p w:rsidR="00FC1892" w:rsidRPr="00957018" w:rsidRDefault="00FC1892" w:rsidP="00257795">
            <w:pPr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Разработка проектов муниципальных правовых актов, направленных на совершенствование управления охраной труда в  Новоминском сельском поселении Каневского района, в пределах полномочий в соответствии с законодательством Российской Федерации.</w:t>
            </w:r>
          </w:p>
        </w:tc>
        <w:tc>
          <w:tcPr>
            <w:tcW w:w="2336" w:type="dxa"/>
            <w:gridSpan w:val="3"/>
            <w:vAlign w:val="center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Финансирование </w:t>
            </w:r>
            <w:r w:rsidRPr="00957018">
              <w:rPr>
                <w:sz w:val="24"/>
                <w:szCs w:val="24"/>
              </w:rPr>
              <w:br/>
              <w:t>не предусмотрено</w:t>
            </w:r>
          </w:p>
        </w:tc>
        <w:tc>
          <w:tcPr>
            <w:tcW w:w="1080" w:type="dxa"/>
            <w:vAlign w:val="center"/>
          </w:tcPr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2"/>
            <w:vAlign w:val="center"/>
          </w:tcPr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4"/>
            <w:vAlign w:val="center"/>
          </w:tcPr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-</w:t>
            </w:r>
          </w:p>
        </w:tc>
        <w:tc>
          <w:tcPr>
            <w:tcW w:w="2558" w:type="dxa"/>
            <w:vAlign w:val="center"/>
          </w:tcPr>
          <w:p w:rsidR="00FC1892" w:rsidRPr="00957018" w:rsidRDefault="00FC1892" w:rsidP="00C04EED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Администрация Новоминского сельского поселения </w:t>
            </w:r>
          </w:p>
        </w:tc>
      </w:tr>
      <w:tr w:rsidR="00FC1892" w:rsidRPr="00957018" w:rsidTr="00266D30">
        <w:trPr>
          <w:trHeight w:val="724"/>
        </w:trPr>
        <w:tc>
          <w:tcPr>
            <w:tcW w:w="897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1.1.2.</w:t>
            </w:r>
          </w:p>
        </w:tc>
        <w:tc>
          <w:tcPr>
            <w:tcW w:w="4136" w:type="dxa"/>
          </w:tcPr>
          <w:p w:rsidR="00FC1892" w:rsidRPr="00957018" w:rsidRDefault="00FC1892" w:rsidP="00266D30">
            <w:pPr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Разработка предупредительных и профилактических мер, направленных на снижение уровня производственного травматизма и профессиональной заболеваемости </w:t>
            </w:r>
          </w:p>
        </w:tc>
        <w:tc>
          <w:tcPr>
            <w:tcW w:w="2336" w:type="dxa"/>
            <w:gridSpan w:val="3"/>
            <w:vAlign w:val="center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1080" w:type="dxa"/>
            <w:vAlign w:val="center"/>
          </w:tcPr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2"/>
            <w:vAlign w:val="center"/>
          </w:tcPr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4"/>
            <w:vAlign w:val="center"/>
          </w:tcPr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-</w:t>
            </w:r>
          </w:p>
        </w:tc>
        <w:tc>
          <w:tcPr>
            <w:tcW w:w="2558" w:type="dxa"/>
            <w:vAlign w:val="center"/>
          </w:tcPr>
          <w:p w:rsidR="00FC1892" w:rsidRPr="00957018" w:rsidRDefault="00FC1892" w:rsidP="00C04EED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Администрация Новоминского сельского поселения </w:t>
            </w:r>
          </w:p>
        </w:tc>
      </w:tr>
      <w:tr w:rsidR="00FC1892" w:rsidRPr="00957018" w:rsidTr="00266D30">
        <w:trPr>
          <w:trHeight w:val="149"/>
        </w:trPr>
        <w:tc>
          <w:tcPr>
            <w:tcW w:w="897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1.2.</w:t>
            </w:r>
          </w:p>
        </w:tc>
        <w:tc>
          <w:tcPr>
            <w:tcW w:w="14621" w:type="dxa"/>
            <w:gridSpan w:val="13"/>
          </w:tcPr>
          <w:p w:rsidR="00FC1892" w:rsidRPr="00957018" w:rsidRDefault="00FC1892" w:rsidP="00C04EED">
            <w:pPr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Задача 2. Развитие системы обучения  охране труда в Новоминском сельском поселении</w:t>
            </w:r>
          </w:p>
        </w:tc>
      </w:tr>
      <w:tr w:rsidR="00FC1892" w:rsidRPr="00957018" w:rsidTr="00266D30">
        <w:trPr>
          <w:trHeight w:val="778"/>
        </w:trPr>
        <w:tc>
          <w:tcPr>
            <w:tcW w:w="897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1.2.1.</w:t>
            </w:r>
          </w:p>
        </w:tc>
        <w:tc>
          <w:tcPr>
            <w:tcW w:w="4196" w:type="dxa"/>
            <w:gridSpan w:val="2"/>
          </w:tcPr>
          <w:p w:rsidR="00FC1892" w:rsidRPr="00957018" w:rsidRDefault="00FC1892" w:rsidP="00266D30">
            <w:pPr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организация обучения по охране труда </w:t>
            </w:r>
          </w:p>
        </w:tc>
        <w:tc>
          <w:tcPr>
            <w:tcW w:w="2276" w:type="dxa"/>
            <w:gridSpan w:val="2"/>
          </w:tcPr>
          <w:p w:rsidR="00FC1892" w:rsidRPr="00957018" w:rsidRDefault="00FC1892" w:rsidP="00C04EED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128" w:type="dxa"/>
            <w:gridSpan w:val="2"/>
            <w:vAlign w:val="center"/>
          </w:tcPr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00" w:type="dxa"/>
            <w:vAlign w:val="center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8 </w:t>
            </w:r>
          </w:p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(2 чел.)</w:t>
            </w:r>
          </w:p>
        </w:tc>
        <w:tc>
          <w:tcPr>
            <w:tcW w:w="1585" w:type="dxa"/>
            <w:gridSpan w:val="3"/>
            <w:vAlign w:val="center"/>
          </w:tcPr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 xml:space="preserve">4 </w:t>
            </w:r>
          </w:p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(1 чел)</w:t>
            </w:r>
          </w:p>
        </w:tc>
        <w:tc>
          <w:tcPr>
            <w:tcW w:w="1478" w:type="dxa"/>
            <w:gridSpan w:val="2"/>
            <w:vAlign w:val="center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4</w:t>
            </w:r>
          </w:p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(1 чел.)</w:t>
            </w:r>
          </w:p>
        </w:tc>
        <w:tc>
          <w:tcPr>
            <w:tcW w:w="2558" w:type="dxa"/>
          </w:tcPr>
          <w:p w:rsidR="00FC1892" w:rsidRPr="00957018" w:rsidRDefault="00FC1892" w:rsidP="00C04EED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Администрация Новоминского сельского поселения </w:t>
            </w:r>
          </w:p>
        </w:tc>
      </w:tr>
      <w:tr w:rsidR="00FC1892" w:rsidRPr="00957018" w:rsidTr="00266D30">
        <w:trPr>
          <w:trHeight w:val="187"/>
        </w:trPr>
        <w:tc>
          <w:tcPr>
            <w:tcW w:w="897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2.</w:t>
            </w:r>
          </w:p>
        </w:tc>
        <w:tc>
          <w:tcPr>
            <w:tcW w:w="14621" w:type="dxa"/>
            <w:gridSpan w:val="13"/>
          </w:tcPr>
          <w:p w:rsidR="00FC1892" w:rsidRPr="00957018" w:rsidRDefault="00FC1892" w:rsidP="00266D30">
            <w:pPr>
              <w:ind w:left="32"/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Задача 3. Цель 2. Создание здоровых и безопасных условий труда работников на каждом рабочем месте</w:t>
            </w:r>
          </w:p>
        </w:tc>
      </w:tr>
      <w:tr w:rsidR="00FC1892" w:rsidRPr="00957018" w:rsidTr="00266D30">
        <w:trPr>
          <w:trHeight w:val="724"/>
        </w:trPr>
        <w:tc>
          <w:tcPr>
            <w:tcW w:w="897" w:type="dxa"/>
          </w:tcPr>
          <w:p w:rsidR="00FC1892" w:rsidRPr="00957018" w:rsidRDefault="00FC1892" w:rsidP="00266D3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FC1892" w:rsidRPr="00957018" w:rsidRDefault="00FC1892" w:rsidP="00266D3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vAlign w:val="center"/>
          </w:tcPr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25" w:type="dxa"/>
            <w:vAlign w:val="center"/>
          </w:tcPr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3"/>
            <w:vAlign w:val="center"/>
          </w:tcPr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Администрация Новоминского сельского поселения</w:t>
            </w:r>
          </w:p>
        </w:tc>
      </w:tr>
      <w:tr w:rsidR="00FC1892" w:rsidRPr="00957018" w:rsidTr="00266D30">
        <w:trPr>
          <w:trHeight w:val="724"/>
        </w:trPr>
        <w:tc>
          <w:tcPr>
            <w:tcW w:w="897" w:type="dxa"/>
          </w:tcPr>
          <w:p w:rsidR="00FC1892" w:rsidRPr="00957018" w:rsidRDefault="00FC1892" w:rsidP="00266D3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FC1892" w:rsidRPr="00957018" w:rsidRDefault="00FC1892" w:rsidP="00266D30">
            <w:pPr>
              <w:jc w:val="both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7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vAlign w:val="center"/>
          </w:tcPr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25" w:type="dxa"/>
            <w:vAlign w:val="center"/>
          </w:tcPr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3"/>
            <w:vAlign w:val="center"/>
          </w:tcPr>
          <w:p w:rsidR="00FC1892" w:rsidRPr="00957018" w:rsidRDefault="00FC1892" w:rsidP="00266D30">
            <w:pPr>
              <w:jc w:val="center"/>
              <w:rPr>
                <w:bCs/>
                <w:sz w:val="24"/>
                <w:szCs w:val="24"/>
              </w:rPr>
            </w:pPr>
            <w:r w:rsidRPr="0095701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892" w:rsidRPr="00957018" w:rsidRDefault="00FC1892" w:rsidP="00AD6450">
      <w:pPr>
        <w:jc w:val="both"/>
        <w:rPr>
          <w:color w:val="FF0000"/>
        </w:rPr>
      </w:pPr>
    </w:p>
    <w:p w:rsidR="00FC1892" w:rsidRPr="00957018" w:rsidRDefault="00FC1892" w:rsidP="00AD6450">
      <w:pPr>
        <w:jc w:val="both"/>
        <w:rPr>
          <w:color w:val="FF0000"/>
        </w:rPr>
      </w:pPr>
    </w:p>
    <w:p w:rsidR="00FC1892" w:rsidRPr="00957018" w:rsidRDefault="00FC1892" w:rsidP="00AD6450">
      <w:pPr>
        <w:jc w:val="both"/>
        <w:rPr>
          <w:color w:val="FF0000"/>
        </w:rPr>
      </w:pPr>
      <w:r w:rsidRPr="00957018">
        <w:t xml:space="preserve">            </w:t>
      </w:r>
    </w:p>
    <w:p w:rsidR="00FC1892" w:rsidRPr="00957018" w:rsidRDefault="00FC1892" w:rsidP="00AD6450">
      <w:pPr>
        <w:jc w:val="both"/>
        <w:rPr>
          <w:color w:val="FF0000"/>
        </w:rPr>
        <w:sectPr w:rsidR="00FC1892" w:rsidRPr="00957018" w:rsidSect="0068530A">
          <w:pgSz w:w="16838" w:h="11906" w:orient="landscape"/>
          <w:pgMar w:top="851" w:right="720" w:bottom="0" w:left="720" w:header="708" w:footer="708" w:gutter="0"/>
          <w:cols w:space="708"/>
          <w:docGrid w:linePitch="360"/>
        </w:sectPr>
      </w:pPr>
    </w:p>
    <w:p w:rsidR="00FC1892" w:rsidRPr="00957018" w:rsidRDefault="00FC1892" w:rsidP="00AD6450">
      <w:pPr>
        <w:jc w:val="center"/>
        <w:rPr>
          <w:bCs/>
          <w:sz w:val="28"/>
          <w:szCs w:val="28"/>
        </w:rPr>
      </w:pPr>
      <w:r w:rsidRPr="00957018">
        <w:rPr>
          <w:bCs/>
          <w:sz w:val="28"/>
          <w:szCs w:val="28"/>
        </w:rPr>
        <w:t>Раздел  4. Объемы и источники финансирования  Программы</w:t>
      </w:r>
    </w:p>
    <w:p w:rsidR="00FC1892" w:rsidRPr="00957018" w:rsidRDefault="00FC1892" w:rsidP="00AD6450">
      <w:pPr>
        <w:jc w:val="both"/>
        <w:rPr>
          <w:color w:val="FF0000"/>
          <w:sz w:val="28"/>
          <w:szCs w:val="28"/>
        </w:rPr>
      </w:pPr>
      <w:r w:rsidRPr="00957018">
        <w:rPr>
          <w:color w:val="FF0000"/>
          <w:sz w:val="28"/>
          <w:szCs w:val="28"/>
        </w:rPr>
        <w:t xml:space="preserve">               </w:t>
      </w: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420"/>
        <w:gridCol w:w="1620"/>
        <w:gridCol w:w="1440"/>
        <w:gridCol w:w="1440"/>
        <w:gridCol w:w="1320"/>
      </w:tblGrid>
      <w:tr w:rsidR="00FC1892" w:rsidRPr="00957018" w:rsidTr="00266D30">
        <w:trPr>
          <w:trHeight w:val="342"/>
        </w:trPr>
        <w:tc>
          <w:tcPr>
            <w:tcW w:w="720" w:type="dxa"/>
            <w:vMerge w:val="restart"/>
          </w:tcPr>
          <w:p w:rsidR="00FC1892" w:rsidRPr="00957018" w:rsidRDefault="00FC1892" w:rsidP="00266D30">
            <w:pPr>
              <w:ind w:left="720"/>
              <w:jc w:val="both"/>
              <w:rPr>
                <w:color w:val="FF0000"/>
                <w:sz w:val="24"/>
                <w:szCs w:val="24"/>
              </w:rPr>
            </w:pPr>
          </w:p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FC1892" w:rsidRPr="00957018" w:rsidRDefault="00FC1892" w:rsidP="00266D30">
            <w:pPr>
              <w:ind w:left="-82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всего</w:t>
            </w:r>
          </w:p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(тыс. рублей)</w:t>
            </w:r>
          </w:p>
        </w:tc>
        <w:tc>
          <w:tcPr>
            <w:tcW w:w="4200" w:type="dxa"/>
            <w:gridSpan w:val="3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в том числе</w:t>
            </w:r>
          </w:p>
        </w:tc>
      </w:tr>
      <w:tr w:rsidR="00FC1892" w:rsidRPr="00957018" w:rsidTr="00266D30">
        <w:trPr>
          <w:trHeight w:val="338"/>
        </w:trPr>
        <w:tc>
          <w:tcPr>
            <w:tcW w:w="720" w:type="dxa"/>
            <w:vMerge/>
          </w:tcPr>
          <w:p w:rsidR="00FC1892" w:rsidRPr="00957018" w:rsidRDefault="00FC1892" w:rsidP="00266D30">
            <w:pPr>
              <w:ind w:left="72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C1892" w:rsidRPr="00957018" w:rsidRDefault="00FC1892" w:rsidP="00C04EED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2020 г.</w:t>
            </w:r>
          </w:p>
        </w:tc>
        <w:tc>
          <w:tcPr>
            <w:tcW w:w="1440" w:type="dxa"/>
          </w:tcPr>
          <w:p w:rsidR="00FC1892" w:rsidRPr="00957018" w:rsidRDefault="00FC1892" w:rsidP="00C04EED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2021 г.</w:t>
            </w:r>
          </w:p>
        </w:tc>
        <w:tc>
          <w:tcPr>
            <w:tcW w:w="1320" w:type="dxa"/>
          </w:tcPr>
          <w:p w:rsidR="00FC1892" w:rsidRPr="00957018" w:rsidRDefault="00FC1892" w:rsidP="00C04EED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2022 г.</w:t>
            </w:r>
          </w:p>
        </w:tc>
      </w:tr>
      <w:tr w:rsidR="00FC1892" w:rsidRPr="00957018" w:rsidTr="00266D30">
        <w:trPr>
          <w:trHeight w:val="182"/>
        </w:trPr>
        <w:tc>
          <w:tcPr>
            <w:tcW w:w="720" w:type="dxa"/>
          </w:tcPr>
          <w:p w:rsidR="00FC1892" w:rsidRPr="00957018" w:rsidRDefault="00FC1892" w:rsidP="00266D30">
            <w:pPr>
              <w:jc w:val="center"/>
              <w:rPr>
                <w:color w:val="FF0000"/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FC1892" w:rsidRPr="00957018" w:rsidRDefault="00FC1892" w:rsidP="00266D30">
            <w:pPr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Задача 1</w:t>
            </w:r>
          </w:p>
        </w:tc>
        <w:tc>
          <w:tcPr>
            <w:tcW w:w="16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-</w:t>
            </w:r>
          </w:p>
        </w:tc>
      </w:tr>
      <w:tr w:rsidR="00FC1892" w:rsidRPr="00957018" w:rsidTr="00266D30">
        <w:trPr>
          <w:trHeight w:val="247"/>
        </w:trPr>
        <w:tc>
          <w:tcPr>
            <w:tcW w:w="7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FC1892" w:rsidRPr="00957018" w:rsidRDefault="00FC1892" w:rsidP="00266D30">
            <w:pPr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Задача 2</w:t>
            </w:r>
          </w:p>
        </w:tc>
        <w:tc>
          <w:tcPr>
            <w:tcW w:w="16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4</w:t>
            </w:r>
          </w:p>
        </w:tc>
      </w:tr>
      <w:tr w:rsidR="00FC1892" w:rsidRPr="00957018" w:rsidTr="00266D30">
        <w:trPr>
          <w:trHeight w:val="247"/>
        </w:trPr>
        <w:tc>
          <w:tcPr>
            <w:tcW w:w="7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FC1892" w:rsidRPr="00957018" w:rsidRDefault="00FC1892" w:rsidP="00266D30">
            <w:pPr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Задача 3</w:t>
            </w:r>
          </w:p>
        </w:tc>
        <w:tc>
          <w:tcPr>
            <w:tcW w:w="16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6</w:t>
            </w:r>
          </w:p>
        </w:tc>
      </w:tr>
      <w:tr w:rsidR="00FC1892" w:rsidRPr="00957018" w:rsidTr="00266D30">
        <w:trPr>
          <w:trHeight w:val="460"/>
        </w:trPr>
        <w:tc>
          <w:tcPr>
            <w:tcW w:w="7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C1892" w:rsidRPr="00957018" w:rsidRDefault="00FC1892" w:rsidP="00F10B75">
            <w:pPr>
              <w:ind w:left="32"/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Всего по Программе из бюджета сельского поселения </w:t>
            </w:r>
          </w:p>
        </w:tc>
        <w:tc>
          <w:tcPr>
            <w:tcW w:w="16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10</w:t>
            </w:r>
          </w:p>
        </w:tc>
      </w:tr>
    </w:tbl>
    <w:p w:rsidR="00FC1892" w:rsidRPr="00957018" w:rsidRDefault="00FC1892" w:rsidP="00AD6450">
      <w:pPr>
        <w:jc w:val="both"/>
        <w:rPr>
          <w:color w:val="FF0000"/>
          <w:sz w:val="24"/>
          <w:szCs w:val="24"/>
        </w:rPr>
      </w:pPr>
    </w:p>
    <w:p w:rsidR="00FC1892" w:rsidRPr="00957018" w:rsidRDefault="00FC1892" w:rsidP="00AD6450">
      <w:pPr>
        <w:jc w:val="both"/>
        <w:rPr>
          <w:sz w:val="28"/>
          <w:szCs w:val="28"/>
        </w:rPr>
      </w:pPr>
      <w:r w:rsidRPr="00957018">
        <w:rPr>
          <w:sz w:val="28"/>
          <w:szCs w:val="28"/>
        </w:rPr>
        <w:t>Источник финансирования: бюджет Новоминского сельского поселения Каневского района.</w:t>
      </w:r>
    </w:p>
    <w:p w:rsidR="00FC1892" w:rsidRPr="00957018" w:rsidRDefault="00FC1892" w:rsidP="00AD6450">
      <w:pPr>
        <w:jc w:val="both"/>
        <w:rPr>
          <w:sz w:val="28"/>
          <w:szCs w:val="28"/>
        </w:rPr>
      </w:pPr>
    </w:p>
    <w:p w:rsidR="00FC1892" w:rsidRPr="00957018" w:rsidRDefault="00FC1892" w:rsidP="00AD6450">
      <w:pPr>
        <w:ind w:firstLine="708"/>
        <w:jc w:val="center"/>
        <w:rPr>
          <w:bCs/>
          <w:sz w:val="28"/>
          <w:szCs w:val="28"/>
        </w:rPr>
      </w:pPr>
      <w:r w:rsidRPr="00957018">
        <w:rPr>
          <w:bCs/>
          <w:sz w:val="28"/>
          <w:szCs w:val="28"/>
        </w:rPr>
        <w:t>Раздел 5. Механизм реализации Программы</w:t>
      </w:r>
    </w:p>
    <w:p w:rsidR="00FC1892" w:rsidRPr="00957018" w:rsidRDefault="00FC1892" w:rsidP="00AD6450">
      <w:pPr>
        <w:ind w:firstLine="708"/>
        <w:jc w:val="both"/>
        <w:rPr>
          <w:color w:val="FF0000"/>
          <w:sz w:val="28"/>
          <w:szCs w:val="28"/>
        </w:rPr>
      </w:pPr>
    </w:p>
    <w:p w:rsidR="00FC1892" w:rsidRPr="00957018" w:rsidRDefault="00FC1892" w:rsidP="00AD6450">
      <w:pPr>
        <w:ind w:firstLine="600"/>
        <w:jc w:val="both"/>
        <w:rPr>
          <w:sz w:val="28"/>
          <w:szCs w:val="28"/>
        </w:rPr>
      </w:pPr>
      <w:r w:rsidRPr="00957018">
        <w:rPr>
          <w:sz w:val="28"/>
          <w:szCs w:val="28"/>
        </w:rPr>
        <w:t>5.1. Администрация Новоминского сельского поселения осуществляет меры по полному и качественному выполнению мероприятий Программы:</w:t>
      </w:r>
    </w:p>
    <w:p w:rsidR="00FC1892" w:rsidRPr="00957018" w:rsidRDefault="00FC1892" w:rsidP="00AD6450">
      <w:pPr>
        <w:ind w:firstLine="600"/>
        <w:jc w:val="both"/>
        <w:rPr>
          <w:sz w:val="28"/>
          <w:szCs w:val="28"/>
        </w:rPr>
      </w:pPr>
      <w:r w:rsidRPr="00957018">
        <w:rPr>
          <w:sz w:val="28"/>
          <w:szCs w:val="28"/>
        </w:rPr>
        <w:t>5.1.1. Разрабатывает в пределах своих полномочий проекты муниципальных правовых актов, необходимых для реализации Программы.</w:t>
      </w:r>
    </w:p>
    <w:p w:rsidR="00FC1892" w:rsidRPr="00957018" w:rsidRDefault="00FC1892" w:rsidP="00AD6450">
      <w:pPr>
        <w:ind w:firstLine="600"/>
        <w:jc w:val="both"/>
        <w:rPr>
          <w:sz w:val="28"/>
          <w:szCs w:val="28"/>
        </w:rPr>
      </w:pPr>
      <w:r w:rsidRPr="00957018">
        <w:rPr>
          <w:sz w:val="28"/>
          <w:szCs w:val="28"/>
        </w:rPr>
        <w:t>5.1.2. Готовит и уточняет перечень мероприятий Программы на очередной финансовый год и плановый период, уточняет затраты по программным мероприятиям.</w:t>
      </w:r>
    </w:p>
    <w:p w:rsidR="00FC1892" w:rsidRPr="00957018" w:rsidRDefault="00FC1892" w:rsidP="00AD6450">
      <w:pPr>
        <w:ind w:firstLine="708"/>
        <w:jc w:val="both"/>
        <w:rPr>
          <w:sz w:val="28"/>
          <w:szCs w:val="28"/>
        </w:rPr>
      </w:pPr>
    </w:p>
    <w:p w:rsidR="00FC1892" w:rsidRPr="00957018" w:rsidRDefault="00FC1892" w:rsidP="00AD6450">
      <w:pPr>
        <w:ind w:firstLine="708"/>
        <w:jc w:val="both"/>
        <w:rPr>
          <w:sz w:val="28"/>
          <w:szCs w:val="28"/>
        </w:rPr>
      </w:pPr>
    </w:p>
    <w:p w:rsidR="00FC1892" w:rsidRPr="00957018" w:rsidRDefault="00FC1892" w:rsidP="00AD6450">
      <w:pPr>
        <w:ind w:firstLine="708"/>
        <w:jc w:val="both"/>
        <w:rPr>
          <w:sz w:val="28"/>
          <w:szCs w:val="28"/>
        </w:rPr>
      </w:pPr>
    </w:p>
    <w:p w:rsidR="00FC1892" w:rsidRPr="00957018" w:rsidRDefault="00FC1892" w:rsidP="00AD6450">
      <w:pPr>
        <w:ind w:firstLine="708"/>
        <w:jc w:val="both"/>
      </w:pPr>
    </w:p>
    <w:p w:rsidR="00FC1892" w:rsidRPr="00957018" w:rsidRDefault="00FC1892" w:rsidP="00AD6450">
      <w:pPr>
        <w:ind w:firstLine="708"/>
        <w:jc w:val="both"/>
      </w:pPr>
    </w:p>
    <w:p w:rsidR="00FC1892" w:rsidRPr="00957018" w:rsidRDefault="00FC1892" w:rsidP="00AD6450">
      <w:pPr>
        <w:ind w:firstLine="708"/>
        <w:jc w:val="both"/>
      </w:pPr>
    </w:p>
    <w:p w:rsidR="00FC1892" w:rsidRPr="00957018" w:rsidRDefault="00FC1892" w:rsidP="00AD6450">
      <w:pPr>
        <w:ind w:firstLine="708"/>
        <w:jc w:val="both"/>
      </w:pPr>
    </w:p>
    <w:p w:rsidR="00FC1892" w:rsidRPr="00957018" w:rsidRDefault="00FC1892" w:rsidP="00AD6450">
      <w:pPr>
        <w:ind w:firstLine="708"/>
        <w:jc w:val="both"/>
      </w:pPr>
    </w:p>
    <w:p w:rsidR="00FC1892" w:rsidRPr="00957018" w:rsidRDefault="00FC1892" w:rsidP="00AD6450">
      <w:pPr>
        <w:ind w:firstLine="708"/>
        <w:jc w:val="both"/>
      </w:pPr>
    </w:p>
    <w:p w:rsidR="00FC1892" w:rsidRPr="00957018" w:rsidRDefault="00FC1892" w:rsidP="00AD6450">
      <w:pPr>
        <w:ind w:firstLine="708"/>
        <w:jc w:val="both"/>
      </w:pPr>
    </w:p>
    <w:p w:rsidR="00FC1892" w:rsidRPr="00957018" w:rsidRDefault="00FC1892" w:rsidP="00AD6450">
      <w:pPr>
        <w:ind w:firstLine="708"/>
        <w:jc w:val="both"/>
      </w:pPr>
    </w:p>
    <w:p w:rsidR="00FC1892" w:rsidRPr="00957018" w:rsidRDefault="00FC1892" w:rsidP="00AD6450">
      <w:pPr>
        <w:ind w:firstLine="708"/>
        <w:jc w:val="both"/>
        <w:sectPr w:rsidR="00FC1892" w:rsidRPr="00957018" w:rsidSect="005904E0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FC1892" w:rsidRPr="00957018" w:rsidRDefault="00FC1892" w:rsidP="00AD6450">
      <w:pPr>
        <w:ind w:firstLine="708"/>
        <w:jc w:val="center"/>
        <w:rPr>
          <w:bCs/>
          <w:sz w:val="28"/>
          <w:szCs w:val="28"/>
        </w:rPr>
      </w:pPr>
      <w:r w:rsidRPr="00957018">
        <w:rPr>
          <w:bCs/>
          <w:sz w:val="28"/>
          <w:szCs w:val="28"/>
        </w:rPr>
        <w:t>Раздел</w:t>
      </w:r>
      <w:r w:rsidRPr="00957018">
        <w:rPr>
          <w:sz w:val="28"/>
          <w:szCs w:val="28"/>
        </w:rPr>
        <w:t xml:space="preserve"> </w:t>
      </w:r>
      <w:r w:rsidRPr="00957018">
        <w:rPr>
          <w:bCs/>
          <w:sz w:val="28"/>
          <w:szCs w:val="28"/>
        </w:rPr>
        <w:t>6. Целевые показатели результатов реализации Программы</w:t>
      </w:r>
    </w:p>
    <w:p w:rsidR="00FC1892" w:rsidRPr="00957018" w:rsidRDefault="00FC1892" w:rsidP="00AD6450">
      <w:pPr>
        <w:ind w:firstLine="708"/>
        <w:jc w:val="both"/>
        <w:rPr>
          <w:bCs/>
          <w:color w:val="FF0000"/>
          <w:sz w:val="24"/>
          <w:szCs w:val="24"/>
        </w:rPr>
      </w:pPr>
    </w:p>
    <w:tbl>
      <w:tblPr>
        <w:tblW w:w="14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780"/>
        <w:gridCol w:w="3420"/>
        <w:gridCol w:w="1620"/>
        <w:gridCol w:w="950"/>
        <w:gridCol w:w="10"/>
        <w:gridCol w:w="982"/>
        <w:gridCol w:w="18"/>
        <w:gridCol w:w="974"/>
        <w:gridCol w:w="26"/>
        <w:gridCol w:w="2200"/>
      </w:tblGrid>
      <w:tr w:rsidR="00FC1892" w:rsidRPr="00957018" w:rsidTr="00266D30">
        <w:trPr>
          <w:trHeight w:val="500"/>
        </w:trPr>
        <w:tc>
          <w:tcPr>
            <w:tcW w:w="720" w:type="dxa"/>
            <w:vMerge w:val="restart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№ п/п</w:t>
            </w:r>
          </w:p>
        </w:tc>
        <w:tc>
          <w:tcPr>
            <w:tcW w:w="3780" w:type="dxa"/>
            <w:vMerge w:val="restart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Наименование целей и задач</w:t>
            </w:r>
          </w:p>
        </w:tc>
        <w:tc>
          <w:tcPr>
            <w:tcW w:w="3420" w:type="dxa"/>
            <w:vMerge w:val="restart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620" w:type="dxa"/>
            <w:vMerge w:val="restart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960" w:type="dxa"/>
            <w:gridSpan w:val="6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Значение показателя </w:t>
            </w:r>
            <w:r w:rsidRPr="00957018">
              <w:rPr>
                <w:sz w:val="24"/>
                <w:szCs w:val="24"/>
              </w:rPr>
              <w:br/>
              <w:t>по годам</w:t>
            </w:r>
          </w:p>
        </w:tc>
        <w:tc>
          <w:tcPr>
            <w:tcW w:w="2200" w:type="dxa"/>
            <w:vMerge w:val="restart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FC1892" w:rsidRPr="00957018" w:rsidTr="00266D30">
        <w:trPr>
          <w:trHeight w:val="667"/>
        </w:trPr>
        <w:tc>
          <w:tcPr>
            <w:tcW w:w="720" w:type="dxa"/>
            <w:vMerge/>
          </w:tcPr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C1892" w:rsidRPr="00957018" w:rsidRDefault="00FC1892" w:rsidP="00F10B75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2020 г.</w:t>
            </w:r>
          </w:p>
        </w:tc>
        <w:tc>
          <w:tcPr>
            <w:tcW w:w="1000" w:type="dxa"/>
            <w:gridSpan w:val="2"/>
          </w:tcPr>
          <w:p w:rsidR="00FC1892" w:rsidRPr="00957018" w:rsidRDefault="00FC1892" w:rsidP="00F10B75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2021 г.</w:t>
            </w:r>
          </w:p>
        </w:tc>
        <w:tc>
          <w:tcPr>
            <w:tcW w:w="1000" w:type="dxa"/>
            <w:gridSpan w:val="2"/>
          </w:tcPr>
          <w:p w:rsidR="00FC1892" w:rsidRPr="00957018" w:rsidRDefault="00FC1892" w:rsidP="00F10B75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2022 г.</w:t>
            </w:r>
          </w:p>
        </w:tc>
        <w:tc>
          <w:tcPr>
            <w:tcW w:w="2200" w:type="dxa"/>
            <w:vMerge/>
          </w:tcPr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C1892" w:rsidRPr="00957018" w:rsidTr="00266D30">
        <w:trPr>
          <w:trHeight w:val="90"/>
        </w:trPr>
        <w:tc>
          <w:tcPr>
            <w:tcW w:w="720" w:type="dxa"/>
            <w:tcBorders>
              <w:top w:val="nil"/>
            </w:tcBorders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1.</w:t>
            </w:r>
          </w:p>
        </w:tc>
        <w:tc>
          <w:tcPr>
            <w:tcW w:w="13980" w:type="dxa"/>
            <w:gridSpan w:val="10"/>
            <w:tcBorders>
              <w:top w:val="nil"/>
            </w:tcBorders>
          </w:tcPr>
          <w:p w:rsidR="00FC1892" w:rsidRPr="00957018" w:rsidRDefault="00FC1892" w:rsidP="00266D30">
            <w:pPr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Цель 1. Предупреждение несчастных случаев на производстве</w:t>
            </w:r>
          </w:p>
        </w:tc>
      </w:tr>
      <w:tr w:rsidR="00FC1892" w:rsidRPr="00957018" w:rsidTr="00266D30">
        <w:trPr>
          <w:trHeight w:val="1359"/>
        </w:trPr>
        <w:tc>
          <w:tcPr>
            <w:tcW w:w="7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1.1.</w:t>
            </w:r>
          </w:p>
        </w:tc>
        <w:tc>
          <w:tcPr>
            <w:tcW w:w="3780" w:type="dxa"/>
          </w:tcPr>
          <w:p w:rsidR="00FC1892" w:rsidRPr="00957018" w:rsidRDefault="00FC1892" w:rsidP="00F10B75">
            <w:pPr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Задача 1. Совершенствование нормативного правового </w:t>
            </w:r>
            <w:r w:rsidRPr="00957018">
              <w:rPr>
                <w:sz w:val="24"/>
                <w:szCs w:val="24"/>
              </w:rPr>
              <w:br/>
              <w:t>и информационного обеспечения в сфере охраны труда на территории Новоминского сельского поселения  Каневского района</w:t>
            </w:r>
          </w:p>
        </w:tc>
        <w:tc>
          <w:tcPr>
            <w:tcW w:w="3420" w:type="dxa"/>
          </w:tcPr>
          <w:p w:rsidR="00FC1892" w:rsidRPr="00957018" w:rsidRDefault="00FC1892" w:rsidP="00257795">
            <w:pPr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Численность пострадавших на производстве с утратой трудоспособности на 1 рабочий день и более (чел.)</w:t>
            </w:r>
          </w:p>
        </w:tc>
        <w:tc>
          <w:tcPr>
            <w:tcW w:w="16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0</w:t>
            </w:r>
          </w:p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0</w:t>
            </w:r>
          </w:p>
        </w:tc>
      </w:tr>
      <w:tr w:rsidR="00FC1892" w:rsidRPr="00957018" w:rsidTr="00266D30">
        <w:trPr>
          <w:trHeight w:val="393"/>
        </w:trPr>
        <w:tc>
          <w:tcPr>
            <w:tcW w:w="14700" w:type="dxa"/>
            <w:gridSpan w:val="11"/>
          </w:tcPr>
          <w:p w:rsidR="00FC1892" w:rsidRPr="00957018" w:rsidRDefault="00FC1892" w:rsidP="00F10B75">
            <w:pPr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Задача 2. Развитие системы обучения  охране труда в Новоминском сельском поселении </w:t>
            </w:r>
          </w:p>
        </w:tc>
      </w:tr>
      <w:tr w:rsidR="00FC1892" w:rsidRPr="00957018" w:rsidTr="00266D30">
        <w:trPr>
          <w:trHeight w:val="555"/>
        </w:trPr>
        <w:tc>
          <w:tcPr>
            <w:tcW w:w="7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C1892" w:rsidRPr="00957018" w:rsidRDefault="00FC1892" w:rsidP="00266D30">
            <w:pPr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организация обучения по охране труда </w:t>
            </w:r>
          </w:p>
        </w:tc>
        <w:tc>
          <w:tcPr>
            <w:tcW w:w="3420" w:type="dxa"/>
          </w:tcPr>
          <w:p w:rsidR="00FC1892" w:rsidRPr="00957018" w:rsidRDefault="00FC1892" w:rsidP="00266D30">
            <w:pPr>
              <w:jc w:val="both"/>
              <w:rPr>
                <w:color w:val="FF0000"/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Количество руководителей </w:t>
            </w:r>
            <w:r w:rsidRPr="00957018">
              <w:rPr>
                <w:sz w:val="24"/>
                <w:szCs w:val="24"/>
              </w:rPr>
              <w:br/>
              <w:t>и специалистов организации, прошедших обучение и проверку знаний по охране труда (чел.)</w:t>
            </w:r>
          </w:p>
        </w:tc>
        <w:tc>
          <w:tcPr>
            <w:tcW w:w="16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57018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4</w:t>
            </w:r>
          </w:p>
        </w:tc>
      </w:tr>
      <w:tr w:rsidR="00FC1892" w:rsidRPr="00957018" w:rsidTr="00266D30">
        <w:trPr>
          <w:trHeight w:val="188"/>
        </w:trPr>
        <w:tc>
          <w:tcPr>
            <w:tcW w:w="7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2.</w:t>
            </w:r>
          </w:p>
        </w:tc>
        <w:tc>
          <w:tcPr>
            <w:tcW w:w="13980" w:type="dxa"/>
            <w:gridSpan w:val="10"/>
          </w:tcPr>
          <w:p w:rsidR="00FC1892" w:rsidRPr="00957018" w:rsidRDefault="00FC1892" w:rsidP="00266D30">
            <w:pPr>
              <w:ind w:left="32"/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Цель 2. Создание здоровых и безопасных условий труда работников на каждом рабочем месте</w:t>
            </w:r>
          </w:p>
        </w:tc>
      </w:tr>
      <w:tr w:rsidR="00FC1892" w:rsidRPr="00957018" w:rsidTr="00266D30">
        <w:trPr>
          <w:trHeight w:val="1331"/>
        </w:trPr>
        <w:tc>
          <w:tcPr>
            <w:tcW w:w="720" w:type="dxa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2.1.</w:t>
            </w:r>
          </w:p>
        </w:tc>
        <w:tc>
          <w:tcPr>
            <w:tcW w:w="3780" w:type="dxa"/>
          </w:tcPr>
          <w:p w:rsidR="00FC1892" w:rsidRPr="00957018" w:rsidRDefault="00FC1892" w:rsidP="00F10B75">
            <w:pPr>
              <w:ind w:right="-144"/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 xml:space="preserve">Создание  автоматизированных рабочих мест </w:t>
            </w:r>
          </w:p>
        </w:tc>
        <w:tc>
          <w:tcPr>
            <w:tcW w:w="3420" w:type="dxa"/>
          </w:tcPr>
          <w:p w:rsidR="00FC1892" w:rsidRPr="00957018" w:rsidRDefault="00FC1892" w:rsidP="00266D30">
            <w:pPr>
              <w:jc w:val="both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Удельный вес работников, занятых на рабочих местах, прошедших аттестацию по условиям труда (с нарастающим итогом), (%)</w:t>
            </w:r>
          </w:p>
        </w:tc>
        <w:tc>
          <w:tcPr>
            <w:tcW w:w="1620" w:type="dxa"/>
            <w:vAlign w:val="center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0</w:t>
            </w:r>
          </w:p>
        </w:tc>
        <w:tc>
          <w:tcPr>
            <w:tcW w:w="950" w:type="dxa"/>
            <w:vAlign w:val="center"/>
          </w:tcPr>
          <w:p w:rsidR="00FC1892" w:rsidRPr="00957018" w:rsidRDefault="00FC1892" w:rsidP="00266D30">
            <w:pPr>
              <w:ind w:left="-47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7018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992" w:type="dxa"/>
            <w:gridSpan w:val="2"/>
            <w:vAlign w:val="center"/>
          </w:tcPr>
          <w:p w:rsidR="00FC1892" w:rsidRPr="00957018" w:rsidRDefault="00FC1892" w:rsidP="00266D30">
            <w:pPr>
              <w:spacing w:line="360" w:lineRule="auto"/>
              <w:ind w:left="-47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7018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vAlign w:val="center"/>
          </w:tcPr>
          <w:p w:rsidR="00FC1892" w:rsidRPr="00957018" w:rsidRDefault="00FC1892" w:rsidP="00266D30">
            <w:pPr>
              <w:ind w:left="-47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5701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226" w:type="dxa"/>
            <w:gridSpan w:val="2"/>
            <w:vAlign w:val="center"/>
          </w:tcPr>
          <w:p w:rsidR="00FC1892" w:rsidRPr="00957018" w:rsidRDefault="00FC1892" w:rsidP="00266D30">
            <w:pPr>
              <w:jc w:val="center"/>
              <w:rPr>
                <w:sz w:val="24"/>
                <w:szCs w:val="24"/>
              </w:rPr>
            </w:pPr>
            <w:r w:rsidRPr="00957018">
              <w:rPr>
                <w:sz w:val="24"/>
                <w:szCs w:val="24"/>
              </w:rPr>
              <w:t>100</w:t>
            </w:r>
          </w:p>
        </w:tc>
      </w:tr>
    </w:tbl>
    <w:p w:rsidR="00FC1892" w:rsidRPr="00957018" w:rsidRDefault="00FC1892" w:rsidP="00AD6450"/>
    <w:p w:rsidR="00FC1892" w:rsidRDefault="00FC1892" w:rsidP="00AD6450">
      <w:pPr>
        <w:pStyle w:val="Style10"/>
        <w:widowControl/>
        <w:spacing w:line="240" w:lineRule="auto"/>
        <w:jc w:val="both"/>
        <w:rPr>
          <w:sz w:val="20"/>
          <w:szCs w:val="20"/>
          <w:lang w:eastAsia="en-US"/>
        </w:rPr>
      </w:pPr>
    </w:p>
    <w:p w:rsidR="00FC1892" w:rsidRDefault="00FC1892" w:rsidP="00AD6450">
      <w:pPr>
        <w:pStyle w:val="Style10"/>
        <w:widowControl/>
        <w:spacing w:line="240" w:lineRule="auto"/>
        <w:jc w:val="both"/>
        <w:rPr>
          <w:sz w:val="20"/>
          <w:szCs w:val="20"/>
          <w:lang w:eastAsia="en-US"/>
        </w:rPr>
      </w:pPr>
    </w:p>
    <w:p w:rsidR="00FC1892" w:rsidRDefault="00FC1892" w:rsidP="00AD6450">
      <w:pPr>
        <w:pStyle w:val="Style10"/>
        <w:widowControl/>
        <w:spacing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Новоминского сельского поселения</w:t>
      </w:r>
    </w:p>
    <w:p w:rsidR="00FC1892" w:rsidRPr="00957018" w:rsidRDefault="00FC1892" w:rsidP="00AD6450">
      <w:pPr>
        <w:pStyle w:val="Style10"/>
        <w:widowControl/>
        <w:spacing w:line="240" w:lineRule="auto"/>
        <w:jc w:val="both"/>
        <w:rPr>
          <w:rStyle w:val="FontStyle19"/>
          <w:sz w:val="28"/>
          <w:szCs w:val="28"/>
        </w:rPr>
      </w:pPr>
      <w:r>
        <w:rPr>
          <w:sz w:val="28"/>
          <w:szCs w:val="28"/>
          <w:lang w:eastAsia="en-US"/>
        </w:rPr>
        <w:t>Каневского района                                                                                                                                         Я.Я.Коркишко</w:t>
      </w:r>
    </w:p>
    <w:p w:rsidR="00FC1892" w:rsidRPr="00957018" w:rsidRDefault="00FC1892"/>
    <w:sectPr w:rsidR="00FC1892" w:rsidRPr="00957018" w:rsidSect="005904E0">
      <w:pgSz w:w="16838" w:h="11906" w:orient="landscape"/>
      <w:pgMar w:top="1134" w:right="62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92" w:rsidRDefault="00FC1892" w:rsidP="00FB33F8">
      <w:r>
        <w:separator/>
      </w:r>
    </w:p>
  </w:endnote>
  <w:endnote w:type="continuationSeparator" w:id="0">
    <w:p w:rsidR="00FC1892" w:rsidRDefault="00FC1892" w:rsidP="00FB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92" w:rsidRDefault="00FC1892" w:rsidP="006853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92" w:rsidRDefault="00FC1892" w:rsidP="00FB33F8">
      <w:r>
        <w:separator/>
      </w:r>
    </w:p>
  </w:footnote>
  <w:footnote w:type="continuationSeparator" w:id="0">
    <w:p w:rsidR="00FC1892" w:rsidRDefault="00FC1892" w:rsidP="00FB3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770E"/>
    <w:multiLevelType w:val="hybridMultilevel"/>
    <w:tmpl w:val="86BEA874"/>
    <w:lvl w:ilvl="0" w:tplc="FA04183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450"/>
    <w:rsid w:val="00000307"/>
    <w:rsid w:val="00000651"/>
    <w:rsid w:val="0000092C"/>
    <w:rsid w:val="00000B83"/>
    <w:rsid w:val="00000C03"/>
    <w:rsid w:val="00000D08"/>
    <w:rsid w:val="00000FB1"/>
    <w:rsid w:val="000013A2"/>
    <w:rsid w:val="000016AA"/>
    <w:rsid w:val="000018D3"/>
    <w:rsid w:val="00002009"/>
    <w:rsid w:val="000028AF"/>
    <w:rsid w:val="000029BB"/>
    <w:rsid w:val="000029F3"/>
    <w:rsid w:val="00002D43"/>
    <w:rsid w:val="000036DA"/>
    <w:rsid w:val="00003C1B"/>
    <w:rsid w:val="00003D39"/>
    <w:rsid w:val="00004329"/>
    <w:rsid w:val="00004F6E"/>
    <w:rsid w:val="0000563C"/>
    <w:rsid w:val="00005793"/>
    <w:rsid w:val="00005806"/>
    <w:rsid w:val="00005B54"/>
    <w:rsid w:val="000074DA"/>
    <w:rsid w:val="000075AF"/>
    <w:rsid w:val="000077C9"/>
    <w:rsid w:val="00007FC6"/>
    <w:rsid w:val="000100F3"/>
    <w:rsid w:val="000105F7"/>
    <w:rsid w:val="00010873"/>
    <w:rsid w:val="0001142D"/>
    <w:rsid w:val="000119E9"/>
    <w:rsid w:val="00011C5A"/>
    <w:rsid w:val="00011CEA"/>
    <w:rsid w:val="00012551"/>
    <w:rsid w:val="00014650"/>
    <w:rsid w:val="00014FAA"/>
    <w:rsid w:val="00016403"/>
    <w:rsid w:val="00016D6F"/>
    <w:rsid w:val="00020083"/>
    <w:rsid w:val="00020B44"/>
    <w:rsid w:val="00020CB3"/>
    <w:rsid w:val="00020F3E"/>
    <w:rsid w:val="0002121C"/>
    <w:rsid w:val="0002179C"/>
    <w:rsid w:val="00023870"/>
    <w:rsid w:val="00023C38"/>
    <w:rsid w:val="0002402D"/>
    <w:rsid w:val="00024154"/>
    <w:rsid w:val="0002440E"/>
    <w:rsid w:val="000244FD"/>
    <w:rsid w:val="000250B3"/>
    <w:rsid w:val="00025909"/>
    <w:rsid w:val="000259E8"/>
    <w:rsid w:val="00027BDB"/>
    <w:rsid w:val="00027C56"/>
    <w:rsid w:val="000300BD"/>
    <w:rsid w:val="000302A1"/>
    <w:rsid w:val="000310E4"/>
    <w:rsid w:val="000318E9"/>
    <w:rsid w:val="00031D08"/>
    <w:rsid w:val="000330F8"/>
    <w:rsid w:val="0003372A"/>
    <w:rsid w:val="00033D65"/>
    <w:rsid w:val="00034794"/>
    <w:rsid w:val="000355B1"/>
    <w:rsid w:val="00037E9A"/>
    <w:rsid w:val="000410AB"/>
    <w:rsid w:val="000419DC"/>
    <w:rsid w:val="00042461"/>
    <w:rsid w:val="00042ACE"/>
    <w:rsid w:val="00042CDB"/>
    <w:rsid w:val="00042EF7"/>
    <w:rsid w:val="000433D7"/>
    <w:rsid w:val="000437AF"/>
    <w:rsid w:val="00044B4D"/>
    <w:rsid w:val="00044DB5"/>
    <w:rsid w:val="00045176"/>
    <w:rsid w:val="0004543E"/>
    <w:rsid w:val="0004659D"/>
    <w:rsid w:val="0004694A"/>
    <w:rsid w:val="00047B68"/>
    <w:rsid w:val="00047D75"/>
    <w:rsid w:val="00047EE4"/>
    <w:rsid w:val="00050AA2"/>
    <w:rsid w:val="000511A3"/>
    <w:rsid w:val="0005123E"/>
    <w:rsid w:val="00052705"/>
    <w:rsid w:val="00052878"/>
    <w:rsid w:val="000529CE"/>
    <w:rsid w:val="00053459"/>
    <w:rsid w:val="00053901"/>
    <w:rsid w:val="00053944"/>
    <w:rsid w:val="00053CC7"/>
    <w:rsid w:val="0005432A"/>
    <w:rsid w:val="00054B39"/>
    <w:rsid w:val="00054F5D"/>
    <w:rsid w:val="00054FCE"/>
    <w:rsid w:val="00055B9B"/>
    <w:rsid w:val="00056201"/>
    <w:rsid w:val="000562ED"/>
    <w:rsid w:val="0005686A"/>
    <w:rsid w:val="00056C98"/>
    <w:rsid w:val="000601D8"/>
    <w:rsid w:val="000606A3"/>
    <w:rsid w:val="00061675"/>
    <w:rsid w:val="00062530"/>
    <w:rsid w:val="00063B03"/>
    <w:rsid w:val="00063EAF"/>
    <w:rsid w:val="00064088"/>
    <w:rsid w:val="00064539"/>
    <w:rsid w:val="00064548"/>
    <w:rsid w:val="000645B0"/>
    <w:rsid w:val="00064E02"/>
    <w:rsid w:val="00065F1E"/>
    <w:rsid w:val="000664BA"/>
    <w:rsid w:val="0006683C"/>
    <w:rsid w:val="00066D30"/>
    <w:rsid w:val="00066D65"/>
    <w:rsid w:val="00067CF2"/>
    <w:rsid w:val="0007006C"/>
    <w:rsid w:val="0007011F"/>
    <w:rsid w:val="00070717"/>
    <w:rsid w:val="00071152"/>
    <w:rsid w:val="000715A5"/>
    <w:rsid w:val="00071F77"/>
    <w:rsid w:val="000721A4"/>
    <w:rsid w:val="0007340E"/>
    <w:rsid w:val="00073748"/>
    <w:rsid w:val="00073AC3"/>
    <w:rsid w:val="00073B9F"/>
    <w:rsid w:val="00073C37"/>
    <w:rsid w:val="00074E00"/>
    <w:rsid w:val="000751DC"/>
    <w:rsid w:val="000755BC"/>
    <w:rsid w:val="00076598"/>
    <w:rsid w:val="000766CC"/>
    <w:rsid w:val="00077034"/>
    <w:rsid w:val="00077185"/>
    <w:rsid w:val="000771D6"/>
    <w:rsid w:val="000775AF"/>
    <w:rsid w:val="000777D5"/>
    <w:rsid w:val="000811AC"/>
    <w:rsid w:val="0008129B"/>
    <w:rsid w:val="000813DF"/>
    <w:rsid w:val="000813E1"/>
    <w:rsid w:val="000814EA"/>
    <w:rsid w:val="00081672"/>
    <w:rsid w:val="0008171B"/>
    <w:rsid w:val="0008271A"/>
    <w:rsid w:val="00082975"/>
    <w:rsid w:val="00082CD2"/>
    <w:rsid w:val="00083575"/>
    <w:rsid w:val="000835A7"/>
    <w:rsid w:val="00083B12"/>
    <w:rsid w:val="000844C5"/>
    <w:rsid w:val="000853A3"/>
    <w:rsid w:val="00085559"/>
    <w:rsid w:val="00085E0C"/>
    <w:rsid w:val="00087B78"/>
    <w:rsid w:val="00087EBD"/>
    <w:rsid w:val="00090142"/>
    <w:rsid w:val="0009017D"/>
    <w:rsid w:val="00090263"/>
    <w:rsid w:val="000905CF"/>
    <w:rsid w:val="000907C8"/>
    <w:rsid w:val="000909F1"/>
    <w:rsid w:val="00091836"/>
    <w:rsid w:val="00093AB9"/>
    <w:rsid w:val="0009493D"/>
    <w:rsid w:val="00095139"/>
    <w:rsid w:val="00095A10"/>
    <w:rsid w:val="00095D08"/>
    <w:rsid w:val="00097D2A"/>
    <w:rsid w:val="000A0347"/>
    <w:rsid w:val="000A0462"/>
    <w:rsid w:val="000A134F"/>
    <w:rsid w:val="000A1DA1"/>
    <w:rsid w:val="000A37C1"/>
    <w:rsid w:val="000A4E32"/>
    <w:rsid w:val="000A5724"/>
    <w:rsid w:val="000A5B4B"/>
    <w:rsid w:val="000A6A72"/>
    <w:rsid w:val="000A6FE4"/>
    <w:rsid w:val="000A77A6"/>
    <w:rsid w:val="000A7A40"/>
    <w:rsid w:val="000A7FE3"/>
    <w:rsid w:val="000B063B"/>
    <w:rsid w:val="000B0A19"/>
    <w:rsid w:val="000B137F"/>
    <w:rsid w:val="000B1BA2"/>
    <w:rsid w:val="000B1FCD"/>
    <w:rsid w:val="000B2103"/>
    <w:rsid w:val="000B2442"/>
    <w:rsid w:val="000B289F"/>
    <w:rsid w:val="000B30B0"/>
    <w:rsid w:val="000B32C3"/>
    <w:rsid w:val="000B4C5B"/>
    <w:rsid w:val="000B4CC9"/>
    <w:rsid w:val="000B684B"/>
    <w:rsid w:val="000B7B61"/>
    <w:rsid w:val="000B7EC0"/>
    <w:rsid w:val="000C0101"/>
    <w:rsid w:val="000C0944"/>
    <w:rsid w:val="000C1430"/>
    <w:rsid w:val="000C18DF"/>
    <w:rsid w:val="000C18EF"/>
    <w:rsid w:val="000C2067"/>
    <w:rsid w:val="000C313A"/>
    <w:rsid w:val="000C3402"/>
    <w:rsid w:val="000C3723"/>
    <w:rsid w:val="000C37E4"/>
    <w:rsid w:val="000C3DBD"/>
    <w:rsid w:val="000C42CF"/>
    <w:rsid w:val="000C4AA6"/>
    <w:rsid w:val="000C611E"/>
    <w:rsid w:val="000C66C8"/>
    <w:rsid w:val="000C72B3"/>
    <w:rsid w:val="000C756C"/>
    <w:rsid w:val="000C7DEA"/>
    <w:rsid w:val="000D0FD6"/>
    <w:rsid w:val="000D1357"/>
    <w:rsid w:val="000D136D"/>
    <w:rsid w:val="000D1BC7"/>
    <w:rsid w:val="000D26B5"/>
    <w:rsid w:val="000D2C27"/>
    <w:rsid w:val="000D3125"/>
    <w:rsid w:val="000D3D04"/>
    <w:rsid w:val="000D4358"/>
    <w:rsid w:val="000D486F"/>
    <w:rsid w:val="000D487E"/>
    <w:rsid w:val="000D5B9B"/>
    <w:rsid w:val="000D5F1B"/>
    <w:rsid w:val="000D63C5"/>
    <w:rsid w:val="000D6FA2"/>
    <w:rsid w:val="000D72A0"/>
    <w:rsid w:val="000E0043"/>
    <w:rsid w:val="000E0B80"/>
    <w:rsid w:val="000E0D42"/>
    <w:rsid w:val="000E155F"/>
    <w:rsid w:val="000E2746"/>
    <w:rsid w:val="000E3488"/>
    <w:rsid w:val="000E3875"/>
    <w:rsid w:val="000E47E8"/>
    <w:rsid w:val="000E6B7E"/>
    <w:rsid w:val="000E6C82"/>
    <w:rsid w:val="000F012F"/>
    <w:rsid w:val="000F0A34"/>
    <w:rsid w:val="000F15DF"/>
    <w:rsid w:val="000F1B37"/>
    <w:rsid w:val="000F2B76"/>
    <w:rsid w:val="000F38C7"/>
    <w:rsid w:val="000F40A5"/>
    <w:rsid w:val="000F566A"/>
    <w:rsid w:val="000F56D5"/>
    <w:rsid w:val="000F5D06"/>
    <w:rsid w:val="000F6A8B"/>
    <w:rsid w:val="000F6AAF"/>
    <w:rsid w:val="000F72CF"/>
    <w:rsid w:val="00100137"/>
    <w:rsid w:val="001007E9"/>
    <w:rsid w:val="00100AED"/>
    <w:rsid w:val="0010116D"/>
    <w:rsid w:val="00101E46"/>
    <w:rsid w:val="00102319"/>
    <w:rsid w:val="00102939"/>
    <w:rsid w:val="0010358D"/>
    <w:rsid w:val="00103612"/>
    <w:rsid w:val="00103E8F"/>
    <w:rsid w:val="00104B2C"/>
    <w:rsid w:val="00104B7D"/>
    <w:rsid w:val="00104F15"/>
    <w:rsid w:val="00105BAE"/>
    <w:rsid w:val="00105C3F"/>
    <w:rsid w:val="00106341"/>
    <w:rsid w:val="00106892"/>
    <w:rsid w:val="00110F4E"/>
    <w:rsid w:val="00111E65"/>
    <w:rsid w:val="00113CCA"/>
    <w:rsid w:val="00113E95"/>
    <w:rsid w:val="001140B6"/>
    <w:rsid w:val="00114128"/>
    <w:rsid w:val="00114F40"/>
    <w:rsid w:val="0011557E"/>
    <w:rsid w:val="00116257"/>
    <w:rsid w:val="001166EE"/>
    <w:rsid w:val="00116B3A"/>
    <w:rsid w:val="00116F97"/>
    <w:rsid w:val="001171EC"/>
    <w:rsid w:val="0011733A"/>
    <w:rsid w:val="00117C59"/>
    <w:rsid w:val="00120BB4"/>
    <w:rsid w:val="00120C99"/>
    <w:rsid w:val="001214A7"/>
    <w:rsid w:val="0012171E"/>
    <w:rsid w:val="00121ABA"/>
    <w:rsid w:val="00121C87"/>
    <w:rsid w:val="0012242E"/>
    <w:rsid w:val="001228D7"/>
    <w:rsid w:val="00124533"/>
    <w:rsid w:val="00124911"/>
    <w:rsid w:val="00124A45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22E0"/>
    <w:rsid w:val="001324D6"/>
    <w:rsid w:val="0013293C"/>
    <w:rsid w:val="00132983"/>
    <w:rsid w:val="0013384D"/>
    <w:rsid w:val="00133DB8"/>
    <w:rsid w:val="00134675"/>
    <w:rsid w:val="00135038"/>
    <w:rsid w:val="00135DCD"/>
    <w:rsid w:val="00136499"/>
    <w:rsid w:val="001364D1"/>
    <w:rsid w:val="0013702B"/>
    <w:rsid w:val="0013768F"/>
    <w:rsid w:val="0013771E"/>
    <w:rsid w:val="00137989"/>
    <w:rsid w:val="00137A29"/>
    <w:rsid w:val="00140144"/>
    <w:rsid w:val="001404C4"/>
    <w:rsid w:val="00140EAA"/>
    <w:rsid w:val="001410C3"/>
    <w:rsid w:val="001410C8"/>
    <w:rsid w:val="0014126F"/>
    <w:rsid w:val="0014473E"/>
    <w:rsid w:val="00144BD5"/>
    <w:rsid w:val="00144C9A"/>
    <w:rsid w:val="0014530E"/>
    <w:rsid w:val="0014542A"/>
    <w:rsid w:val="0014564D"/>
    <w:rsid w:val="001466D5"/>
    <w:rsid w:val="00147510"/>
    <w:rsid w:val="001509D5"/>
    <w:rsid w:val="00150DCC"/>
    <w:rsid w:val="001523F9"/>
    <w:rsid w:val="001529E9"/>
    <w:rsid w:val="0015379E"/>
    <w:rsid w:val="001538F7"/>
    <w:rsid w:val="00153AAD"/>
    <w:rsid w:val="00153BF7"/>
    <w:rsid w:val="00153FEE"/>
    <w:rsid w:val="00154213"/>
    <w:rsid w:val="0015424B"/>
    <w:rsid w:val="00154C0C"/>
    <w:rsid w:val="00154D89"/>
    <w:rsid w:val="00155811"/>
    <w:rsid w:val="00155959"/>
    <w:rsid w:val="00155C02"/>
    <w:rsid w:val="0015624D"/>
    <w:rsid w:val="00156CE3"/>
    <w:rsid w:val="00157ABF"/>
    <w:rsid w:val="00157AF6"/>
    <w:rsid w:val="00157B5D"/>
    <w:rsid w:val="00157F65"/>
    <w:rsid w:val="001619DF"/>
    <w:rsid w:val="00161BBA"/>
    <w:rsid w:val="00161BC6"/>
    <w:rsid w:val="001620C6"/>
    <w:rsid w:val="001631AA"/>
    <w:rsid w:val="00163B8B"/>
    <w:rsid w:val="00163E59"/>
    <w:rsid w:val="00164033"/>
    <w:rsid w:val="00164079"/>
    <w:rsid w:val="00167043"/>
    <w:rsid w:val="001672E2"/>
    <w:rsid w:val="001677E7"/>
    <w:rsid w:val="00167848"/>
    <w:rsid w:val="001678B6"/>
    <w:rsid w:val="00170646"/>
    <w:rsid w:val="00170F6B"/>
    <w:rsid w:val="001713E6"/>
    <w:rsid w:val="001715EC"/>
    <w:rsid w:val="00172583"/>
    <w:rsid w:val="00172DD6"/>
    <w:rsid w:val="001732E1"/>
    <w:rsid w:val="00174267"/>
    <w:rsid w:val="00176AE4"/>
    <w:rsid w:val="00177622"/>
    <w:rsid w:val="0017774A"/>
    <w:rsid w:val="001808DA"/>
    <w:rsid w:val="0018115B"/>
    <w:rsid w:val="001812F2"/>
    <w:rsid w:val="00181645"/>
    <w:rsid w:val="0018288D"/>
    <w:rsid w:val="0018303C"/>
    <w:rsid w:val="00183F57"/>
    <w:rsid w:val="001845ED"/>
    <w:rsid w:val="00184DF9"/>
    <w:rsid w:val="001850D8"/>
    <w:rsid w:val="00185821"/>
    <w:rsid w:val="0018746F"/>
    <w:rsid w:val="00187F11"/>
    <w:rsid w:val="001904D6"/>
    <w:rsid w:val="001904EB"/>
    <w:rsid w:val="00190A56"/>
    <w:rsid w:val="00190C64"/>
    <w:rsid w:val="00190D61"/>
    <w:rsid w:val="00190E1C"/>
    <w:rsid w:val="00191182"/>
    <w:rsid w:val="00191198"/>
    <w:rsid w:val="00191307"/>
    <w:rsid w:val="00191593"/>
    <w:rsid w:val="00192727"/>
    <w:rsid w:val="00192BA5"/>
    <w:rsid w:val="00192C6D"/>
    <w:rsid w:val="00193361"/>
    <w:rsid w:val="00193658"/>
    <w:rsid w:val="00194297"/>
    <w:rsid w:val="00194B9E"/>
    <w:rsid w:val="00195F06"/>
    <w:rsid w:val="00196987"/>
    <w:rsid w:val="001A00BA"/>
    <w:rsid w:val="001A0366"/>
    <w:rsid w:val="001A038E"/>
    <w:rsid w:val="001A0C01"/>
    <w:rsid w:val="001A0CD9"/>
    <w:rsid w:val="001A0D03"/>
    <w:rsid w:val="001A1736"/>
    <w:rsid w:val="001A2267"/>
    <w:rsid w:val="001A28B3"/>
    <w:rsid w:val="001A29F0"/>
    <w:rsid w:val="001A3625"/>
    <w:rsid w:val="001A3FFD"/>
    <w:rsid w:val="001A4264"/>
    <w:rsid w:val="001A47E3"/>
    <w:rsid w:val="001A4A2E"/>
    <w:rsid w:val="001A4FDD"/>
    <w:rsid w:val="001A555C"/>
    <w:rsid w:val="001A58E2"/>
    <w:rsid w:val="001A5D8A"/>
    <w:rsid w:val="001A6032"/>
    <w:rsid w:val="001A6609"/>
    <w:rsid w:val="001A6F35"/>
    <w:rsid w:val="001A7A99"/>
    <w:rsid w:val="001A7BAE"/>
    <w:rsid w:val="001A7F5B"/>
    <w:rsid w:val="001B0394"/>
    <w:rsid w:val="001B0F86"/>
    <w:rsid w:val="001B1246"/>
    <w:rsid w:val="001B176F"/>
    <w:rsid w:val="001B1A79"/>
    <w:rsid w:val="001B2405"/>
    <w:rsid w:val="001B3B4C"/>
    <w:rsid w:val="001B40A9"/>
    <w:rsid w:val="001B41B1"/>
    <w:rsid w:val="001B483C"/>
    <w:rsid w:val="001B4CD6"/>
    <w:rsid w:val="001B5513"/>
    <w:rsid w:val="001B58F1"/>
    <w:rsid w:val="001B5F61"/>
    <w:rsid w:val="001B6649"/>
    <w:rsid w:val="001B6FF2"/>
    <w:rsid w:val="001B7B5E"/>
    <w:rsid w:val="001B7B62"/>
    <w:rsid w:val="001B7BC3"/>
    <w:rsid w:val="001B7C24"/>
    <w:rsid w:val="001B7F60"/>
    <w:rsid w:val="001B7F65"/>
    <w:rsid w:val="001C063B"/>
    <w:rsid w:val="001C0D1F"/>
    <w:rsid w:val="001C0DB0"/>
    <w:rsid w:val="001C1451"/>
    <w:rsid w:val="001C16E7"/>
    <w:rsid w:val="001C1ACB"/>
    <w:rsid w:val="001C29DF"/>
    <w:rsid w:val="001C33B7"/>
    <w:rsid w:val="001C388D"/>
    <w:rsid w:val="001C3D38"/>
    <w:rsid w:val="001C3F2B"/>
    <w:rsid w:val="001C5010"/>
    <w:rsid w:val="001C62B9"/>
    <w:rsid w:val="001C6481"/>
    <w:rsid w:val="001C6678"/>
    <w:rsid w:val="001C6A38"/>
    <w:rsid w:val="001C72A7"/>
    <w:rsid w:val="001D0891"/>
    <w:rsid w:val="001D08B1"/>
    <w:rsid w:val="001D096C"/>
    <w:rsid w:val="001D0D78"/>
    <w:rsid w:val="001D16E3"/>
    <w:rsid w:val="001D1F78"/>
    <w:rsid w:val="001D3382"/>
    <w:rsid w:val="001D3809"/>
    <w:rsid w:val="001D449C"/>
    <w:rsid w:val="001D463B"/>
    <w:rsid w:val="001D5341"/>
    <w:rsid w:val="001D7C52"/>
    <w:rsid w:val="001D7D74"/>
    <w:rsid w:val="001E074B"/>
    <w:rsid w:val="001E0B81"/>
    <w:rsid w:val="001E1020"/>
    <w:rsid w:val="001E1B46"/>
    <w:rsid w:val="001E24D6"/>
    <w:rsid w:val="001E25BA"/>
    <w:rsid w:val="001E3643"/>
    <w:rsid w:val="001E3FCD"/>
    <w:rsid w:val="001E4219"/>
    <w:rsid w:val="001E4F5D"/>
    <w:rsid w:val="001E50AA"/>
    <w:rsid w:val="001E575A"/>
    <w:rsid w:val="001E578A"/>
    <w:rsid w:val="001E5A11"/>
    <w:rsid w:val="001E5C33"/>
    <w:rsid w:val="001E6A36"/>
    <w:rsid w:val="001E6DC0"/>
    <w:rsid w:val="001F0139"/>
    <w:rsid w:val="001F0E37"/>
    <w:rsid w:val="001F10B9"/>
    <w:rsid w:val="001F1755"/>
    <w:rsid w:val="001F2094"/>
    <w:rsid w:val="001F20E8"/>
    <w:rsid w:val="001F3A5C"/>
    <w:rsid w:val="001F4240"/>
    <w:rsid w:val="001F4249"/>
    <w:rsid w:val="001F438B"/>
    <w:rsid w:val="001F43EF"/>
    <w:rsid w:val="001F4419"/>
    <w:rsid w:val="001F4BC9"/>
    <w:rsid w:val="001F7088"/>
    <w:rsid w:val="001F7384"/>
    <w:rsid w:val="001F7A73"/>
    <w:rsid w:val="00200046"/>
    <w:rsid w:val="0020006F"/>
    <w:rsid w:val="00200530"/>
    <w:rsid w:val="00200836"/>
    <w:rsid w:val="00200B29"/>
    <w:rsid w:val="00200C71"/>
    <w:rsid w:val="00200DD5"/>
    <w:rsid w:val="00200E50"/>
    <w:rsid w:val="002010F6"/>
    <w:rsid w:val="002018A4"/>
    <w:rsid w:val="002024DB"/>
    <w:rsid w:val="00202809"/>
    <w:rsid w:val="00202B85"/>
    <w:rsid w:val="002033B0"/>
    <w:rsid w:val="00203578"/>
    <w:rsid w:val="002039B0"/>
    <w:rsid w:val="002044CF"/>
    <w:rsid w:val="00204960"/>
    <w:rsid w:val="002055FC"/>
    <w:rsid w:val="00205628"/>
    <w:rsid w:val="00205E8B"/>
    <w:rsid w:val="00205F37"/>
    <w:rsid w:val="00206612"/>
    <w:rsid w:val="00206EE4"/>
    <w:rsid w:val="0020728A"/>
    <w:rsid w:val="002076A7"/>
    <w:rsid w:val="00207AF8"/>
    <w:rsid w:val="002102F6"/>
    <w:rsid w:val="002103DE"/>
    <w:rsid w:val="002107E7"/>
    <w:rsid w:val="002125A3"/>
    <w:rsid w:val="0021291B"/>
    <w:rsid w:val="0021352A"/>
    <w:rsid w:val="00213872"/>
    <w:rsid w:val="00213C93"/>
    <w:rsid w:val="00214ACD"/>
    <w:rsid w:val="00214D99"/>
    <w:rsid w:val="00214F77"/>
    <w:rsid w:val="00215AED"/>
    <w:rsid w:val="00216313"/>
    <w:rsid w:val="00216658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CBB"/>
    <w:rsid w:val="00224B31"/>
    <w:rsid w:val="00224D7B"/>
    <w:rsid w:val="002254C8"/>
    <w:rsid w:val="0022583E"/>
    <w:rsid w:val="00225994"/>
    <w:rsid w:val="0022621A"/>
    <w:rsid w:val="00226328"/>
    <w:rsid w:val="0022671E"/>
    <w:rsid w:val="002268D7"/>
    <w:rsid w:val="00226A56"/>
    <w:rsid w:val="00226ECB"/>
    <w:rsid w:val="00227152"/>
    <w:rsid w:val="0022717D"/>
    <w:rsid w:val="00230235"/>
    <w:rsid w:val="0023111F"/>
    <w:rsid w:val="00232DDD"/>
    <w:rsid w:val="00232FF4"/>
    <w:rsid w:val="00233113"/>
    <w:rsid w:val="00233343"/>
    <w:rsid w:val="002336B3"/>
    <w:rsid w:val="00233A54"/>
    <w:rsid w:val="00233E84"/>
    <w:rsid w:val="00234635"/>
    <w:rsid w:val="00234BB5"/>
    <w:rsid w:val="00234E16"/>
    <w:rsid w:val="00235260"/>
    <w:rsid w:val="00236736"/>
    <w:rsid w:val="00240872"/>
    <w:rsid w:val="00240BED"/>
    <w:rsid w:val="002416F9"/>
    <w:rsid w:val="00241A98"/>
    <w:rsid w:val="00241D7D"/>
    <w:rsid w:val="00241F51"/>
    <w:rsid w:val="00242BA3"/>
    <w:rsid w:val="00243082"/>
    <w:rsid w:val="00243C4C"/>
    <w:rsid w:val="002448CF"/>
    <w:rsid w:val="00244EA9"/>
    <w:rsid w:val="00244FB5"/>
    <w:rsid w:val="00245866"/>
    <w:rsid w:val="00245C80"/>
    <w:rsid w:val="002460B0"/>
    <w:rsid w:val="00246B9F"/>
    <w:rsid w:val="00250072"/>
    <w:rsid w:val="002500B9"/>
    <w:rsid w:val="0025018B"/>
    <w:rsid w:val="002516F9"/>
    <w:rsid w:val="00251863"/>
    <w:rsid w:val="00251ACF"/>
    <w:rsid w:val="0025318D"/>
    <w:rsid w:val="00253711"/>
    <w:rsid w:val="00253BFE"/>
    <w:rsid w:val="00253F6B"/>
    <w:rsid w:val="002546A8"/>
    <w:rsid w:val="00254799"/>
    <w:rsid w:val="00254B80"/>
    <w:rsid w:val="00254EA4"/>
    <w:rsid w:val="00254FA7"/>
    <w:rsid w:val="00255E08"/>
    <w:rsid w:val="0025637A"/>
    <w:rsid w:val="002566EF"/>
    <w:rsid w:val="002567CC"/>
    <w:rsid w:val="00256A1B"/>
    <w:rsid w:val="00257795"/>
    <w:rsid w:val="00257B03"/>
    <w:rsid w:val="00260375"/>
    <w:rsid w:val="00260475"/>
    <w:rsid w:val="00260E6F"/>
    <w:rsid w:val="00261287"/>
    <w:rsid w:val="002614DD"/>
    <w:rsid w:val="00261F17"/>
    <w:rsid w:val="00262834"/>
    <w:rsid w:val="00262B41"/>
    <w:rsid w:val="002632C3"/>
    <w:rsid w:val="002633F8"/>
    <w:rsid w:val="00263B14"/>
    <w:rsid w:val="00263E6E"/>
    <w:rsid w:val="00263FF2"/>
    <w:rsid w:val="00264283"/>
    <w:rsid w:val="002646C5"/>
    <w:rsid w:val="00264C5B"/>
    <w:rsid w:val="00264F04"/>
    <w:rsid w:val="002660C7"/>
    <w:rsid w:val="002667A5"/>
    <w:rsid w:val="00266D30"/>
    <w:rsid w:val="002675E3"/>
    <w:rsid w:val="0026783D"/>
    <w:rsid w:val="00270685"/>
    <w:rsid w:val="0027072B"/>
    <w:rsid w:val="002708ED"/>
    <w:rsid w:val="00270936"/>
    <w:rsid w:val="00270A6F"/>
    <w:rsid w:val="002722A5"/>
    <w:rsid w:val="00272F47"/>
    <w:rsid w:val="002734D1"/>
    <w:rsid w:val="00274D16"/>
    <w:rsid w:val="00274FE0"/>
    <w:rsid w:val="002759D0"/>
    <w:rsid w:val="002761BA"/>
    <w:rsid w:val="00276331"/>
    <w:rsid w:val="0027674E"/>
    <w:rsid w:val="00276776"/>
    <w:rsid w:val="002767A5"/>
    <w:rsid w:val="002768A3"/>
    <w:rsid w:val="002768FC"/>
    <w:rsid w:val="00276C6D"/>
    <w:rsid w:val="00276E67"/>
    <w:rsid w:val="002773F2"/>
    <w:rsid w:val="00277717"/>
    <w:rsid w:val="002779DB"/>
    <w:rsid w:val="002801B3"/>
    <w:rsid w:val="00280694"/>
    <w:rsid w:val="00280A55"/>
    <w:rsid w:val="002812E5"/>
    <w:rsid w:val="00281AB2"/>
    <w:rsid w:val="002823A9"/>
    <w:rsid w:val="00282685"/>
    <w:rsid w:val="00282C37"/>
    <w:rsid w:val="00282DEC"/>
    <w:rsid w:val="002833BE"/>
    <w:rsid w:val="00284481"/>
    <w:rsid w:val="002850E6"/>
    <w:rsid w:val="0028550F"/>
    <w:rsid w:val="00285ACC"/>
    <w:rsid w:val="00285B30"/>
    <w:rsid w:val="002860F7"/>
    <w:rsid w:val="0028643B"/>
    <w:rsid w:val="0028671F"/>
    <w:rsid w:val="0028736A"/>
    <w:rsid w:val="002876AE"/>
    <w:rsid w:val="0028770A"/>
    <w:rsid w:val="0028778A"/>
    <w:rsid w:val="00287ADD"/>
    <w:rsid w:val="00290166"/>
    <w:rsid w:val="00291C2B"/>
    <w:rsid w:val="00291DFD"/>
    <w:rsid w:val="002928C3"/>
    <w:rsid w:val="002929F1"/>
    <w:rsid w:val="00293738"/>
    <w:rsid w:val="002938F0"/>
    <w:rsid w:val="00293A9E"/>
    <w:rsid w:val="00293F8D"/>
    <w:rsid w:val="002941D9"/>
    <w:rsid w:val="00294283"/>
    <w:rsid w:val="002946FF"/>
    <w:rsid w:val="00294F9D"/>
    <w:rsid w:val="0029568C"/>
    <w:rsid w:val="0029569D"/>
    <w:rsid w:val="00295728"/>
    <w:rsid w:val="00295B1C"/>
    <w:rsid w:val="0029670C"/>
    <w:rsid w:val="00296AF4"/>
    <w:rsid w:val="00296F9F"/>
    <w:rsid w:val="00297341"/>
    <w:rsid w:val="0029750C"/>
    <w:rsid w:val="002A03E6"/>
    <w:rsid w:val="002A0E9E"/>
    <w:rsid w:val="002A113C"/>
    <w:rsid w:val="002A125B"/>
    <w:rsid w:val="002A2756"/>
    <w:rsid w:val="002A3412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FD8"/>
    <w:rsid w:val="002A5140"/>
    <w:rsid w:val="002A59A6"/>
    <w:rsid w:val="002A5F14"/>
    <w:rsid w:val="002A5FBC"/>
    <w:rsid w:val="002A6369"/>
    <w:rsid w:val="002A6AD0"/>
    <w:rsid w:val="002A71DA"/>
    <w:rsid w:val="002A7373"/>
    <w:rsid w:val="002A75CC"/>
    <w:rsid w:val="002A7953"/>
    <w:rsid w:val="002A79D2"/>
    <w:rsid w:val="002B00B6"/>
    <w:rsid w:val="002B0378"/>
    <w:rsid w:val="002B0A34"/>
    <w:rsid w:val="002B0D17"/>
    <w:rsid w:val="002B1383"/>
    <w:rsid w:val="002B1601"/>
    <w:rsid w:val="002B1652"/>
    <w:rsid w:val="002B2242"/>
    <w:rsid w:val="002B2460"/>
    <w:rsid w:val="002B24D5"/>
    <w:rsid w:val="002B3394"/>
    <w:rsid w:val="002B34A6"/>
    <w:rsid w:val="002B3547"/>
    <w:rsid w:val="002B375C"/>
    <w:rsid w:val="002B40A7"/>
    <w:rsid w:val="002B40B5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C13E2"/>
    <w:rsid w:val="002C1904"/>
    <w:rsid w:val="002C4674"/>
    <w:rsid w:val="002C4B08"/>
    <w:rsid w:val="002C504F"/>
    <w:rsid w:val="002C52A0"/>
    <w:rsid w:val="002C584C"/>
    <w:rsid w:val="002C5E2A"/>
    <w:rsid w:val="002C686C"/>
    <w:rsid w:val="002C69CC"/>
    <w:rsid w:val="002C763E"/>
    <w:rsid w:val="002D0284"/>
    <w:rsid w:val="002D0407"/>
    <w:rsid w:val="002D07DA"/>
    <w:rsid w:val="002D08F9"/>
    <w:rsid w:val="002D148A"/>
    <w:rsid w:val="002D14F1"/>
    <w:rsid w:val="002D1A9A"/>
    <w:rsid w:val="002D1ABF"/>
    <w:rsid w:val="002D1CFB"/>
    <w:rsid w:val="002D224D"/>
    <w:rsid w:val="002D228D"/>
    <w:rsid w:val="002D22E7"/>
    <w:rsid w:val="002D2313"/>
    <w:rsid w:val="002D2DE4"/>
    <w:rsid w:val="002D3493"/>
    <w:rsid w:val="002D3566"/>
    <w:rsid w:val="002D3B28"/>
    <w:rsid w:val="002D3D61"/>
    <w:rsid w:val="002D42DE"/>
    <w:rsid w:val="002D48BB"/>
    <w:rsid w:val="002D5FDC"/>
    <w:rsid w:val="002D6487"/>
    <w:rsid w:val="002D6CDB"/>
    <w:rsid w:val="002D7242"/>
    <w:rsid w:val="002D75A4"/>
    <w:rsid w:val="002D7950"/>
    <w:rsid w:val="002E0DB4"/>
    <w:rsid w:val="002E1236"/>
    <w:rsid w:val="002E18B6"/>
    <w:rsid w:val="002E1987"/>
    <w:rsid w:val="002E23CF"/>
    <w:rsid w:val="002E24D5"/>
    <w:rsid w:val="002E267D"/>
    <w:rsid w:val="002E27E5"/>
    <w:rsid w:val="002E2D8E"/>
    <w:rsid w:val="002E31ED"/>
    <w:rsid w:val="002E3729"/>
    <w:rsid w:val="002E42F5"/>
    <w:rsid w:val="002E4614"/>
    <w:rsid w:val="002E4D2D"/>
    <w:rsid w:val="002E4EF8"/>
    <w:rsid w:val="002E5053"/>
    <w:rsid w:val="002E6350"/>
    <w:rsid w:val="002E6962"/>
    <w:rsid w:val="002E765D"/>
    <w:rsid w:val="002E7A30"/>
    <w:rsid w:val="002E7D8B"/>
    <w:rsid w:val="002F065F"/>
    <w:rsid w:val="002F0B09"/>
    <w:rsid w:val="002F0B8F"/>
    <w:rsid w:val="002F1681"/>
    <w:rsid w:val="002F212C"/>
    <w:rsid w:val="002F286B"/>
    <w:rsid w:val="002F31BC"/>
    <w:rsid w:val="002F3F7B"/>
    <w:rsid w:val="002F4317"/>
    <w:rsid w:val="002F462E"/>
    <w:rsid w:val="002F4A90"/>
    <w:rsid w:val="002F554E"/>
    <w:rsid w:val="002F5709"/>
    <w:rsid w:val="002F5936"/>
    <w:rsid w:val="002F5966"/>
    <w:rsid w:val="002F6010"/>
    <w:rsid w:val="002F6228"/>
    <w:rsid w:val="002F6AE1"/>
    <w:rsid w:val="002F6C04"/>
    <w:rsid w:val="002F6C3C"/>
    <w:rsid w:val="002F6EAA"/>
    <w:rsid w:val="002F7DAC"/>
    <w:rsid w:val="00300042"/>
    <w:rsid w:val="00300352"/>
    <w:rsid w:val="003006FC"/>
    <w:rsid w:val="00300D6F"/>
    <w:rsid w:val="00300E1A"/>
    <w:rsid w:val="0030105B"/>
    <w:rsid w:val="0030107E"/>
    <w:rsid w:val="00301367"/>
    <w:rsid w:val="003024E9"/>
    <w:rsid w:val="003027E9"/>
    <w:rsid w:val="00302CD6"/>
    <w:rsid w:val="0030319B"/>
    <w:rsid w:val="003036D8"/>
    <w:rsid w:val="00303E14"/>
    <w:rsid w:val="00304741"/>
    <w:rsid w:val="00305581"/>
    <w:rsid w:val="00305A10"/>
    <w:rsid w:val="003063C6"/>
    <w:rsid w:val="00306628"/>
    <w:rsid w:val="00306B66"/>
    <w:rsid w:val="0030710D"/>
    <w:rsid w:val="00307EB1"/>
    <w:rsid w:val="00310928"/>
    <w:rsid w:val="00311732"/>
    <w:rsid w:val="00311917"/>
    <w:rsid w:val="00311B19"/>
    <w:rsid w:val="003134DC"/>
    <w:rsid w:val="003138CE"/>
    <w:rsid w:val="00314E77"/>
    <w:rsid w:val="00315135"/>
    <w:rsid w:val="0031649A"/>
    <w:rsid w:val="003164C1"/>
    <w:rsid w:val="0031655B"/>
    <w:rsid w:val="003166D8"/>
    <w:rsid w:val="003170CA"/>
    <w:rsid w:val="00317256"/>
    <w:rsid w:val="00317C8C"/>
    <w:rsid w:val="0032035E"/>
    <w:rsid w:val="0032058B"/>
    <w:rsid w:val="00320A02"/>
    <w:rsid w:val="00320A67"/>
    <w:rsid w:val="00321CAB"/>
    <w:rsid w:val="00322BAE"/>
    <w:rsid w:val="00324154"/>
    <w:rsid w:val="003247D7"/>
    <w:rsid w:val="00324A59"/>
    <w:rsid w:val="00324B8B"/>
    <w:rsid w:val="00325131"/>
    <w:rsid w:val="003252B0"/>
    <w:rsid w:val="0032549C"/>
    <w:rsid w:val="00326347"/>
    <w:rsid w:val="00326891"/>
    <w:rsid w:val="00326B82"/>
    <w:rsid w:val="003271F2"/>
    <w:rsid w:val="003279E1"/>
    <w:rsid w:val="00327CEC"/>
    <w:rsid w:val="00327D42"/>
    <w:rsid w:val="0033035D"/>
    <w:rsid w:val="003305B2"/>
    <w:rsid w:val="003308D0"/>
    <w:rsid w:val="00330C84"/>
    <w:rsid w:val="003313EB"/>
    <w:rsid w:val="00331EDC"/>
    <w:rsid w:val="00333674"/>
    <w:rsid w:val="00333D5C"/>
    <w:rsid w:val="0033431F"/>
    <w:rsid w:val="00334B5E"/>
    <w:rsid w:val="00334CD7"/>
    <w:rsid w:val="00335014"/>
    <w:rsid w:val="00335B0B"/>
    <w:rsid w:val="00335E11"/>
    <w:rsid w:val="00335E47"/>
    <w:rsid w:val="00336405"/>
    <w:rsid w:val="0033642D"/>
    <w:rsid w:val="003368F2"/>
    <w:rsid w:val="00337262"/>
    <w:rsid w:val="0034015B"/>
    <w:rsid w:val="0034026E"/>
    <w:rsid w:val="003408F0"/>
    <w:rsid w:val="00341763"/>
    <w:rsid w:val="00342A0C"/>
    <w:rsid w:val="00342BF0"/>
    <w:rsid w:val="0034399C"/>
    <w:rsid w:val="003439B2"/>
    <w:rsid w:val="00343FFB"/>
    <w:rsid w:val="0034469F"/>
    <w:rsid w:val="00344C6F"/>
    <w:rsid w:val="003454E4"/>
    <w:rsid w:val="00345B5B"/>
    <w:rsid w:val="00345CAF"/>
    <w:rsid w:val="00345F46"/>
    <w:rsid w:val="00347BB4"/>
    <w:rsid w:val="003500DE"/>
    <w:rsid w:val="00350A05"/>
    <w:rsid w:val="00350C3B"/>
    <w:rsid w:val="00350DC5"/>
    <w:rsid w:val="0035339B"/>
    <w:rsid w:val="003539B2"/>
    <w:rsid w:val="00353BB9"/>
    <w:rsid w:val="003554F8"/>
    <w:rsid w:val="0035594D"/>
    <w:rsid w:val="003559B5"/>
    <w:rsid w:val="00355D33"/>
    <w:rsid w:val="00356171"/>
    <w:rsid w:val="00356DFB"/>
    <w:rsid w:val="003570A6"/>
    <w:rsid w:val="003574B4"/>
    <w:rsid w:val="00357A78"/>
    <w:rsid w:val="003601B1"/>
    <w:rsid w:val="003611A1"/>
    <w:rsid w:val="00361596"/>
    <w:rsid w:val="003616FC"/>
    <w:rsid w:val="003625EC"/>
    <w:rsid w:val="00363567"/>
    <w:rsid w:val="00363821"/>
    <w:rsid w:val="003639C2"/>
    <w:rsid w:val="00363F5F"/>
    <w:rsid w:val="0036405F"/>
    <w:rsid w:val="00364DE5"/>
    <w:rsid w:val="0036577A"/>
    <w:rsid w:val="00365816"/>
    <w:rsid w:val="00365845"/>
    <w:rsid w:val="003667DD"/>
    <w:rsid w:val="00366936"/>
    <w:rsid w:val="00367278"/>
    <w:rsid w:val="00370334"/>
    <w:rsid w:val="00370461"/>
    <w:rsid w:val="00370770"/>
    <w:rsid w:val="00370D1B"/>
    <w:rsid w:val="00371626"/>
    <w:rsid w:val="00371CB6"/>
    <w:rsid w:val="00372093"/>
    <w:rsid w:val="00372111"/>
    <w:rsid w:val="003722A4"/>
    <w:rsid w:val="0037232D"/>
    <w:rsid w:val="00372478"/>
    <w:rsid w:val="00372869"/>
    <w:rsid w:val="00372A9A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2A69"/>
    <w:rsid w:val="0038331E"/>
    <w:rsid w:val="0038340C"/>
    <w:rsid w:val="00383565"/>
    <w:rsid w:val="00383D76"/>
    <w:rsid w:val="00383F7E"/>
    <w:rsid w:val="0038408A"/>
    <w:rsid w:val="003840FF"/>
    <w:rsid w:val="00384CC6"/>
    <w:rsid w:val="003857E0"/>
    <w:rsid w:val="003862A0"/>
    <w:rsid w:val="00386897"/>
    <w:rsid w:val="00386C5C"/>
    <w:rsid w:val="00386D00"/>
    <w:rsid w:val="003910FE"/>
    <w:rsid w:val="0039110B"/>
    <w:rsid w:val="0039191F"/>
    <w:rsid w:val="00391CE9"/>
    <w:rsid w:val="003921FE"/>
    <w:rsid w:val="003922FA"/>
    <w:rsid w:val="00392C9F"/>
    <w:rsid w:val="0039362F"/>
    <w:rsid w:val="00393758"/>
    <w:rsid w:val="003940AE"/>
    <w:rsid w:val="003942B3"/>
    <w:rsid w:val="00394FE3"/>
    <w:rsid w:val="0039573F"/>
    <w:rsid w:val="00395744"/>
    <w:rsid w:val="00396620"/>
    <w:rsid w:val="003972A5"/>
    <w:rsid w:val="003A02E0"/>
    <w:rsid w:val="003A03CA"/>
    <w:rsid w:val="003A059D"/>
    <w:rsid w:val="003A0849"/>
    <w:rsid w:val="003A0A34"/>
    <w:rsid w:val="003A0F22"/>
    <w:rsid w:val="003A0FF2"/>
    <w:rsid w:val="003A2559"/>
    <w:rsid w:val="003A33CF"/>
    <w:rsid w:val="003A44BC"/>
    <w:rsid w:val="003A5167"/>
    <w:rsid w:val="003A5614"/>
    <w:rsid w:val="003A58EA"/>
    <w:rsid w:val="003A5D16"/>
    <w:rsid w:val="003A655B"/>
    <w:rsid w:val="003A6851"/>
    <w:rsid w:val="003A6886"/>
    <w:rsid w:val="003A71FF"/>
    <w:rsid w:val="003A73D0"/>
    <w:rsid w:val="003A7863"/>
    <w:rsid w:val="003A7A95"/>
    <w:rsid w:val="003B02E3"/>
    <w:rsid w:val="003B1AD3"/>
    <w:rsid w:val="003B1BE3"/>
    <w:rsid w:val="003B1DA3"/>
    <w:rsid w:val="003B1F5F"/>
    <w:rsid w:val="003B2D78"/>
    <w:rsid w:val="003B37AE"/>
    <w:rsid w:val="003B37F9"/>
    <w:rsid w:val="003B3E95"/>
    <w:rsid w:val="003B43CF"/>
    <w:rsid w:val="003B4778"/>
    <w:rsid w:val="003B5280"/>
    <w:rsid w:val="003B6320"/>
    <w:rsid w:val="003B741E"/>
    <w:rsid w:val="003C0520"/>
    <w:rsid w:val="003C08B9"/>
    <w:rsid w:val="003C0C91"/>
    <w:rsid w:val="003C0FF5"/>
    <w:rsid w:val="003C10A9"/>
    <w:rsid w:val="003C1A75"/>
    <w:rsid w:val="003C1BFB"/>
    <w:rsid w:val="003C20DC"/>
    <w:rsid w:val="003C25BD"/>
    <w:rsid w:val="003C27A5"/>
    <w:rsid w:val="003C2BC2"/>
    <w:rsid w:val="003C2F1B"/>
    <w:rsid w:val="003C36D8"/>
    <w:rsid w:val="003C373A"/>
    <w:rsid w:val="003C43EE"/>
    <w:rsid w:val="003C44DA"/>
    <w:rsid w:val="003C4525"/>
    <w:rsid w:val="003C4A51"/>
    <w:rsid w:val="003C4BD4"/>
    <w:rsid w:val="003C75F0"/>
    <w:rsid w:val="003C7E9A"/>
    <w:rsid w:val="003D0C4F"/>
    <w:rsid w:val="003D0D2A"/>
    <w:rsid w:val="003D12B5"/>
    <w:rsid w:val="003D1761"/>
    <w:rsid w:val="003D194D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D0B"/>
    <w:rsid w:val="003D6288"/>
    <w:rsid w:val="003D6926"/>
    <w:rsid w:val="003D6CEE"/>
    <w:rsid w:val="003D6DF4"/>
    <w:rsid w:val="003D7801"/>
    <w:rsid w:val="003D78C7"/>
    <w:rsid w:val="003E062F"/>
    <w:rsid w:val="003E07BA"/>
    <w:rsid w:val="003E0B10"/>
    <w:rsid w:val="003E0CC8"/>
    <w:rsid w:val="003E0F08"/>
    <w:rsid w:val="003E0F21"/>
    <w:rsid w:val="003E1144"/>
    <w:rsid w:val="003E1184"/>
    <w:rsid w:val="003E2978"/>
    <w:rsid w:val="003E2C06"/>
    <w:rsid w:val="003E3139"/>
    <w:rsid w:val="003E3BA2"/>
    <w:rsid w:val="003E438C"/>
    <w:rsid w:val="003E6842"/>
    <w:rsid w:val="003E6C41"/>
    <w:rsid w:val="003E7867"/>
    <w:rsid w:val="003E7CF7"/>
    <w:rsid w:val="003F02CB"/>
    <w:rsid w:val="003F0CCA"/>
    <w:rsid w:val="003F1B94"/>
    <w:rsid w:val="003F1EFD"/>
    <w:rsid w:val="003F28AB"/>
    <w:rsid w:val="003F378F"/>
    <w:rsid w:val="003F3CBB"/>
    <w:rsid w:val="003F3CC4"/>
    <w:rsid w:val="003F3CF6"/>
    <w:rsid w:val="003F40B9"/>
    <w:rsid w:val="003F472B"/>
    <w:rsid w:val="003F578C"/>
    <w:rsid w:val="003F5AF7"/>
    <w:rsid w:val="003F60AE"/>
    <w:rsid w:val="003F73E8"/>
    <w:rsid w:val="003F758B"/>
    <w:rsid w:val="003F7DDD"/>
    <w:rsid w:val="003F7F5D"/>
    <w:rsid w:val="0040190E"/>
    <w:rsid w:val="00401992"/>
    <w:rsid w:val="00402672"/>
    <w:rsid w:val="00402E5E"/>
    <w:rsid w:val="00403040"/>
    <w:rsid w:val="004044CA"/>
    <w:rsid w:val="00405CDA"/>
    <w:rsid w:val="004064F3"/>
    <w:rsid w:val="00406818"/>
    <w:rsid w:val="0040687B"/>
    <w:rsid w:val="00406985"/>
    <w:rsid w:val="0040717D"/>
    <w:rsid w:val="00407BEE"/>
    <w:rsid w:val="00407C64"/>
    <w:rsid w:val="004103F6"/>
    <w:rsid w:val="004115F5"/>
    <w:rsid w:val="00411E77"/>
    <w:rsid w:val="004130BA"/>
    <w:rsid w:val="0041317B"/>
    <w:rsid w:val="00413443"/>
    <w:rsid w:val="004135D0"/>
    <w:rsid w:val="004141EB"/>
    <w:rsid w:val="004147C1"/>
    <w:rsid w:val="004148C9"/>
    <w:rsid w:val="00414FE7"/>
    <w:rsid w:val="0041518C"/>
    <w:rsid w:val="00415F4F"/>
    <w:rsid w:val="00416A38"/>
    <w:rsid w:val="00417AAF"/>
    <w:rsid w:val="00417C0D"/>
    <w:rsid w:val="004200EA"/>
    <w:rsid w:val="00420704"/>
    <w:rsid w:val="00420B55"/>
    <w:rsid w:val="00420D43"/>
    <w:rsid w:val="004227C3"/>
    <w:rsid w:val="00422A76"/>
    <w:rsid w:val="00423171"/>
    <w:rsid w:val="004234D0"/>
    <w:rsid w:val="004236FB"/>
    <w:rsid w:val="00423DCC"/>
    <w:rsid w:val="0042701F"/>
    <w:rsid w:val="00427554"/>
    <w:rsid w:val="00427C27"/>
    <w:rsid w:val="00427DE6"/>
    <w:rsid w:val="00430787"/>
    <w:rsid w:val="00430F00"/>
    <w:rsid w:val="004311BD"/>
    <w:rsid w:val="00431B82"/>
    <w:rsid w:val="00431E90"/>
    <w:rsid w:val="00431F4F"/>
    <w:rsid w:val="004322C6"/>
    <w:rsid w:val="00432921"/>
    <w:rsid w:val="00432D36"/>
    <w:rsid w:val="0043349A"/>
    <w:rsid w:val="00433614"/>
    <w:rsid w:val="00433C9D"/>
    <w:rsid w:val="00434819"/>
    <w:rsid w:val="00434AE4"/>
    <w:rsid w:val="0043533D"/>
    <w:rsid w:val="004356E6"/>
    <w:rsid w:val="00435DB2"/>
    <w:rsid w:val="00435F17"/>
    <w:rsid w:val="004361B2"/>
    <w:rsid w:val="004369EE"/>
    <w:rsid w:val="00436DFD"/>
    <w:rsid w:val="00437FD1"/>
    <w:rsid w:val="0044138C"/>
    <w:rsid w:val="004415B6"/>
    <w:rsid w:val="004415D7"/>
    <w:rsid w:val="004415F7"/>
    <w:rsid w:val="00442005"/>
    <w:rsid w:val="00442BD3"/>
    <w:rsid w:val="004434FF"/>
    <w:rsid w:val="00443648"/>
    <w:rsid w:val="004436BC"/>
    <w:rsid w:val="004440CE"/>
    <w:rsid w:val="004444A9"/>
    <w:rsid w:val="004446D8"/>
    <w:rsid w:val="00446118"/>
    <w:rsid w:val="004462C0"/>
    <w:rsid w:val="00446399"/>
    <w:rsid w:val="004463AF"/>
    <w:rsid w:val="00446A6E"/>
    <w:rsid w:val="00447294"/>
    <w:rsid w:val="00447866"/>
    <w:rsid w:val="0045095D"/>
    <w:rsid w:val="00450CB9"/>
    <w:rsid w:val="00450E19"/>
    <w:rsid w:val="00451734"/>
    <w:rsid w:val="00451A0C"/>
    <w:rsid w:val="00452E6D"/>
    <w:rsid w:val="00452F48"/>
    <w:rsid w:val="004533B4"/>
    <w:rsid w:val="004535E8"/>
    <w:rsid w:val="004537FB"/>
    <w:rsid w:val="004539D7"/>
    <w:rsid w:val="00453C4B"/>
    <w:rsid w:val="00453D6D"/>
    <w:rsid w:val="004547EC"/>
    <w:rsid w:val="00454900"/>
    <w:rsid w:val="00454C86"/>
    <w:rsid w:val="004556D5"/>
    <w:rsid w:val="00455C35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A3C"/>
    <w:rsid w:val="00460B41"/>
    <w:rsid w:val="004611A0"/>
    <w:rsid w:val="00461862"/>
    <w:rsid w:val="00461EC2"/>
    <w:rsid w:val="004621D7"/>
    <w:rsid w:val="004625AF"/>
    <w:rsid w:val="004627B8"/>
    <w:rsid w:val="0046291E"/>
    <w:rsid w:val="0046318D"/>
    <w:rsid w:val="004644AC"/>
    <w:rsid w:val="0046535F"/>
    <w:rsid w:val="004655B8"/>
    <w:rsid w:val="00465944"/>
    <w:rsid w:val="00466E0A"/>
    <w:rsid w:val="0046722A"/>
    <w:rsid w:val="00470A0D"/>
    <w:rsid w:val="00470B46"/>
    <w:rsid w:val="00471D37"/>
    <w:rsid w:val="0047205B"/>
    <w:rsid w:val="0047232D"/>
    <w:rsid w:val="00472E9C"/>
    <w:rsid w:val="0047305B"/>
    <w:rsid w:val="00473083"/>
    <w:rsid w:val="0047355E"/>
    <w:rsid w:val="00475713"/>
    <w:rsid w:val="0047581A"/>
    <w:rsid w:val="00475E90"/>
    <w:rsid w:val="00476369"/>
    <w:rsid w:val="004764E2"/>
    <w:rsid w:val="0047707C"/>
    <w:rsid w:val="0047750D"/>
    <w:rsid w:val="00477E6A"/>
    <w:rsid w:val="00480F93"/>
    <w:rsid w:val="00481196"/>
    <w:rsid w:val="0048151C"/>
    <w:rsid w:val="0048166C"/>
    <w:rsid w:val="00482823"/>
    <w:rsid w:val="004841B1"/>
    <w:rsid w:val="00485AE5"/>
    <w:rsid w:val="0048693E"/>
    <w:rsid w:val="0048759C"/>
    <w:rsid w:val="00487A46"/>
    <w:rsid w:val="004901DE"/>
    <w:rsid w:val="0049045D"/>
    <w:rsid w:val="0049057B"/>
    <w:rsid w:val="00491130"/>
    <w:rsid w:val="00491387"/>
    <w:rsid w:val="00491417"/>
    <w:rsid w:val="004929A9"/>
    <w:rsid w:val="0049305B"/>
    <w:rsid w:val="0049319D"/>
    <w:rsid w:val="004931CB"/>
    <w:rsid w:val="004936E0"/>
    <w:rsid w:val="0049379C"/>
    <w:rsid w:val="00494225"/>
    <w:rsid w:val="00494B88"/>
    <w:rsid w:val="00494C83"/>
    <w:rsid w:val="00494E82"/>
    <w:rsid w:val="00495803"/>
    <w:rsid w:val="00496708"/>
    <w:rsid w:val="00497188"/>
    <w:rsid w:val="004978BD"/>
    <w:rsid w:val="00497D7B"/>
    <w:rsid w:val="00497E8A"/>
    <w:rsid w:val="004A088C"/>
    <w:rsid w:val="004A0977"/>
    <w:rsid w:val="004A0BBF"/>
    <w:rsid w:val="004A128A"/>
    <w:rsid w:val="004A1368"/>
    <w:rsid w:val="004A167F"/>
    <w:rsid w:val="004A1A79"/>
    <w:rsid w:val="004A20ED"/>
    <w:rsid w:val="004A234F"/>
    <w:rsid w:val="004A3266"/>
    <w:rsid w:val="004A3590"/>
    <w:rsid w:val="004A38D9"/>
    <w:rsid w:val="004A39FF"/>
    <w:rsid w:val="004A40F4"/>
    <w:rsid w:val="004A4140"/>
    <w:rsid w:val="004A415E"/>
    <w:rsid w:val="004A4ED5"/>
    <w:rsid w:val="004A5341"/>
    <w:rsid w:val="004A589C"/>
    <w:rsid w:val="004A6C40"/>
    <w:rsid w:val="004A6C63"/>
    <w:rsid w:val="004A6DF6"/>
    <w:rsid w:val="004A6E82"/>
    <w:rsid w:val="004A7F24"/>
    <w:rsid w:val="004B19D0"/>
    <w:rsid w:val="004B2019"/>
    <w:rsid w:val="004B2BFE"/>
    <w:rsid w:val="004B3832"/>
    <w:rsid w:val="004B3DD8"/>
    <w:rsid w:val="004B3F93"/>
    <w:rsid w:val="004B4276"/>
    <w:rsid w:val="004B4593"/>
    <w:rsid w:val="004B4E6C"/>
    <w:rsid w:val="004B535D"/>
    <w:rsid w:val="004B63D1"/>
    <w:rsid w:val="004B67AF"/>
    <w:rsid w:val="004B6875"/>
    <w:rsid w:val="004B72BE"/>
    <w:rsid w:val="004B74D3"/>
    <w:rsid w:val="004B7779"/>
    <w:rsid w:val="004B7891"/>
    <w:rsid w:val="004B79D0"/>
    <w:rsid w:val="004B7C73"/>
    <w:rsid w:val="004C116E"/>
    <w:rsid w:val="004C1504"/>
    <w:rsid w:val="004C2643"/>
    <w:rsid w:val="004C2DC4"/>
    <w:rsid w:val="004C3D0E"/>
    <w:rsid w:val="004C4253"/>
    <w:rsid w:val="004C439E"/>
    <w:rsid w:val="004C484B"/>
    <w:rsid w:val="004C61EA"/>
    <w:rsid w:val="004C69C5"/>
    <w:rsid w:val="004C6C22"/>
    <w:rsid w:val="004C6C56"/>
    <w:rsid w:val="004C6CB1"/>
    <w:rsid w:val="004C6D33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F97"/>
    <w:rsid w:val="004D401A"/>
    <w:rsid w:val="004D4304"/>
    <w:rsid w:val="004D4BCB"/>
    <w:rsid w:val="004D4D9D"/>
    <w:rsid w:val="004D5365"/>
    <w:rsid w:val="004D567B"/>
    <w:rsid w:val="004D637C"/>
    <w:rsid w:val="004D6D46"/>
    <w:rsid w:val="004D6F5F"/>
    <w:rsid w:val="004D72D2"/>
    <w:rsid w:val="004D7634"/>
    <w:rsid w:val="004D7791"/>
    <w:rsid w:val="004D7980"/>
    <w:rsid w:val="004D7F22"/>
    <w:rsid w:val="004E0E64"/>
    <w:rsid w:val="004E11BF"/>
    <w:rsid w:val="004E17AD"/>
    <w:rsid w:val="004E2178"/>
    <w:rsid w:val="004E22C7"/>
    <w:rsid w:val="004E291A"/>
    <w:rsid w:val="004E39EC"/>
    <w:rsid w:val="004E3AA9"/>
    <w:rsid w:val="004E4582"/>
    <w:rsid w:val="004E51C9"/>
    <w:rsid w:val="004E57C0"/>
    <w:rsid w:val="004E5AAF"/>
    <w:rsid w:val="004E5B41"/>
    <w:rsid w:val="004E642F"/>
    <w:rsid w:val="004E6FE1"/>
    <w:rsid w:val="004F0232"/>
    <w:rsid w:val="004F0A72"/>
    <w:rsid w:val="004F1CD8"/>
    <w:rsid w:val="004F1D18"/>
    <w:rsid w:val="004F327E"/>
    <w:rsid w:val="004F38AB"/>
    <w:rsid w:val="004F3979"/>
    <w:rsid w:val="004F3ED4"/>
    <w:rsid w:val="004F4788"/>
    <w:rsid w:val="004F4CB0"/>
    <w:rsid w:val="004F56AE"/>
    <w:rsid w:val="004F5CA8"/>
    <w:rsid w:val="004F60E6"/>
    <w:rsid w:val="004F6157"/>
    <w:rsid w:val="004F6692"/>
    <w:rsid w:val="004F73FD"/>
    <w:rsid w:val="004F75ED"/>
    <w:rsid w:val="004F7649"/>
    <w:rsid w:val="004F786D"/>
    <w:rsid w:val="004F78A1"/>
    <w:rsid w:val="0050016B"/>
    <w:rsid w:val="00500CB4"/>
    <w:rsid w:val="00501080"/>
    <w:rsid w:val="00501653"/>
    <w:rsid w:val="00501D19"/>
    <w:rsid w:val="00501DEC"/>
    <w:rsid w:val="00502852"/>
    <w:rsid w:val="00502E8A"/>
    <w:rsid w:val="0050359F"/>
    <w:rsid w:val="00503C4D"/>
    <w:rsid w:val="005040DF"/>
    <w:rsid w:val="0050423A"/>
    <w:rsid w:val="00504FE5"/>
    <w:rsid w:val="005052E0"/>
    <w:rsid w:val="00505748"/>
    <w:rsid w:val="00505FED"/>
    <w:rsid w:val="00506149"/>
    <w:rsid w:val="005066AC"/>
    <w:rsid w:val="00506EB7"/>
    <w:rsid w:val="005074F2"/>
    <w:rsid w:val="005076F8"/>
    <w:rsid w:val="00507B32"/>
    <w:rsid w:val="00507D5D"/>
    <w:rsid w:val="00510D86"/>
    <w:rsid w:val="0051313F"/>
    <w:rsid w:val="00513422"/>
    <w:rsid w:val="00513591"/>
    <w:rsid w:val="00513616"/>
    <w:rsid w:val="00513C39"/>
    <w:rsid w:val="0051517C"/>
    <w:rsid w:val="00515EBF"/>
    <w:rsid w:val="0051606A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583"/>
    <w:rsid w:val="00521B7A"/>
    <w:rsid w:val="00521E8D"/>
    <w:rsid w:val="00521F0E"/>
    <w:rsid w:val="00522544"/>
    <w:rsid w:val="005226FC"/>
    <w:rsid w:val="00522B89"/>
    <w:rsid w:val="0052416D"/>
    <w:rsid w:val="005243DF"/>
    <w:rsid w:val="00524547"/>
    <w:rsid w:val="00524973"/>
    <w:rsid w:val="00524A1D"/>
    <w:rsid w:val="00525616"/>
    <w:rsid w:val="00525962"/>
    <w:rsid w:val="00525D84"/>
    <w:rsid w:val="00525E32"/>
    <w:rsid w:val="00525F5B"/>
    <w:rsid w:val="00526183"/>
    <w:rsid w:val="00526C12"/>
    <w:rsid w:val="00527B50"/>
    <w:rsid w:val="005305FC"/>
    <w:rsid w:val="00530619"/>
    <w:rsid w:val="00531098"/>
    <w:rsid w:val="005311D5"/>
    <w:rsid w:val="00531C8B"/>
    <w:rsid w:val="005328D7"/>
    <w:rsid w:val="00532BF8"/>
    <w:rsid w:val="00532E4C"/>
    <w:rsid w:val="00533667"/>
    <w:rsid w:val="00533F1D"/>
    <w:rsid w:val="00534136"/>
    <w:rsid w:val="005342B9"/>
    <w:rsid w:val="00534350"/>
    <w:rsid w:val="005344C3"/>
    <w:rsid w:val="00534CE8"/>
    <w:rsid w:val="005363A0"/>
    <w:rsid w:val="00536C96"/>
    <w:rsid w:val="005371E5"/>
    <w:rsid w:val="00537E83"/>
    <w:rsid w:val="00540096"/>
    <w:rsid w:val="00540B9B"/>
    <w:rsid w:val="00540BED"/>
    <w:rsid w:val="00540C4B"/>
    <w:rsid w:val="00541BA7"/>
    <w:rsid w:val="005422D8"/>
    <w:rsid w:val="005425DD"/>
    <w:rsid w:val="00542806"/>
    <w:rsid w:val="00542AA9"/>
    <w:rsid w:val="00543077"/>
    <w:rsid w:val="0054328F"/>
    <w:rsid w:val="00543567"/>
    <w:rsid w:val="005436CB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A13"/>
    <w:rsid w:val="00551A9A"/>
    <w:rsid w:val="00552286"/>
    <w:rsid w:val="00552DE1"/>
    <w:rsid w:val="005532DB"/>
    <w:rsid w:val="00553563"/>
    <w:rsid w:val="005539C0"/>
    <w:rsid w:val="0055483D"/>
    <w:rsid w:val="00555617"/>
    <w:rsid w:val="00556709"/>
    <w:rsid w:val="00556CE2"/>
    <w:rsid w:val="00557A55"/>
    <w:rsid w:val="0056002E"/>
    <w:rsid w:val="005605D0"/>
    <w:rsid w:val="005617C1"/>
    <w:rsid w:val="0056281B"/>
    <w:rsid w:val="00562B0B"/>
    <w:rsid w:val="00563BF0"/>
    <w:rsid w:val="00563F6C"/>
    <w:rsid w:val="00565390"/>
    <w:rsid w:val="00565E60"/>
    <w:rsid w:val="00566B43"/>
    <w:rsid w:val="00566DAF"/>
    <w:rsid w:val="0057040F"/>
    <w:rsid w:val="00570D20"/>
    <w:rsid w:val="00571764"/>
    <w:rsid w:val="0057277A"/>
    <w:rsid w:val="00572827"/>
    <w:rsid w:val="00572B04"/>
    <w:rsid w:val="005733CE"/>
    <w:rsid w:val="005738DC"/>
    <w:rsid w:val="00573D09"/>
    <w:rsid w:val="005740DE"/>
    <w:rsid w:val="00574D25"/>
    <w:rsid w:val="00574FB7"/>
    <w:rsid w:val="00574FE4"/>
    <w:rsid w:val="00575289"/>
    <w:rsid w:val="00575474"/>
    <w:rsid w:val="00575588"/>
    <w:rsid w:val="00576114"/>
    <w:rsid w:val="0057698A"/>
    <w:rsid w:val="00576DB8"/>
    <w:rsid w:val="0057739D"/>
    <w:rsid w:val="00577F04"/>
    <w:rsid w:val="00580244"/>
    <w:rsid w:val="005803A3"/>
    <w:rsid w:val="00580CB3"/>
    <w:rsid w:val="00581532"/>
    <w:rsid w:val="00581A8B"/>
    <w:rsid w:val="005825AD"/>
    <w:rsid w:val="005832C1"/>
    <w:rsid w:val="005832D8"/>
    <w:rsid w:val="0058386E"/>
    <w:rsid w:val="005842E7"/>
    <w:rsid w:val="00584A7C"/>
    <w:rsid w:val="00584C17"/>
    <w:rsid w:val="00584EAA"/>
    <w:rsid w:val="00585D22"/>
    <w:rsid w:val="00585E9C"/>
    <w:rsid w:val="0058712D"/>
    <w:rsid w:val="0058777E"/>
    <w:rsid w:val="00587BD4"/>
    <w:rsid w:val="00587D03"/>
    <w:rsid w:val="005904E0"/>
    <w:rsid w:val="005907D1"/>
    <w:rsid w:val="00590926"/>
    <w:rsid w:val="00590EB9"/>
    <w:rsid w:val="00591B37"/>
    <w:rsid w:val="00591DDF"/>
    <w:rsid w:val="005922D2"/>
    <w:rsid w:val="005922D7"/>
    <w:rsid w:val="00592654"/>
    <w:rsid w:val="005928B4"/>
    <w:rsid w:val="005928BB"/>
    <w:rsid w:val="00592CF9"/>
    <w:rsid w:val="00592EA4"/>
    <w:rsid w:val="00592F38"/>
    <w:rsid w:val="0059356C"/>
    <w:rsid w:val="005939D6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B8C"/>
    <w:rsid w:val="005A003A"/>
    <w:rsid w:val="005A00B3"/>
    <w:rsid w:val="005A04B6"/>
    <w:rsid w:val="005A070D"/>
    <w:rsid w:val="005A0774"/>
    <w:rsid w:val="005A0C3B"/>
    <w:rsid w:val="005A1FEE"/>
    <w:rsid w:val="005A251A"/>
    <w:rsid w:val="005A30F2"/>
    <w:rsid w:val="005A313D"/>
    <w:rsid w:val="005A327F"/>
    <w:rsid w:val="005A372B"/>
    <w:rsid w:val="005A3C21"/>
    <w:rsid w:val="005A4413"/>
    <w:rsid w:val="005A4B68"/>
    <w:rsid w:val="005A4D44"/>
    <w:rsid w:val="005A4D69"/>
    <w:rsid w:val="005A553A"/>
    <w:rsid w:val="005A593B"/>
    <w:rsid w:val="005A655D"/>
    <w:rsid w:val="005A7487"/>
    <w:rsid w:val="005B07BD"/>
    <w:rsid w:val="005B0B8E"/>
    <w:rsid w:val="005B0C1D"/>
    <w:rsid w:val="005B0E25"/>
    <w:rsid w:val="005B1008"/>
    <w:rsid w:val="005B113C"/>
    <w:rsid w:val="005B1244"/>
    <w:rsid w:val="005B16C5"/>
    <w:rsid w:val="005B1BB0"/>
    <w:rsid w:val="005B2FB7"/>
    <w:rsid w:val="005B30CB"/>
    <w:rsid w:val="005B4196"/>
    <w:rsid w:val="005B5045"/>
    <w:rsid w:val="005B552D"/>
    <w:rsid w:val="005B5D83"/>
    <w:rsid w:val="005B62FE"/>
    <w:rsid w:val="005B647B"/>
    <w:rsid w:val="005B6AFE"/>
    <w:rsid w:val="005B6E97"/>
    <w:rsid w:val="005B7531"/>
    <w:rsid w:val="005B757D"/>
    <w:rsid w:val="005B7D05"/>
    <w:rsid w:val="005C13BF"/>
    <w:rsid w:val="005C1AA2"/>
    <w:rsid w:val="005C1DAD"/>
    <w:rsid w:val="005C3036"/>
    <w:rsid w:val="005C3599"/>
    <w:rsid w:val="005C4361"/>
    <w:rsid w:val="005C46BA"/>
    <w:rsid w:val="005C49AC"/>
    <w:rsid w:val="005C4A10"/>
    <w:rsid w:val="005C5256"/>
    <w:rsid w:val="005C559F"/>
    <w:rsid w:val="005C739A"/>
    <w:rsid w:val="005C782B"/>
    <w:rsid w:val="005D02C1"/>
    <w:rsid w:val="005D03C6"/>
    <w:rsid w:val="005D0751"/>
    <w:rsid w:val="005D0A03"/>
    <w:rsid w:val="005D0B80"/>
    <w:rsid w:val="005D0E12"/>
    <w:rsid w:val="005D1F9D"/>
    <w:rsid w:val="005D2258"/>
    <w:rsid w:val="005D29D9"/>
    <w:rsid w:val="005D316A"/>
    <w:rsid w:val="005D3304"/>
    <w:rsid w:val="005D3C84"/>
    <w:rsid w:val="005D3D4E"/>
    <w:rsid w:val="005D3E29"/>
    <w:rsid w:val="005D3E40"/>
    <w:rsid w:val="005D3E97"/>
    <w:rsid w:val="005D41F9"/>
    <w:rsid w:val="005D4387"/>
    <w:rsid w:val="005D4599"/>
    <w:rsid w:val="005D49E5"/>
    <w:rsid w:val="005D5A90"/>
    <w:rsid w:val="005D5D79"/>
    <w:rsid w:val="005D613C"/>
    <w:rsid w:val="005D6369"/>
    <w:rsid w:val="005D7210"/>
    <w:rsid w:val="005E01AC"/>
    <w:rsid w:val="005E050D"/>
    <w:rsid w:val="005E1557"/>
    <w:rsid w:val="005E203D"/>
    <w:rsid w:val="005E267B"/>
    <w:rsid w:val="005E31E8"/>
    <w:rsid w:val="005E4113"/>
    <w:rsid w:val="005E5C13"/>
    <w:rsid w:val="005E606C"/>
    <w:rsid w:val="005E635E"/>
    <w:rsid w:val="005E6601"/>
    <w:rsid w:val="005E69A4"/>
    <w:rsid w:val="005E6C47"/>
    <w:rsid w:val="005E7226"/>
    <w:rsid w:val="005E72D9"/>
    <w:rsid w:val="005E7486"/>
    <w:rsid w:val="005E74FD"/>
    <w:rsid w:val="005E7891"/>
    <w:rsid w:val="005E79CF"/>
    <w:rsid w:val="005E7AEA"/>
    <w:rsid w:val="005F03FC"/>
    <w:rsid w:val="005F0AC9"/>
    <w:rsid w:val="005F102A"/>
    <w:rsid w:val="005F1FDE"/>
    <w:rsid w:val="005F2738"/>
    <w:rsid w:val="005F2888"/>
    <w:rsid w:val="005F2B60"/>
    <w:rsid w:val="005F2C1A"/>
    <w:rsid w:val="005F3107"/>
    <w:rsid w:val="005F3814"/>
    <w:rsid w:val="005F3EBF"/>
    <w:rsid w:val="005F5980"/>
    <w:rsid w:val="005F5D0C"/>
    <w:rsid w:val="005F5E98"/>
    <w:rsid w:val="005F65A8"/>
    <w:rsid w:val="005F67CA"/>
    <w:rsid w:val="005F6C90"/>
    <w:rsid w:val="005F6D5A"/>
    <w:rsid w:val="005F6FC3"/>
    <w:rsid w:val="0060052D"/>
    <w:rsid w:val="00600A41"/>
    <w:rsid w:val="00600EC7"/>
    <w:rsid w:val="00601358"/>
    <w:rsid w:val="0060162E"/>
    <w:rsid w:val="006017CD"/>
    <w:rsid w:val="00602207"/>
    <w:rsid w:val="00602D9F"/>
    <w:rsid w:val="00603291"/>
    <w:rsid w:val="00604047"/>
    <w:rsid w:val="0060441B"/>
    <w:rsid w:val="00604534"/>
    <w:rsid w:val="00604A31"/>
    <w:rsid w:val="00605420"/>
    <w:rsid w:val="00605869"/>
    <w:rsid w:val="00606912"/>
    <w:rsid w:val="0060753D"/>
    <w:rsid w:val="00607573"/>
    <w:rsid w:val="00607CF8"/>
    <w:rsid w:val="00612133"/>
    <w:rsid w:val="006123E5"/>
    <w:rsid w:val="00615695"/>
    <w:rsid w:val="0061570D"/>
    <w:rsid w:val="00615D14"/>
    <w:rsid w:val="00615F54"/>
    <w:rsid w:val="00616534"/>
    <w:rsid w:val="0061692B"/>
    <w:rsid w:val="006177B5"/>
    <w:rsid w:val="00617FFE"/>
    <w:rsid w:val="0062081B"/>
    <w:rsid w:val="00620B5F"/>
    <w:rsid w:val="00621166"/>
    <w:rsid w:val="00621D97"/>
    <w:rsid w:val="0062214E"/>
    <w:rsid w:val="00622159"/>
    <w:rsid w:val="006221CD"/>
    <w:rsid w:val="0062364F"/>
    <w:rsid w:val="00623EF4"/>
    <w:rsid w:val="00625A36"/>
    <w:rsid w:val="006260EF"/>
    <w:rsid w:val="00626599"/>
    <w:rsid w:val="006267F3"/>
    <w:rsid w:val="00626A7B"/>
    <w:rsid w:val="0063003D"/>
    <w:rsid w:val="006307D0"/>
    <w:rsid w:val="0063083E"/>
    <w:rsid w:val="006313F0"/>
    <w:rsid w:val="0063167D"/>
    <w:rsid w:val="006317C6"/>
    <w:rsid w:val="0063256A"/>
    <w:rsid w:val="00632E6D"/>
    <w:rsid w:val="00633373"/>
    <w:rsid w:val="00633DFF"/>
    <w:rsid w:val="00634BDC"/>
    <w:rsid w:val="00634C57"/>
    <w:rsid w:val="0063531F"/>
    <w:rsid w:val="00635B09"/>
    <w:rsid w:val="00635E99"/>
    <w:rsid w:val="006368A6"/>
    <w:rsid w:val="0063714F"/>
    <w:rsid w:val="0063716D"/>
    <w:rsid w:val="00637D49"/>
    <w:rsid w:val="00640C6D"/>
    <w:rsid w:val="00641D87"/>
    <w:rsid w:val="0064208A"/>
    <w:rsid w:val="006421B1"/>
    <w:rsid w:val="006428CF"/>
    <w:rsid w:val="00644157"/>
    <w:rsid w:val="00644A9B"/>
    <w:rsid w:val="00644DD9"/>
    <w:rsid w:val="00645908"/>
    <w:rsid w:val="00646788"/>
    <w:rsid w:val="00646991"/>
    <w:rsid w:val="00646E10"/>
    <w:rsid w:val="00646FC3"/>
    <w:rsid w:val="006477BD"/>
    <w:rsid w:val="006478E8"/>
    <w:rsid w:val="00647A39"/>
    <w:rsid w:val="00650681"/>
    <w:rsid w:val="00650A19"/>
    <w:rsid w:val="00651B5A"/>
    <w:rsid w:val="00651C3C"/>
    <w:rsid w:val="00652632"/>
    <w:rsid w:val="00652E64"/>
    <w:rsid w:val="00653F32"/>
    <w:rsid w:val="00653F7E"/>
    <w:rsid w:val="00654100"/>
    <w:rsid w:val="0065461A"/>
    <w:rsid w:val="006549B8"/>
    <w:rsid w:val="00655D47"/>
    <w:rsid w:val="00656418"/>
    <w:rsid w:val="00656AC0"/>
    <w:rsid w:val="00656F49"/>
    <w:rsid w:val="0065725C"/>
    <w:rsid w:val="00657719"/>
    <w:rsid w:val="00660013"/>
    <w:rsid w:val="00660060"/>
    <w:rsid w:val="00660B4A"/>
    <w:rsid w:val="0066179E"/>
    <w:rsid w:val="00661AC9"/>
    <w:rsid w:val="00661FC3"/>
    <w:rsid w:val="00662BCC"/>
    <w:rsid w:val="00662E4E"/>
    <w:rsid w:val="00662E6E"/>
    <w:rsid w:val="00662FF3"/>
    <w:rsid w:val="0066333F"/>
    <w:rsid w:val="006638FB"/>
    <w:rsid w:val="0066409A"/>
    <w:rsid w:val="006642DB"/>
    <w:rsid w:val="00664B27"/>
    <w:rsid w:val="00664C9C"/>
    <w:rsid w:val="00664E3D"/>
    <w:rsid w:val="0066512A"/>
    <w:rsid w:val="006663F5"/>
    <w:rsid w:val="006668A3"/>
    <w:rsid w:val="0066798A"/>
    <w:rsid w:val="006703F6"/>
    <w:rsid w:val="00670B5A"/>
    <w:rsid w:val="00670EDA"/>
    <w:rsid w:val="00671495"/>
    <w:rsid w:val="0067152D"/>
    <w:rsid w:val="006719DD"/>
    <w:rsid w:val="00671A87"/>
    <w:rsid w:val="0067240D"/>
    <w:rsid w:val="00672C79"/>
    <w:rsid w:val="006738B0"/>
    <w:rsid w:val="00673995"/>
    <w:rsid w:val="0067418D"/>
    <w:rsid w:val="00674C14"/>
    <w:rsid w:val="00675AEC"/>
    <w:rsid w:val="00676503"/>
    <w:rsid w:val="0067675D"/>
    <w:rsid w:val="0067752D"/>
    <w:rsid w:val="00677EB7"/>
    <w:rsid w:val="006807AE"/>
    <w:rsid w:val="006814C8"/>
    <w:rsid w:val="00681E11"/>
    <w:rsid w:val="006823DA"/>
    <w:rsid w:val="00682E66"/>
    <w:rsid w:val="006831A6"/>
    <w:rsid w:val="0068430E"/>
    <w:rsid w:val="00684A84"/>
    <w:rsid w:val="006850E5"/>
    <w:rsid w:val="0068530A"/>
    <w:rsid w:val="00685731"/>
    <w:rsid w:val="006859FE"/>
    <w:rsid w:val="006867EC"/>
    <w:rsid w:val="00687D9E"/>
    <w:rsid w:val="00687F3E"/>
    <w:rsid w:val="00690AF3"/>
    <w:rsid w:val="00690E48"/>
    <w:rsid w:val="00691057"/>
    <w:rsid w:val="00691153"/>
    <w:rsid w:val="006911A9"/>
    <w:rsid w:val="0069121B"/>
    <w:rsid w:val="006923EC"/>
    <w:rsid w:val="006925DD"/>
    <w:rsid w:val="00692A90"/>
    <w:rsid w:val="006930AB"/>
    <w:rsid w:val="00693247"/>
    <w:rsid w:val="006936AB"/>
    <w:rsid w:val="00693B7D"/>
    <w:rsid w:val="00693E3B"/>
    <w:rsid w:val="00694B24"/>
    <w:rsid w:val="00694DC1"/>
    <w:rsid w:val="00696A39"/>
    <w:rsid w:val="00696AA1"/>
    <w:rsid w:val="00697186"/>
    <w:rsid w:val="006976DD"/>
    <w:rsid w:val="00697818"/>
    <w:rsid w:val="00697B4A"/>
    <w:rsid w:val="00697F14"/>
    <w:rsid w:val="006A0E27"/>
    <w:rsid w:val="006A14FD"/>
    <w:rsid w:val="006A174E"/>
    <w:rsid w:val="006A1B25"/>
    <w:rsid w:val="006A1BAB"/>
    <w:rsid w:val="006A1EF6"/>
    <w:rsid w:val="006A2079"/>
    <w:rsid w:val="006A2590"/>
    <w:rsid w:val="006A367E"/>
    <w:rsid w:val="006A3919"/>
    <w:rsid w:val="006A3B72"/>
    <w:rsid w:val="006A3D2C"/>
    <w:rsid w:val="006A446A"/>
    <w:rsid w:val="006A47B0"/>
    <w:rsid w:val="006A5838"/>
    <w:rsid w:val="006A589C"/>
    <w:rsid w:val="006A5942"/>
    <w:rsid w:val="006A5E21"/>
    <w:rsid w:val="006A621C"/>
    <w:rsid w:val="006A642E"/>
    <w:rsid w:val="006A65DA"/>
    <w:rsid w:val="006A6C07"/>
    <w:rsid w:val="006A78CE"/>
    <w:rsid w:val="006B13B1"/>
    <w:rsid w:val="006B197C"/>
    <w:rsid w:val="006B36D5"/>
    <w:rsid w:val="006B3C1D"/>
    <w:rsid w:val="006B514A"/>
    <w:rsid w:val="006B5297"/>
    <w:rsid w:val="006B59B0"/>
    <w:rsid w:val="006B5AA8"/>
    <w:rsid w:val="006B5C28"/>
    <w:rsid w:val="006B5FD2"/>
    <w:rsid w:val="006B696C"/>
    <w:rsid w:val="006B69CA"/>
    <w:rsid w:val="006B7255"/>
    <w:rsid w:val="006B77E9"/>
    <w:rsid w:val="006C06A0"/>
    <w:rsid w:val="006C127F"/>
    <w:rsid w:val="006C12DB"/>
    <w:rsid w:val="006C1371"/>
    <w:rsid w:val="006C19F6"/>
    <w:rsid w:val="006C1C55"/>
    <w:rsid w:val="006C1CED"/>
    <w:rsid w:val="006C1DA0"/>
    <w:rsid w:val="006C36E7"/>
    <w:rsid w:val="006C40DD"/>
    <w:rsid w:val="006C451E"/>
    <w:rsid w:val="006C4838"/>
    <w:rsid w:val="006C4A70"/>
    <w:rsid w:val="006C50AD"/>
    <w:rsid w:val="006C5439"/>
    <w:rsid w:val="006C59B6"/>
    <w:rsid w:val="006C5CC0"/>
    <w:rsid w:val="006C5FD6"/>
    <w:rsid w:val="006C641F"/>
    <w:rsid w:val="006C66B1"/>
    <w:rsid w:val="006C6F8D"/>
    <w:rsid w:val="006C722E"/>
    <w:rsid w:val="006C7619"/>
    <w:rsid w:val="006C771C"/>
    <w:rsid w:val="006C7B4F"/>
    <w:rsid w:val="006D0CE5"/>
    <w:rsid w:val="006D0E83"/>
    <w:rsid w:val="006D105F"/>
    <w:rsid w:val="006D27CE"/>
    <w:rsid w:val="006D3013"/>
    <w:rsid w:val="006D30B3"/>
    <w:rsid w:val="006D35C1"/>
    <w:rsid w:val="006D3D3E"/>
    <w:rsid w:val="006D3E31"/>
    <w:rsid w:val="006D42F9"/>
    <w:rsid w:val="006D42FE"/>
    <w:rsid w:val="006D518A"/>
    <w:rsid w:val="006D51F7"/>
    <w:rsid w:val="006D5374"/>
    <w:rsid w:val="006D5414"/>
    <w:rsid w:val="006D56CB"/>
    <w:rsid w:val="006D5DD9"/>
    <w:rsid w:val="006D7031"/>
    <w:rsid w:val="006D7167"/>
    <w:rsid w:val="006D75AC"/>
    <w:rsid w:val="006D7707"/>
    <w:rsid w:val="006D7A40"/>
    <w:rsid w:val="006D7A61"/>
    <w:rsid w:val="006E0300"/>
    <w:rsid w:val="006E0452"/>
    <w:rsid w:val="006E0D6C"/>
    <w:rsid w:val="006E16B6"/>
    <w:rsid w:val="006E1CA8"/>
    <w:rsid w:val="006E22D3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3F0"/>
    <w:rsid w:val="006E5989"/>
    <w:rsid w:val="006E5A8D"/>
    <w:rsid w:val="006E60AA"/>
    <w:rsid w:val="006E674C"/>
    <w:rsid w:val="006E7311"/>
    <w:rsid w:val="006E7D1A"/>
    <w:rsid w:val="006E7F01"/>
    <w:rsid w:val="006F06E1"/>
    <w:rsid w:val="006F1815"/>
    <w:rsid w:val="006F242C"/>
    <w:rsid w:val="006F284B"/>
    <w:rsid w:val="006F2CBC"/>
    <w:rsid w:val="006F2F12"/>
    <w:rsid w:val="006F32AD"/>
    <w:rsid w:val="006F368B"/>
    <w:rsid w:val="006F3BBB"/>
    <w:rsid w:val="006F469F"/>
    <w:rsid w:val="006F4803"/>
    <w:rsid w:val="006F4844"/>
    <w:rsid w:val="006F49ED"/>
    <w:rsid w:val="006F4C9C"/>
    <w:rsid w:val="006F4DD5"/>
    <w:rsid w:val="006F62EC"/>
    <w:rsid w:val="006F70FB"/>
    <w:rsid w:val="006F7273"/>
    <w:rsid w:val="006F757E"/>
    <w:rsid w:val="006F79DB"/>
    <w:rsid w:val="006F7A23"/>
    <w:rsid w:val="00700323"/>
    <w:rsid w:val="00700355"/>
    <w:rsid w:val="007020FB"/>
    <w:rsid w:val="0070261E"/>
    <w:rsid w:val="007027DF"/>
    <w:rsid w:val="00702E93"/>
    <w:rsid w:val="00703843"/>
    <w:rsid w:val="0070390B"/>
    <w:rsid w:val="007039DD"/>
    <w:rsid w:val="00704234"/>
    <w:rsid w:val="007047F7"/>
    <w:rsid w:val="00704FA8"/>
    <w:rsid w:val="0070508F"/>
    <w:rsid w:val="0070551F"/>
    <w:rsid w:val="0070606E"/>
    <w:rsid w:val="007068F6"/>
    <w:rsid w:val="00706A7F"/>
    <w:rsid w:val="00706C87"/>
    <w:rsid w:val="007071EF"/>
    <w:rsid w:val="00707B7E"/>
    <w:rsid w:val="00710905"/>
    <w:rsid w:val="00710B9D"/>
    <w:rsid w:val="00710F85"/>
    <w:rsid w:val="00711287"/>
    <w:rsid w:val="0071156F"/>
    <w:rsid w:val="00711A8A"/>
    <w:rsid w:val="007121B4"/>
    <w:rsid w:val="00712CFE"/>
    <w:rsid w:val="0071310B"/>
    <w:rsid w:val="00713D0E"/>
    <w:rsid w:val="007155B7"/>
    <w:rsid w:val="00715983"/>
    <w:rsid w:val="00715B14"/>
    <w:rsid w:val="0071612C"/>
    <w:rsid w:val="00717C11"/>
    <w:rsid w:val="00717D34"/>
    <w:rsid w:val="00717E0D"/>
    <w:rsid w:val="00717E92"/>
    <w:rsid w:val="007206E5"/>
    <w:rsid w:val="00720834"/>
    <w:rsid w:val="00721BA7"/>
    <w:rsid w:val="00721E1F"/>
    <w:rsid w:val="00721EC5"/>
    <w:rsid w:val="00722337"/>
    <w:rsid w:val="007231B1"/>
    <w:rsid w:val="007235A0"/>
    <w:rsid w:val="00724F21"/>
    <w:rsid w:val="0072559F"/>
    <w:rsid w:val="007256A0"/>
    <w:rsid w:val="0072653A"/>
    <w:rsid w:val="007269F0"/>
    <w:rsid w:val="0072701E"/>
    <w:rsid w:val="007275CA"/>
    <w:rsid w:val="00727850"/>
    <w:rsid w:val="00727A27"/>
    <w:rsid w:val="00727C28"/>
    <w:rsid w:val="00727F5F"/>
    <w:rsid w:val="00730C02"/>
    <w:rsid w:val="00731100"/>
    <w:rsid w:val="007313F0"/>
    <w:rsid w:val="0073179C"/>
    <w:rsid w:val="00731BE8"/>
    <w:rsid w:val="00732BC3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847"/>
    <w:rsid w:val="0073619A"/>
    <w:rsid w:val="0073623C"/>
    <w:rsid w:val="00737237"/>
    <w:rsid w:val="00737631"/>
    <w:rsid w:val="007378D2"/>
    <w:rsid w:val="007379DA"/>
    <w:rsid w:val="00737ACC"/>
    <w:rsid w:val="00737ACF"/>
    <w:rsid w:val="00737E2A"/>
    <w:rsid w:val="007412B5"/>
    <w:rsid w:val="00742737"/>
    <w:rsid w:val="0074280D"/>
    <w:rsid w:val="00742C87"/>
    <w:rsid w:val="007439A9"/>
    <w:rsid w:val="00743D4E"/>
    <w:rsid w:val="0074429C"/>
    <w:rsid w:val="0074456D"/>
    <w:rsid w:val="00744DBD"/>
    <w:rsid w:val="007456B4"/>
    <w:rsid w:val="00745F0F"/>
    <w:rsid w:val="0074618D"/>
    <w:rsid w:val="007466B8"/>
    <w:rsid w:val="00746CAF"/>
    <w:rsid w:val="0074733C"/>
    <w:rsid w:val="0074741B"/>
    <w:rsid w:val="007475BA"/>
    <w:rsid w:val="0074763B"/>
    <w:rsid w:val="007502A1"/>
    <w:rsid w:val="007504DA"/>
    <w:rsid w:val="00750C45"/>
    <w:rsid w:val="00751508"/>
    <w:rsid w:val="0075158A"/>
    <w:rsid w:val="00751F63"/>
    <w:rsid w:val="00752088"/>
    <w:rsid w:val="00752142"/>
    <w:rsid w:val="007522C4"/>
    <w:rsid w:val="00752F48"/>
    <w:rsid w:val="00753230"/>
    <w:rsid w:val="00754436"/>
    <w:rsid w:val="00754A33"/>
    <w:rsid w:val="00754DE9"/>
    <w:rsid w:val="00754E21"/>
    <w:rsid w:val="00755AFB"/>
    <w:rsid w:val="00755D74"/>
    <w:rsid w:val="00756535"/>
    <w:rsid w:val="00756AA0"/>
    <w:rsid w:val="00757407"/>
    <w:rsid w:val="00757549"/>
    <w:rsid w:val="00757818"/>
    <w:rsid w:val="00760195"/>
    <w:rsid w:val="00760515"/>
    <w:rsid w:val="00762014"/>
    <w:rsid w:val="0076208D"/>
    <w:rsid w:val="00762682"/>
    <w:rsid w:val="00762B24"/>
    <w:rsid w:val="00762E1A"/>
    <w:rsid w:val="00762ECB"/>
    <w:rsid w:val="0076324C"/>
    <w:rsid w:val="00763438"/>
    <w:rsid w:val="00763E5C"/>
    <w:rsid w:val="007643FE"/>
    <w:rsid w:val="00764B5B"/>
    <w:rsid w:val="007655EF"/>
    <w:rsid w:val="0076606D"/>
    <w:rsid w:val="0076613A"/>
    <w:rsid w:val="00766958"/>
    <w:rsid w:val="00766B17"/>
    <w:rsid w:val="00767324"/>
    <w:rsid w:val="00767AB0"/>
    <w:rsid w:val="00767C7E"/>
    <w:rsid w:val="00767CCB"/>
    <w:rsid w:val="00770733"/>
    <w:rsid w:val="00770CE5"/>
    <w:rsid w:val="00770E9C"/>
    <w:rsid w:val="00770F8C"/>
    <w:rsid w:val="00771569"/>
    <w:rsid w:val="00771942"/>
    <w:rsid w:val="007728AE"/>
    <w:rsid w:val="00774D90"/>
    <w:rsid w:val="00775066"/>
    <w:rsid w:val="007750F4"/>
    <w:rsid w:val="00775104"/>
    <w:rsid w:val="007761C8"/>
    <w:rsid w:val="00776394"/>
    <w:rsid w:val="007774ED"/>
    <w:rsid w:val="007779FD"/>
    <w:rsid w:val="00777B43"/>
    <w:rsid w:val="00777F19"/>
    <w:rsid w:val="007800F9"/>
    <w:rsid w:val="00780216"/>
    <w:rsid w:val="0078192A"/>
    <w:rsid w:val="00781B48"/>
    <w:rsid w:val="007827B9"/>
    <w:rsid w:val="00783899"/>
    <w:rsid w:val="00783C64"/>
    <w:rsid w:val="00784227"/>
    <w:rsid w:val="00784348"/>
    <w:rsid w:val="0078555A"/>
    <w:rsid w:val="00786760"/>
    <w:rsid w:val="00786886"/>
    <w:rsid w:val="007869FD"/>
    <w:rsid w:val="00786BED"/>
    <w:rsid w:val="0078750D"/>
    <w:rsid w:val="00787775"/>
    <w:rsid w:val="00790B37"/>
    <w:rsid w:val="0079105B"/>
    <w:rsid w:val="007913BB"/>
    <w:rsid w:val="007924CD"/>
    <w:rsid w:val="00793164"/>
    <w:rsid w:val="0079366D"/>
    <w:rsid w:val="00793D0B"/>
    <w:rsid w:val="00794123"/>
    <w:rsid w:val="00794340"/>
    <w:rsid w:val="0079467A"/>
    <w:rsid w:val="00794A4C"/>
    <w:rsid w:val="007951AC"/>
    <w:rsid w:val="00795477"/>
    <w:rsid w:val="00795609"/>
    <w:rsid w:val="007958E9"/>
    <w:rsid w:val="00796462"/>
    <w:rsid w:val="007965B6"/>
    <w:rsid w:val="0079667D"/>
    <w:rsid w:val="00796689"/>
    <w:rsid w:val="007967EF"/>
    <w:rsid w:val="007967F4"/>
    <w:rsid w:val="007972C5"/>
    <w:rsid w:val="00797CDE"/>
    <w:rsid w:val="007A03A0"/>
    <w:rsid w:val="007A0539"/>
    <w:rsid w:val="007A0BBC"/>
    <w:rsid w:val="007A193E"/>
    <w:rsid w:val="007A1CAB"/>
    <w:rsid w:val="007A2174"/>
    <w:rsid w:val="007A30FE"/>
    <w:rsid w:val="007A34DF"/>
    <w:rsid w:val="007A42BE"/>
    <w:rsid w:val="007A44FA"/>
    <w:rsid w:val="007A4BC0"/>
    <w:rsid w:val="007A5A97"/>
    <w:rsid w:val="007A64A1"/>
    <w:rsid w:val="007A65B0"/>
    <w:rsid w:val="007A6933"/>
    <w:rsid w:val="007A6C1A"/>
    <w:rsid w:val="007A7D42"/>
    <w:rsid w:val="007B0122"/>
    <w:rsid w:val="007B056F"/>
    <w:rsid w:val="007B109A"/>
    <w:rsid w:val="007B1479"/>
    <w:rsid w:val="007B1FFA"/>
    <w:rsid w:val="007B39A0"/>
    <w:rsid w:val="007B3EED"/>
    <w:rsid w:val="007B484D"/>
    <w:rsid w:val="007B4C82"/>
    <w:rsid w:val="007B517E"/>
    <w:rsid w:val="007B5252"/>
    <w:rsid w:val="007B55DB"/>
    <w:rsid w:val="007B55F9"/>
    <w:rsid w:val="007B66A8"/>
    <w:rsid w:val="007B6930"/>
    <w:rsid w:val="007B7EDF"/>
    <w:rsid w:val="007C01CD"/>
    <w:rsid w:val="007C09FC"/>
    <w:rsid w:val="007C1382"/>
    <w:rsid w:val="007C13A8"/>
    <w:rsid w:val="007C1EC3"/>
    <w:rsid w:val="007C2027"/>
    <w:rsid w:val="007C2352"/>
    <w:rsid w:val="007C249E"/>
    <w:rsid w:val="007C29A6"/>
    <w:rsid w:val="007C4BA1"/>
    <w:rsid w:val="007C5047"/>
    <w:rsid w:val="007C7FC6"/>
    <w:rsid w:val="007D0AFA"/>
    <w:rsid w:val="007D1301"/>
    <w:rsid w:val="007D1612"/>
    <w:rsid w:val="007D2059"/>
    <w:rsid w:val="007D2261"/>
    <w:rsid w:val="007D3CC8"/>
    <w:rsid w:val="007D3FD7"/>
    <w:rsid w:val="007D45F4"/>
    <w:rsid w:val="007D4620"/>
    <w:rsid w:val="007D4FBC"/>
    <w:rsid w:val="007D5294"/>
    <w:rsid w:val="007D5B98"/>
    <w:rsid w:val="007D5D95"/>
    <w:rsid w:val="007D6419"/>
    <w:rsid w:val="007D6F17"/>
    <w:rsid w:val="007D793D"/>
    <w:rsid w:val="007D7BCB"/>
    <w:rsid w:val="007E0DBB"/>
    <w:rsid w:val="007E0EC4"/>
    <w:rsid w:val="007E17A5"/>
    <w:rsid w:val="007E2A23"/>
    <w:rsid w:val="007E2AAD"/>
    <w:rsid w:val="007E46E2"/>
    <w:rsid w:val="007E50A2"/>
    <w:rsid w:val="007E57A9"/>
    <w:rsid w:val="007E5B1E"/>
    <w:rsid w:val="007E6219"/>
    <w:rsid w:val="007E673E"/>
    <w:rsid w:val="007E6B66"/>
    <w:rsid w:val="007E6CE7"/>
    <w:rsid w:val="007E7FFA"/>
    <w:rsid w:val="007F043A"/>
    <w:rsid w:val="007F0751"/>
    <w:rsid w:val="007F0A09"/>
    <w:rsid w:val="007F0D38"/>
    <w:rsid w:val="007F2482"/>
    <w:rsid w:val="007F25A5"/>
    <w:rsid w:val="007F2BAF"/>
    <w:rsid w:val="007F31AA"/>
    <w:rsid w:val="007F3FE9"/>
    <w:rsid w:val="007F40C4"/>
    <w:rsid w:val="007F4D9E"/>
    <w:rsid w:val="007F502C"/>
    <w:rsid w:val="007F6802"/>
    <w:rsid w:val="007F72CC"/>
    <w:rsid w:val="007F785F"/>
    <w:rsid w:val="00800637"/>
    <w:rsid w:val="00800B01"/>
    <w:rsid w:val="00801447"/>
    <w:rsid w:val="00801575"/>
    <w:rsid w:val="00801C6F"/>
    <w:rsid w:val="00802968"/>
    <w:rsid w:val="0080317F"/>
    <w:rsid w:val="008034DD"/>
    <w:rsid w:val="00803513"/>
    <w:rsid w:val="008036D2"/>
    <w:rsid w:val="008038DB"/>
    <w:rsid w:val="008039BD"/>
    <w:rsid w:val="00803F4F"/>
    <w:rsid w:val="00804435"/>
    <w:rsid w:val="00804487"/>
    <w:rsid w:val="00804689"/>
    <w:rsid w:val="0080487D"/>
    <w:rsid w:val="00804C0F"/>
    <w:rsid w:val="008053CC"/>
    <w:rsid w:val="00806228"/>
    <w:rsid w:val="00806409"/>
    <w:rsid w:val="008066A8"/>
    <w:rsid w:val="00807087"/>
    <w:rsid w:val="0080715C"/>
    <w:rsid w:val="008079CA"/>
    <w:rsid w:val="008101CC"/>
    <w:rsid w:val="00811121"/>
    <w:rsid w:val="0081113D"/>
    <w:rsid w:val="00811922"/>
    <w:rsid w:val="00811D81"/>
    <w:rsid w:val="00811DE0"/>
    <w:rsid w:val="00811FBA"/>
    <w:rsid w:val="008122B1"/>
    <w:rsid w:val="00812753"/>
    <w:rsid w:val="00812F63"/>
    <w:rsid w:val="00813759"/>
    <w:rsid w:val="00813985"/>
    <w:rsid w:val="00813B47"/>
    <w:rsid w:val="00813B59"/>
    <w:rsid w:val="00815552"/>
    <w:rsid w:val="00815E95"/>
    <w:rsid w:val="0081629A"/>
    <w:rsid w:val="00816573"/>
    <w:rsid w:val="00817257"/>
    <w:rsid w:val="00817508"/>
    <w:rsid w:val="008178E0"/>
    <w:rsid w:val="00817D71"/>
    <w:rsid w:val="008207B7"/>
    <w:rsid w:val="0082095E"/>
    <w:rsid w:val="00820CB6"/>
    <w:rsid w:val="008216EA"/>
    <w:rsid w:val="00821BC3"/>
    <w:rsid w:val="008223D6"/>
    <w:rsid w:val="00822B91"/>
    <w:rsid w:val="0082310B"/>
    <w:rsid w:val="008231E0"/>
    <w:rsid w:val="00823229"/>
    <w:rsid w:val="0082472B"/>
    <w:rsid w:val="00824ED1"/>
    <w:rsid w:val="00825817"/>
    <w:rsid w:val="00826E81"/>
    <w:rsid w:val="00826F0F"/>
    <w:rsid w:val="0082747C"/>
    <w:rsid w:val="0083007B"/>
    <w:rsid w:val="0083058C"/>
    <w:rsid w:val="00830607"/>
    <w:rsid w:val="00831048"/>
    <w:rsid w:val="00831135"/>
    <w:rsid w:val="00831619"/>
    <w:rsid w:val="00831746"/>
    <w:rsid w:val="008329DC"/>
    <w:rsid w:val="00833294"/>
    <w:rsid w:val="008335E4"/>
    <w:rsid w:val="00834876"/>
    <w:rsid w:val="00834999"/>
    <w:rsid w:val="00834E74"/>
    <w:rsid w:val="0083536B"/>
    <w:rsid w:val="008354BC"/>
    <w:rsid w:val="0083590B"/>
    <w:rsid w:val="00835C53"/>
    <w:rsid w:val="00835EB1"/>
    <w:rsid w:val="0083675D"/>
    <w:rsid w:val="00836CA9"/>
    <w:rsid w:val="00836ECA"/>
    <w:rsid w:val="00837F52"/>
    <w:rsid w:val="008405D0"/>
    <w:rsid w:val="008406AA"/>
    <w:rsid w:val="00840728"/>
    <w:rsid w:val="00841180"/>
    <w:rsid w:val="008413D3"/>
    <w:rsid w:val="00841903"/>
    <w:rsid w:val="00841D50"/>
    <w:rsid w:val="00841DAE"/>
    <w:rsid w:val="008425BD"/>
    <w:rsid w:val="00842648"/>
    <w:rsid w:val="00842A85"/>
    <w:rsid w:val="00842FAE"/>
    <w:rsid w:val="0084337E"/>
    <w:rsid w:val="008438D3"/>
    <w:rsid w:val="00844960"/>
    <w:rsid w:val="00844B0B"/>
    <w:rsid w:val="00844C05"/>
    <w:rsid w:val="00845567"/>
    <w:rsid w:val="008458A4"/>
    <w:rsid w:val="00846083"/>
    <w:rsid w:val="008462E3"/>
    <w:rsid w:val="008476B0"/>
    <w:rsid w:val="00847982"/>
    <w:rsid w:val="00847DAD"/>
    <w:rsid w:val="0085075C"/>
    <w:rsid w:val="00850B17"/>
    <w:rsid w:val="00851A9D"/>
    <w:rsid w:val="00852478"/>
    <w:rsid w:val="008531F5"/>
    <w:rsid w:val="008532A0"/>
    <w:rsid w:val="0085373E"/>
    <w:rsid w:val="0085379F"/>
    <w:rsid w:val="00853FE1"/>
    <w:rsid w:val="00854887"/>
    <w:rsid w:val="00854E9D"/>
    <w:rsid w:val="00854EA3"/>
    <w:rsid w:val="0085535A"/>
    <w:rsid w:val="00855453"/>
    <w:rsid w:val="008557A3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954"/>
    <w:rsid w:val="008610E4"/>
    <w:rsid w:val="00861312"/>
    <w:rsid w:val="00861476"/>
    <w:rsid w:val="0086175B"/>
    <w:rsid w:val="00862313"/>
    <w:rsid w:val="00862464"/>
    <w:rsid w:val="0086262A"/>
    <w:rsid w:val="008629EE"/>
    <w:rsid w:val="00862F54"/>
    <w:rsid w:val="0086338D"/>
    <w:rsid w:val="00863784"/>
    <w:rsid w:val="00863FC9"/>
    <w:rsid w:val="0086432B"/>
    <w:rsid w:val="00864449"/>
    <w:rsid w:val="00864589"/>
    <w:rsid w:val="00865290"/>
    <w:rsid w:val="008655C8"/>
    <w:rsid w:val="00865E18"/>
    <w:rsid w:val="0086609A"/>
    <w:rsid w:val="00866FE8"/>
    <w:rsid w:val="00867077"/>
    <w:rsid w:val="00867B9C"/>
    <w:rsid w:val="00867CD1"/>
    <w:rsid w:val="00870655"/>
    <w:rsid w:val="0087069F"/>
    <w:rsid w:val="00870B58"/>
    <w:rsid w:val="00871FA3"/>
    <w:rsid w:val="0087276A"/>
    <w:rsid w:val="00873692"/>
    <w:rsid w:val="00874302"/>
    <w:rsid w:val="008747F1"/>
    <w:rsid w:val="008747F2"/>
    <w:rsid w:val="00874B16"/>
    <w:rsid w:val="00874FCD"/>
    <w:rsid w:val="008758FE"/>
    <w:rsid w:val="00875CEA"/>
    <w:rsid w:val="00875FFC"/>
    <w:rsid w:val="0087603B"/>
    <w:rsid w:val="00876088"/>
    <w:rsid w:val="00877334"/>
    <w:rsid w:val="00877A5E"/>
    <w:rsid w:val="00877AF9"/>
    <w:rsid w:val="00877D7E"/>
    <w:rsid w:val="008814DB"/>
    <w:rsid w:val="008818EA"/>
    <w:rsid w:val="0088190A"/>
    <w:rsid w:val="00881B17"/>
    <w:rsid w:val="00881D83"/>
    <w:rsid w:val="00882D20"/>
    <w:rsid w:val="00883C60"/>
    <w:rsid w:val="00883E46"/>
    <w:rsid w:val="008841FC"/>
    <w:rsid w:val="00884AEE"/>
    <w:rsid w:val="00884E1E"/>
    <w:rsid w:val="0088501C"/>
    <w:rsid w:val="008850D8"/>
    <w:rsid w:val="0088546E"/>
    <w:rsid w:val="0088685B"/>
    <w:rsid w:val="0088696D"/>
    <w:rsid w:val="0088713C"/>
    <w:rsid w:val="00890354"/>
    <w:rsid w:val="0089035E"/>
    <w:rsid w:val="00891090"/>
    <w:rsid w:val="008910F9"/>
    <w:rsid w:val="00891B49"/>
    <w:rsid w:val="00891D43"/>
    <w:rsid w:val="00891D82"/>
    <w:rsid w:val="00891F1B"/>
    <w:rsid w:val="0089286C"/>
    <w:rsid w:val="00892972"/>
    <w:rsid w:val="00892FD1"/>
    <w:rsid w:val="00893423"/>
    <w:rsid w:val="008939FD"/>
    <w:rsid w:val="008945B8"/>
    <w:rsid w:val="0089474A"/>
    <w:rsid w:val="00894DBE"/>
    <w:rsid w:val="00895F44"/>
    <w:rsid w:val="00896AEB"/>
    <w:rsid w:val="00896D0D"/>
    <w:rsid w:val="00897F52"/>
    <w:rsid w:val="008A0054"/>
    <w:rsid w:val="008A1469"/>
    <w:rsid w:val="008A164E"/>
    <w:rsid w:val="008A211C"/>
    <w:rsid w:val="008A2318"/>
    <w:rsid w:val="008A2535"/>
    <w:rsid w:val="008A37A9"/>
    <w:rsid w:val="008A3B42"/>
    <w:rsid w:val="008A3B4A"/>
    <w:rsid w:val="008A41AB"/>
    <w:rsid w:val="008A4AB9"/>
    <w:rsid w:val="008A4ABD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55"/>
    <w:rsid w:val="008B1444"/>
    <w:rsid w:val="008B1683"/>
    <w:rsid w:val="008B228C"/>
    <w:rsid w:val="008B249B"/>
    <w:rsid w:val="008B2792"/>
    <w:rsid w:val="008B2A85"/>
    <w:rsid w:val="008B2BAC"/>
    <w:rsid w:val="008B3A0D"/>
    <w:rsid w:val="008B3A75"/>
    <w:rsid w:val="008B3B11"/>
    <w:rsid w:val="008B3BD1"/>
    <w:rsid w:val="008B3D5F"/>
    <w:rsid w:val="008B4A3F"/>
    <w:rsid w:val="008B4FF9"/>
    <w:rsid w:val="008B5181"/>
    <w:rsid w:val="008B55B6"/>
    <w:rsid w:val="008B58E0"/>
    <w:rsid w:val="008C0126"/>
    <w:rsid w:val="008C0407"/>
    <w:rsid w:val="008C0570"/>
    <w:rsid w:val="008C1207"/>
    <w:rsid w:val="008C18C8"/>
    <w:rsid w:val="008C222B"/>
    <w:rsid w:val="008C30B8"/>
    <w:rsid w:val="008C312A"/>
    <w:rsid w:val="008C3543"/>
    <w:rsid w:val="008C522E"/>
    <w:rsid w:val="008C5462"/>
    <w:rsid w:val="008C5BA2"/>
    <w:rsid w:val="008C5DE6"/>
    <w:rsid w:val="008C6A11"/>
    <w:rsid w:val="008C6D2A"/>
    <w:rsid w:val="008C6F18"/>
    <w:rsid w:val="008C7E9E"/>
    <w:rsid w:val="008D0FA9"/>
    <w:rsid w:val="008D162C"/>
    <w:rsid w:val="008D1BD2"/>
    <w:rsid w:val="008D1E13"/>
    <w:rsid w:val="008D2D91"/>
    <w:rsid w:val="008D33C1"/>
    <w:rsid w:val="008D3B4F"/>
    <w:rsid w:val="008D4958"/>
    <w:rsid w:val="008D4C35"/>
    <w:rsid w:val="008D51FB"/>
    <w:rsid w:val="008D5B1C"/>
    <w:rsid w:val="008E060C"/>
    <w:rsid w:val="008E0AEE"/>
    <w:rsid w:val="008E0F7F"/>
    <w:rsid w:val="008E1137"/>
    <w:rsid w:val="008E152A"/>
    <w:rsid w:val="008E1BDB"/>
    <w:rsid w:val="008E2275"/>
    <w:rsid w:val="008E23A9"/>
    <w:rsid w:val="008E2AC8"/>
    <w:rsid w:val="008E2D5D"/>
    <w:rsid w:val="008E313D"/>
    <w:rsid w:val="008E3268"/>
    <w:rsid w:val="008E3B92"/>
    <w:rsid w:val="008E4202"/>
    <w:rsid w:val="008E4EE1"/>
    <w:rsid w:val="008E5E2F"/>
    <w:rsid w:val="008E5F52"/>
    <w:rsid w:val="008E6045"/>
    <w:rsid w:val="008E6172"/>
    <w:rsid w:val="008E6F84"/>
    <w:rsid w:val="008E74C5"/>
    <w:rsid w:val="008E75A1"/>
    <w:rsid w:val="008E7B6F"/>
    <w:rsid w:val="008E7C80"/>
    <w:rsid w:val="008E7EDA"/>
    <w:rsid w:val="008F0281"/>
    <w:rsid w:val="008F1C7D"/>
    <w:rsid w:val="008F2362"/>
    <w:rsid w:val="008F2F07"/>
    <w:rsid w:val="008F362F"/>
    <w:rsid w:val="008F3D2C"/>
    <w:rsid w:val="008F45FB"/>
    <w:rsid w:val="008F4D82"/>
    <w:rsid w:val="008F521F"/>
    <w:rsid w:val="008F55AE"/>
    <w:rsid w:val="008F599C"/>
    <w:rsid w:val="008F5E9F"/>
    <w:rsid w:val="008F62B7"/>
    <w:rsid w:val="008F66C7"/>
    <w:rsid w:val="008F783A"/>
    <w:rsid w:val="00900279"/>
    <w:rsid w:val="00900FCB"/>
    <w:rsid w:val="00901035"/>
    <w:rsid w:val="00901327"/>
    <w:rsid w:val="00901661"/>
    <w:rsid w:val="00901D00"/>
    <w:rsid w:val="00901DB6"/>
    <w:rsid w:val="00902999"/>
    <w:rsid w:val="0090320B"/>
    <w:rsid w:val="0090332F"/>
    <w:rsid w:val="009039EE"/>
    <w:rsid w:val="00904261"/>
    <w:rsid w:val="009047B8"/>
    <w:rsid w:val="00904B28"/>
    <w:rsid w:val="00904D2E"/>
    <w:rsid w:val="00905334"/>
    <w:rsid w:val="00905544"/>
    <w:rsid w:val="009055CE"/>
    <w:rsid w:val="00906883"/>
    <w:rsid w:val="00906C06"/>
    <w:rsid w:val="009076BC"/>
    <w:rsid w:val="00907B35"/>
    <w:rsid w:val="00907C75"/>
    <w:rsid w:val="009100FA"/>
    <w:rsid w:val="00910532"/>
    <w:rsid w:val="009105E5"/>
    <w:rsid w:val="00910BCD"/>
    <w:rsid w:val="009112FD"/>
    <w:rsid w:val="00911918"/>
    <w:rsid w:val="00911A99"/>
    <w:rsid w:val="00911AE6"/>
    <w:rsid w:val="009128D4"/>
    <w:rsid w:val="00912D2D"/>
    <w:rsid w:val="00912FF0"/>
    <w:rsid w:val="00913EFF"/>
    <w:rsid w:val="00913F9C"/>
    <w:rsid w:val="0091410F"/>
    <w:rsid w:val="00914702"/>
    <w:rsid w:val="0091488A"/>
    <w:rsid w:val="00914B4C"/>
    <w:rsid w:val="0091506F"/>
    <w:rsid w:val="00915B48"/>
    <w:rsid w:val="00915F8C"/>
    <w:rsid w:val="00916446"/>
    <w:rsid w:val="009165AD"/>
    <w:rsid w:val="00916824"/>
    <w:rsid w:val="0091713B"/>
    <w:rsid w:val="00917244"/>
    <w:rsid w:val="0091744F"/>
    <w:rsid w:val="00917D8F"/>
    <w:rsid w:val="009201E8"/>
    <w:rsid w:val="0092027A"/>
    <w:rsid w:val="00920A60"/>
    <w:rsid w:val="009210BB"/>
    <w:rsid w:val="00921686"/>
    <w:rsid w:val="009216E7"/>
    <w:rsid w:val="00921D26"/>
    <w:rsid w:val="00921FEC"/>
    <w:rsid w:val="0092222F"/>
    <w:rsid w:val="00923223"/>
    <w:rsid w:val="009235A8"/>
    <w:rsid w:val="00924019"/>
    <w:rsid w:val="009241E4"/>
    <w:rsid w:val="0092455A"/>
    <w:rsid w:val="00924A2B"/>
    <w:rsid w:val="00924ADD"/>
    <w:rsid w:val="009256E4"/>
    <w:rsid w:val="00925BC8"/>
    <w:rsid w:val="00925CCC"/>
    <w:rsid w:val="009263EA"/>
    <w:rsid w:val="00926C7A"/>
    <w:rsid w:val="00926E11"/>
    <w:rsid w:val="00927AA2"/>
    <w:rsid w:val="00927AE7"/>
    <w:rsid w:val="00930931"/>
    <w:rsid w:val="00930D67"/>
    <w:rsid w:val="00931094"/>
    <w:rsid w:val="00931594"/>
    <w:rsid w:val="009315E5"/>
    <w:rsid w:val="00931739"/>
    <w:rsid w:val="009321B9"/>
    <w:rsid w:val="009326FF"/>
    <w:rsid w:val="00933051"/>
    <w:rsid w:val="0093460B"/>
    <w:rsid w:val="0093460C"/>
    <w:rsid w:val="00935380"/>
    <w:rsid w:val="009353D7"/>
    <w:rsid w:val="0093615F"/>
    <w:rsid w:val="00936915"/>
    <w:rsid w:val="00936BC6"/>
    <w:rsid w:val="009375E0"/>
    <w:rsid w:val="00937A36"/>
    <w:rsid w:val="00940190"/>
    <w:rsid w:val="0094151A"/>
    <w:rsid w:val="009421FF"/>
    <w:rsid w:val="0094262C"/>
    <w:rsid w:val="00942668"/>
    <w:rsid w:val="00942EFA"/>
    <w:rsid w:val="0094349C"/>
    <w:rsid w:val="00944BA8"/>
    <w:rsid w:val="00944E3D"/>
    <w:rsid w:val="00945A43"/>
    <w:rsid w:val="00945E78"/>
    <w:rsid w:val="00946177"/>
    <w:rsid w:val="00950CE5"/>
    <w:rsid w:val="009513B1"/>
    <w:rsid w:val="00951A3A"/>
    <w:rsid w:val="00951C32"/>
    <w:rsid w:val="00951E11"/>
    <w:rsid w:val="00951E78"/>
    <w:rsid w:val="00951EE5"/>
    <w:rsid w:val="00951F6F"/>
    <w:rsid w:val="00953180"/>
    <w:rsid w:val="00953651"/>
    <w:rsid w:val="009538D8"/>
    <w:rsid w:val="00954C9E"/>
    <w:rsid w:val="009550C0"/>
    <w:rsid w:val="0095527A"/>
    <w:rsid w:val="0095531B"/>
    <w:rsid w:val="00955372"/>
    <w:rsid w:val="00956487"/>
    <w:rsid w:val="00956792"/>
    <w:rsid w:val="009567F4"/>
    <w:rsid w:val="00957018"/>
    <w:rsid w:val="009572DA"/>
    <w:rsid w:val="00957A3A"/>
    <w:rsid w:val="00960BC9"/>
    <w:rsid w:val="00960D67"/>
    <w:rsid w:val="00961398"/>
    <w:rsid w:val="009615CF"/>
    <w:rsid w:val="00961A75"/>
    <w:rsid w:val="00961CFD"/>
    <w:rsid w:val="00961FB6"/>
    <w:rsid w:val="00962C10"/>
    <w:rsid w:val="00963E7F"/>
    <w:rsid w:val="009641B5"/>
    <w:rsid w:val="009642AA"/>
    <w:rsid w:val="0096477B"/>
    <w:rsid w:val="00964FE5"/>
    <w:rsid w:val="009650F7"/>
    <w:rsid w:val="00965C7B"/>
    <w:rsid w:val="00966A77"/>
    <w:rsid w:val="00966E28"/>
    <w:rsid w:val="0096708E"/>
    <w:rsid w:val="00967270"/>
    <w:rsid w:val="0096749C"/>
    <w:rsid w:val="00967D30"/>
    <w:rsid w:val="00970BFA"/>
    <w:rsid w:val="00971B62"/>
    <w:rsid w:val="00971E75"/>
    <w:rsid w:val="0097269A"/>
    <w:rsid w:val="009734A7"/>
    <w:rsid w:val="00975ED3"/>
    <w:rsid w:val="00976090"/>
    <w:rsid w:val="009766FD"/>
    <w:rsid w:val="00976DFE"/>
    <w:rsid w:val="00977B57"/>
    <w:rsid w:val="0098064D"/>
    <w:rsid w:val="00980BDD"/>
    <w:rsid w:val="009810BB"/>
    <w:rsid w:val="0098168A"/>
    <w:rsid w:val="00981A6A"/>
    <w:rsid w:val="00981BCA"/>
    <w:rsid w:val="00982534"/>
    <w:rsid w:val="00982BF7"/>
    <w:rsid w:val="00982D05"/>
    <w:rsid w:val="00983514"/>
    <w:rsid w:val="00983701"/>
    <w:rsid w:val="00984B6C"/>
    <w:rsid w:val="00984EEA"/>
    <w:rsid w:val="0098693B"/>
    <w:rsid w:val="0098694B"/>
    <w:rsid w:val="009879D4"/>
    <w:rsid w:val="00987AE9"/>
    <w:rsid w:val="009906B1"/>
    <w:rsid w:val="009907AA"/>
    <w:rsid w:val="0099239E"/>
    <w:rsid w:val="00992E9F"/>
    <w:rsid w:val="00993630"/>
    <w:rsid w:val="00994762"/>
    <w:rsid w:val="00994B3D"/>
    <w:rsid w:val="00994BA4"/>
    <w:rsid w:val="009953E5"/>
    <w:rsid w:val="00995CF4"/>
    <w:rsid w:val="0099662F"/>
    <w:rsid w:val="00996F88"/>
    <w:rsid w:val="00997653"/>
    <w:rsid w:val="009A07C7"/>
    <w:rsid w:val="009A0B14"/>
    <w:rsid w:val="009A0CAD"/>
    <w:rsid w:val="009A0FEC"/>
    <w:rsid w:val="009A1267"/>
    <w:rsid w:val="009A1CEC"/>
    <w:rsid w:val="009A297B"/>
    <w:rsid w:val="009A3F58"/>
    <w:rsid w:val="009A47E5"/>
    <w:rsid w:val="009A5674"/>
    <w:rsid w:val="009A582F"/>
    <w:rsid w:val="009A5C65"/>
    <w:rsid w:val="009A5E75"/>
    <w:rsid w:val="009A652D"/>
    <w:rsid w:val="009A6CF0"/>
    <w:rsid w:val="009A723E"/>
    <w:rsid w:val="009A73DB"/>
    <w:rsid w:val="009A7868"/>
    <w:rsid w:val="009B06F2"/>
    <w:rsid w:val="009B1344"/>
    <w:rsid w:val="009B19DC"/>
    <w:rsid w:val="009B1C7A"/>
    <w:rsid w:val="009B316B"/>
    <w:rsid w:val="009B3837"/>
    <w:rsid w:val="009B3ACD"/>
    <w:rsid w:val="009B3D3E"/>
    <w:rsid w:val="009B4090"/>
    <w:rsid w:val="009B53AC"/>
    <w:rsid w:val="009B563F"/>
    <w:rsid w:val="009B565A"/>
    <w:rsid w:val="009B5727"/>
    <w:rsid w:val="009B57BA"/>
    <w:rsid w:val="009B610C"/>
    <w:rsid w:val="009B6277"/>
    <w:rsid w:val="009B6CD1"/>
    <w:rsid w:val="009B701E"/>
    <w:rsid w:val="009B7C0C"/>
    <w:rsid w:val="009B7D39"/>
    <w:rsid w:val="009B7DA4"/>
    <w:rsid w:val="009B7E8B"/>
    <w:rsid w:val="009C1DDB"/>
    <w:rsid w:val="009C1E0A"/>
    <w:rsid w:val="009C287B"/>
    <w:rsid w:val="009C3E69"/>
    <w:rsid w:val="009C4E9B"/>
    <w:rsid w:val="009C4EC1"/>
    <w:rsid w:val="009C5522"/>
    <w:rsid w:val="009C5688"/>
    <w:rsid w:val="009C6330"/>
    <w:rsid w:val="009C6D5D"/>
    <w:rsid w:val="009C70B2"/>
    <w:rsid w:val="009C74A9"/>
    <w:rsid w:val="009C7BD6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F7D"/>
    <w:rsid w:val="009D3AB5"/>
    <w:rsid w:val="009D3E64"/>
    <w:rsid w:val="009D402D"/>
    <w:rsid w:val="009D54D9"/>
    <w:rsid w:val="009D5C05"/>
    <w:rsid w:val="009D60C1"/>
    <w:rsid w:val="009D6819"/>
    <w:rsid w:val="009D69C2"/>
    <w:rsid w:val="009D72E5"/>
    <w:rsid w:val="009D7BA8"/>
    <w:rsid w:val="009D7F3F"/>
    <w:rsid w:val="009E036D"/>
    <w:rsid w:val="009E0E0B"/>
    <w:rsid w:val="009E0F3C"/>
    <w:rsid w:val="009E22E5"/>
    <w:rsid w:val="009E260C"/>
    <w:rsid w:val="009E26BE"/>
    <w:rsid w:val="009E2A20"/>
    <w:rsid w:val="009E2CDA"/>
    <w:rsid w:val="009E40C4"/>
    <w:rsid w:val="009E47BB"/>
    <w:rsid w:val="009E49C0"/>
    <w:rsid w:val="009E5FEE"/>
    <w:rsid w:val="009E6194"/>
    <w:rsid w:val="009E635F"/>
    <w:rsid w:val="009E6E33"/>
    <w:rsid w:val="009E710D"/>
    <w:rsid w:val="009E7335"/>
    <w:rsid w:val="009E7379"/>
    <w:rsid w:val="009E7CE8"/>
    <w:rsid w:val="009F1699"/>
    <w:rsid w:val="009F28F6"/>
    <w:rsid w:val="009F2D7E"/>
    <w:rsid w:val="009F343F"/>
    <w:rsid w:val="009F37FB"/>
    <w:rsid w:val="009F3BFA"/>
    <w:rsid w:val="009F4027"/>
    <w:rsid w:val="009F4317"/>
    <w:rsid w:val="009F4893"/>
    <w:rsid w:val="009F4AD6"/>
    <w:rsid w:val="009F4C66"/>
    <w:rsid w:val="009F5F2A"/>
    <w:rsid w:val="009F70B6"/>
    <w:rsid w:val="009F7BE3"/>
    <w:rsid w:val="00A0016C"/>
    <w:rsid w:val="00A00AF0"/>
    <w:rsid w:val="00A00E9B"/>
    <w:rsid w:val="00A00F2C"/>
    <w:rsid w:val="00A0160F"/>
    <w:rsid w:val="00A019B9"/>
    <w:rsid w:val="00A01EE8"/>
    <w:rsid w:val="00A02110"/>
    <w:rsid w:val="00A0244E"/>
    <w:rsid w:val="00A02B9C"/>
    <w:rsid w:val="00A03174"/>
    <w:rsid w:val="00A03715"/>
    <w:rsid w:val="00A0437B"/>
    <w:rsid w:val="00A045D1"/>
    <w:rsid w:val="00A04693"/>
    <w:rsid w:val="00A04B3E"/>
    <w:rsid w:val="00A04CEE"/>
    <w:rsid w:val="00A05EB4"/>
    <w:rsid w:val="00A05F36"/>
    <w:rsid w:val="00A068F1"/>
    <w:rsid w:val="00A06C8F"/>
    <w:rsid w:val="00A07A1F"/>
    <w:rsid w:val="00A07A22"/>
    <w:rsid w:val="00A07CEB"/>
    <w:rsid w:val="00A100AB"/>
    <w:rsid w:val="00A10286"/>
    <w:rsid w:val="00A10301"/>
    <w:rsid w:val="00A118C4"/>
    <w:rsid w:val="00A11B64"/>
    <w:rsid w:val="00A1204D"/>
    <w:rsid w:val="00A14219"/>
    <w:rsid w:val="00A14697"/>
    <w:rsid w:val="00A14BE7"/>
    <w:rsid w:val="00A157AE"/>
    <w:rsid w:val="00A15D87"/>
    <w:rsid w:val="00A15F5F"/>
    <w:rsid w:val="00A1602D"/>
    <w:rsid w:val="00A16525"/>
    <w:rsid w:val="00A16812"/>
    <w:rsid w:val="00A16EE8"/>
    <w:rsid w:val="00A16FB2"/>
    <w:rsid w:val="00A173EC"/>
    <w:rsid w:val="00A20341"/>
    <w:rsid w:val="00A206CB"/>
    <w:rsid w:val="00A20952"/>
    <w:rsid w:val="00A20E95"/>
    <w:rsid w:val="00A21CD1"/>
    <w:rsid w:val="00A2239B"/>
    <w:rsid w:val="00A22BA7"/>
    <w:rsid w:val="00A2314C"/>
    <w:rsid w:val="00A23639"/>
    <w:rsid w:val="00A242FF"/>
    <w:rsid w:val="00A24651"/>
    <w:rsid w:val="00A24660"/>
    <w:rsid w:val="00A24EA0"/>
    <w:rsid w:val="00A25907"/>
    <w:rsid w:val="00A25D95"/>
    <w:rsid w:val="00A26A70"/>
    <w:rsid w:val="00A26DDF"/>
    <w:rsid w:val="00A271A9"/>
    <w:rsid w:val="00A27FDA"/>
    <w:rsid w:val="00A30625"/>
    <w:rsid w:val="00A3071F"/>
    <w:rsid w:val="00A30811"/>
    <w:rsid w:val="00A325C1"/>
    <w:rsid w:val="00A32A76"/>
    <w:rsid w:val="00A33817"/>
    <w:rsid w:val="00A33916"/>
    <w:rsid w:val="00A34801"/>
    <w:rsid w:val="00A35042"/>
    <w:rsid w:val="00A35329"/>
    <w:rsid w:val="00A35532"/>
    <w:rsid w:val="00A36489"/>
    <w:rsid w:val="00A36715"/>
    <w:rsid w:val="00A36CDA"/>
    <w:rsid w:val="00A3754F"/>
    <w:rsid w:val="00A3760C"/>
    <w:rsid w:val="00A378AB"/>
    <w:rsid w:val="00A37AEF"/>
    <w:rsid w:val="00A37B61"/>
    <w:rsid w:val="00A4019C"/>
    <w:rsid w:val="00A402C2"/>
    <w:rsid w:val="00A40EC9"/>
    <w:rsid w:val="00A41046"/>
    <w:rsid w:val="00A42244"/>
    <w:rsid w:val="00A42EFD"/>
    <w:rsid w:val="00A42FFB"/>
    <w:rsid w:val="00A43837"/>
    <w:rsid w:val="00A43EA4"/>
    <w:rsid w:val="00A4454E"/>
    <w:rsid w:val="00A45919"/>
    <w:rsid w:val="00A46737"/>
    <w:rsid w:val="00A46BF6"/>
    <w:rsid w:val="00A470E7"/>
    <w:rsid w:val="00A4767D"/>
    <w:rsid w:val="00A476AB"/>
    <w:rsid w:val="00A47906"/>
    <w:rsid w:val="00A47949"/>
    <w:rsid w:val="00A47AA2"/>
    <w:rsid w:val="00A47B3F"/>
    <w:rsid w:val="00A50D51"/>
    <w:rsid w:val="00A50E32"/>
    <w:rsid w:val="00A51016"/>
    <w:rsid w:val="00A51483"/>
    <w:rsid w:val="00A5158E"/>
    <w:rsid w:val="00A51895"/>
    <w:rsid w:val="00A51E85"/>
    <w:rsid w:val="00A522E2"/>
    <w:rsid w:val="00A52E0D"/>
    <w:rsid w:val="00A5324B"/>
    <w:rsid w:val="00A5361A"/>
    <w:rsid w:val="00A54031"/>
    <w:rsid w:val="00A54088"/>
    <w:rsid w:val="00A540B4"/>
    <w:rsid w:val="00A54ABE"/>
    <w:rsid w:val="00A557B8"/>
    <w:rsid w:val="00A56689"/>
    <w:rsid w:val="00A5698B"/>
    <w:rsid w:val="00A57C81"/>
    <w:rsid w:val="00A60FB1"/>
    <w:rsid w:val="00A61530"/>
    <w:rsid w:val="00A61C0F"/>
    <w:rsid w:val="00A62E1D"/>
    <w:rsid w:val="00A63193"/>
    <w:rsid w:val="00A64072"/>
    <w:rsid w:val="00A64930"/>
    <w:rsid w:val="00A64E0E"/>
    <w:rsid w:val="00A64EE4"/>
    <w:rsid w:val="00A64F08"/>
    <w:rsid w:val="00A65993"/>
    <w:rsid w:val="00A66C4A"/>
    <w:rsid w:val="00A66D5F"/>
    <w:rsid w:val="00A71102"/>
    <w:rsid w:val="00A712F1"/>
    <w:rsid w:val="00A71B33"/>
    <w:rsid w:val="00A71F44"/>
    <w:rsid w:val="00A72216"/>
    <w:rsid w:val="00A72B48"/>
    <w:rsid w:val="00A74413"/>
    <w:rsid w:val="00A74F56"/>
    <w:rsid w:val="00A7586B"/>
    <w:rsid w:val="00A75A76"/>
    <w:rsid w:val="00A75E07"/>
    <w:rsid w:val="00A764DB"/>
    <w:rsid w:val="00A764F8"/>
    <w:rsid w:val="00A76933"/>
    <w:rsid w:val="00A76F9B"/>
    <w:rsid w:val="00A770E5"/>
    <w:rsid w:val="00A7773C"/>
    <w:rsid w:val="00A7778A"/>
    <w:rsid w:val="00A7782E"/>
    <w:rsid w:val="00A8006B"/>
    <w:rsid w:val="00A80201"/>
    <w:rsid w:val="00A8095B"/>
    <w:rsid w:val="00A80A0B"/>
    <w:rsid w:val="00A80A39"/>
    <w:rsid w:val="00A80D77"/>
    <w:rsid w:val="00A81468"/>
    <w:rsid w:val="00A824A8"/>
    <w:rsid w:val="00A8254A"/>
    <w:rsid w:val="00A82EAD"/>
    <w:rsid w:val="00A8319B"/>
    <w:rsid w:val="00A832F7"/>
    <w:rsid w:val="00A835B4"/>
    <w:rsid w:val="00A844CF"/>
    <w:rsid w:val="00A84976"/>
    <w:rsid w:val="00A85E53"/>
    <w:rsid w:val="00A86C55"/>
    <w:rsid w:val="00A86C95"/>
    <w:rsid w:val="00A87084"/>
    <w:rsid w:val="00A87B61"/>
    <w:rsid w:val="00A901F5"/>
    <w:rsid w:val="00A90A8C"/>
    <w:rsid w:val="00A90B4E"/>
    <w:rsid w:val="00A90F19"/>
    <w:rsid w:val="00A91ADE"/>
    <w:rsid w:val="00A91F30"/>
    <w:rsid w:val="00A92417"/>
    <w:rsid w:val="00A92B9A"/>
    <w:rsid w:val="00A930EB"/>
    <w:rsid w:val="00A932C7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7501"/>
    <w:rsid w:val="00A9765D"/>
    <w:rsid w:val="00A97ADD"/>
    <w:rsid w:val="00A97B59"/>
    <w:rsid w:val="00A97E1B"/>
    <w:rsid w:val="00AA0976"/>
    <w:rsid w:val="00AA0A25"/>
    <w:rsid w:val="00AA0F90"/>
    <w:rsid w:val="00AA0FF4"/>
    <w:rsid w:val="00AA1358"/>
    <w:rsid w:val="00AA1C8C"/>
    <w:rsid w:val="00AA1DF2"/>
    <w:rsid w:val="00AA1EA5"/>
    <w:rsid w:val="00AA23D7"/>
    <w:rsid w:val="00AA246E"/>
    <w:rsid w:val="00AA2AEA"/>
    <w:rsid w:val="00AA33F5"/>
    <w:rsid w:val="00AA3416"/>
    <w:rsid w:val="00AA3978"/>
    <w:rsid w:val="00AA3EAC"/>
    <w:rsid w:val="00AA3FCA"/>
    <w:rsid w:val="00AA5AE9"/>
    <w:rsid w:val="00AA6D4E"/>
    <w:rsid w:val="00AA7D7F"/>
    <w:rsid w:val="00AB061C"/>
    <w:rsid w:val="00AB1551"/>
    <w:rsid w:val="00AB1592"/>
    <w:rsid w:val="00AB1B59"/>
    <w:rsid w:val="00AB1C30"/>
    <w:rsid w:val="00AB1E15"/>
    <w:rsid w:val="00AB23F6"/>
    <w:rsid w:val="00AB25FF"/>
    <w:rsid w:val="00AB45F4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A7D"/>
    <w:rsid w:val="00AB7263"/>
    <w:rsid w:val="00AB76E7"/>
    <w:rsid w:val="00AB7A23"/>
    <w:rsid w:val="00AB7DE0"/>
    <w:rsid w:val="00AC04B6"/>
    <w:rsid w:val="00AC0706"/>
    <w:rsid w:val="00AC10D6"/>
    <w:rsid w:val="00AC1739"/>
    <w:rsid w:val="00AC1D80"/>
    <w:rsid w:val="00AC1E35"/>
    <w:rsid w:val="00AC28B7"/>
    <w:rsid w:val="00AC2A82"/>
    <w:rsid w:val="00AC2E6E"/>
    <w:rsid w:val="00AC30C3"/>
    <w:rsid w:val="00AC431F"/>
    <w:rsid w:val="00AC451B"/>
    <w:rsid w:val="00AC48DE"/>
    <w:rsid w:val="00AC4C52"/>
    <w:rsid w:val="00AC4F15"/>
    <w:rsid w:val="00AC4FE0"/>
    <w:rsid w:val="00AC5161"/>
    <w:rsid w:val="00AC52AC"/>
    <w:rsid w:val="00AC6012"/>
    <w:rsid w:val="00AC7234"/>
    <w:rsid w:val="00AC75F7"/>
    <w:rsid w:val="00AC7AFD"/>
    <w:rsid w:val="00AC7C02"/>
    <w:rsid w:val="00AD12B5"/>
    <w:rsid w:val="00AD2BAC"/>
    <w:rsid w:val="00AD2FEB"/>
    <w:rsid w:val="00AD3AC2"/>
    <w:rsid w:val="00AD3C6F"/>
    <w:rsid w:val="00AD477A"/>
    <w:rsid w:val="00AD53B2"/>
    <w:rsid w:val="00AD5B27"/>
    <w:rsid w:val="00AD6450"/>
    <w:rsid w:val="00AD7125"/>
    <w:rsid w:val="00AD7235"/>
    <w:rsid w:val="00AD7945"/>
    <w:rsid w:val="00AD7A8D"/>
    <w:rsid w:val="00AD7FA8"/>
    <w:rsid w:val="00AE11DB"/>
    <w:rsid w:val="00AE2A34"/>
    <w:rsid w:val="00AE2EC4"/>
    <w:rsid w:val="00AE33FB"/>
    <w:rsid w:val="00AE3877"/>
    <w:rsid w:val="00AE4648"/>
    <w:rsid w:val="00AE4735"/>
    <w:rsid w:val="00AE4871"/>
    <w:rsid w:val="00AE6BC6"/>
    <w:rsid w:val="00AE6CF0"/>
    <w:rsid w:val="00AE7256"/>
    <w:rsid w:val="00AE7C98"/>
    <w:rsid w:val="00AE7EC0"/>
    <w:rsid w:val="00AF0BD3"/>
    <w:rsid w:val="00AF12F8"/>
    <w:rsid w:val="00AF13B4"/>
    <w:rsid w:val="00AF18F5"/>
    <w:rsid w:val="00AF1C5A"/>
    <w:rsid w:val="00AF24EF"/>
    <w:rsid w:val="00AF286B"/>
    <w:rsid w:val="00AF29B1"/>
    <w:rsid w:val="00AF314D"/>
    <w:rsid w:val="00AF348C"/>
    <w:rsid w:val="00AF35DC"/>
    <w:rsid w:val="00AF3980"/>
    <w:rsid w:val="00AF5A23"/>
    <w:rsid w:val="00AF5C47"/>
    <w:rsid w:val="00AF64FE"/>
    <w:rsid w:val="00AF7012"/>
    <w:rsid w:val="00AF7A29"/>
    <w:rsid w:val="00AF7C06"/>
    <w:rsid w:val="00AF7CFC"/>
    <w:rsid w:val="00B016B3"/>
    <w:rsid w:val="00B03824"/>
    <w:rsid w:val="00B04519"/>
    <w:rsid w:val="00B04C79"/>
    <w:rsid w:val="00B05690"/>
    <w:rsid w:val="00B06687"/>
    <w:rsid w:val="00B06831"/>
    <w:rsid w:val="00B06FF0"/>
    <w:rsid w:val="00B07680"/>
    <w:rsid w:val="00B0798E"/>
    <w:rsid w:val="00B07BE4"/>
    <w:rsid w:val="00B07C43"/>
    <w:rsid w:val="00B07D40"/>
    <w:rsid w:val="00B07DD2"/>
    <w:rsid w:val="00B10002"/>
    <w:rsid w:val="00B10816"/>
    <w:rsid w:val="00B11442"/>
    <w:rsid w:val="00B12248"/>
    <w:rsid w:val="00B12C46"/>
    <w:rsid w:val="00B12F02"/>
    <w:rsid w:val="00B1351B"/>
    <w:rsid w:val="00B13C0D"/>
    <w:rsid w:val="00B14E24"/>
    <w:rsid w:val="00B15165"/>
    <w:rsid w:val="00B15B09"/>
    <w:rsid w:val="00B166D2"/>
    <w:rsid w:val="00B16FAF"/>
    <w:rsid w:val="00B17D66"/>
    <w:rsid w:val="00B20819"/>
    <w:rsid w:val="00B20BD3"/>
    <w:rsid w:val="00B213F7"/>
    <w:rsid w:val="00B21498"/>
    <w:rsid w:val="00B214F4"/>
    <w:rsid w:val="00B22724"/>
    <w:rsid w:val="00B22AF8"/>
    <w:rsid w:val="00B22E15"/>
    <w:rsid w:val="00B23552"/>
    <w:rsid w:val="00B2376F"/>
    <w:rsid w:val="00B23814"/>
    <w:rsid w:val="00B23821"/>
    <w:rsid w:val="00B23C2E"/>
    <w:rsid w:val="00B23C84"/>
    <w:rsid w:val="00B2444E"/>
    <w:rsid w:val="00B2500F"/>
    <w:rsid w:val="00B25097"/>
    <w:rsid w:val="00B254D9"/>
    <w:rsid w:val="00B25A68"/>
    <w:rsid w:val="00B26093"/>
    <w:rsid w:val="00B26541"/>
    <w:rsid w:val="00B26650"/>
    <w:rsid w:val="00B26B91"/>
    <w:rsid w:val="00B26FAD"/>
    <w:rsid w:val="00B27355"/>
    <w:rsid w:val="00B27D21"/>
    <w:rsid w:val="00B27F7F"/>
    <w:rsid w:val="00B30360"/>
    <w:rsid w:val="00B306B4"/>
    <w:rsid w:val="00B30C8E"/>
    <w:rsid w:val="00B30CB3"/>
    <w:rsid w:val="00B30F79"/>
    <w:rsid w:val="00B3150F"/>
    <w:rsid w:val="00B322E4"/>
    <w:rsid w:val="00B335EF"/>
    <w:rsid w:val="00B33C7C"/>
    <w:rsid w:val="00B33CA2"/>
    <w:rsid w:val="00B34B0D"/>
    <w:rsid w:val="00B35270"/>
    <w:rsid w:val="00B3573E"/>
    <w:rsid w:val="00B360A4"/>
    <w:rsid w:val="00B36708"/>
    <w:rsid w:val="00B37AC7"/>
    <w:rsid w:val="00B37B1E"/>
    <w:rsid w:val="00B42400"/>
    <w:rsid w:val="00B430DB"/>
    <w:rsid w:val="00B43666"/>
    <w:rsid w:val="00B43B67"/>
    <w:rsid w:val="00B43D61"/>
    <w:rsid w:val="00B44076"/>
    <w:rsid w:val="00B441FB"/>
    <w:rsid w:val="00B454FC"/>
    <w:rsid w:val="00B464EB"/>
    <w:rsid w:val="00B46B03"/>
    <w:rsid w:val="00B470F1"/>
    <w:rsid w:val="00B472F5"/>
    <w:rsid w:val="00B47B71"/>
    <w:rsid w:val="00B47EAA"/>
    <w:rsid w:val="00B50C51"/>
    <w:rsid w:val="00B50C99"/>
    <w:rsid w:val="00B517B2"/>
    <w:rsid w:val="00B5202D"/>
    <w:rsid w:val="00B5260C"/>
    <w:rsid w:val="00B528E6"/>
    <w:rsid w:val="00B52A8E"/>
    <w:rsid w:val="00B533B2"/>
    <w:rsid w:val="00B533D0"/>
    <w:rsid w:val="00B537EE"/>
    <w:rsid w:val="00B53DE2"/>
    <w:rsid w:val="00B5438A"/>
    <w:rsid w:val="00B543AE"/>
    <w:rsid w:val="00B544F6"/>
    <w:rsid w:val="00B54833"/>
    <w:rsid w:val="00B54EC9"/>
    <w:rsid w:val="00B55279"/>
    <w:rsid w:val="00B55752"/>
    <w:rsid w:val="00B55F4A"/>
    <w:rsid w:val="00B56438"/>
    <w:rsid w:val="00B56468"/>
    <w:rsid w:val="00B5718D"/>
    <w:rsid w:val="00B57BD3"/>
    <w:rsid w:val="00B60867"/>
    <w:rsid w:val="00B61229"/>
    <w:rsid w:val="00B62D8D"/>
    <w:rsid w:val="00B63491"/>
    <w:rsid w:val="00B63E53"/>
    <w:rsid w:val="00B641C6"/>
    <w:rsid w:val="00B64498"/>
    <w:rsid w:val="00B65E41"/>
    <w:rsid w:val="00B65E57"/>
    <w:rsid w:val="00B662B9"/>
    <w:rsid w:val="00B66685"/>
    <w:rsid w:val="00B70317"/>
    <w:rsid w:val="00B70F78"/>
    <w:rsid w:val="00B710AC"/>
    <w:rsid w:val="00B7155A"/>
    <w:rsid w:val="00B71B7A"/>
    <w:rsid w:val="00B71FCB"/>
    <w:rsid w:val="00B72726"/>
    <w:rsid w:val="00B72E2F"/>
    <w:rsid w:val="00B73E49"/>
    <w:rsid w:val="00B74C70"/>
    <w:rsid w:val="00B75533"/>
    <w:rsid w:val="00B756B5"/>
    <w:rsid w:val="00B7583C"/>
    <w:rsid w:val="00B75B71"/>
    <w:rsid w:val="00B767D5"/>
    <w:rsid w:val="00B7695D"/>
    <w:rsid w:val="00B7761F"/>
    <w:rsid w:val="00B77EB7"/>
    <w:rsid w:val="00B809D7"/>
    <w:rsid w:val="00B80BFB"/>
    <w:rsid w:val="00B80E59"/>
    <w:rsid w:val="00B815C3"/>
    <w:rsid w:val="00B818CD"/>
    <w:rsid w:val="00B81F22"/>
    <w:rsid w:val="00B8281F"/>
    <w:rsid w:val="00B836DB"/>
    <w:rsid w:val="00B844F3"/>
    <w:rsid w:val="00B8531A"/>
    <w:rsid w:val="00B85505"/>
    <w:rsid w:val="00B86204"/>
    <w:rsid w:val="00B86D15"/>
    <w:rsid w:val="00B870D0"/>
    <w:rsid w:val="00B87901"/>
    <w:rsid w:val="00B90450"/>
    <w:rsid w:val="00B908A6"/>
    <w:rsid w:val="00B91761"/>
    <w:rsid w:val="00B9341F"/>
    <w:rsid w:val="00B9383C"/>
    <w:rsid w:val="00B93882"/>
    <w:rsid w:val="00B93893"/>
    <w:rsid w:val="00B93FEB"/>
    <w:rsid w:val="00B94482"/>
    <w:rsid w:val="00B9460E"/>
    <w:rsid w:val="00B94DB4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C19"/>
    <w:rsid w:val="00BA161B"/>
    <w:rsid w:val="00BA2439"/>
    <w:rsid w:val="00BA2E91"/>
    <w:rsid w:val="00BA372E"/>
    <w:rsid w:val="00BA3FCA"/>
    <w:rsid w:val="00BA4125"/>
    <w:rsid w:val="00BA4379"/>
    <w:rsid w:val="00BA4913"/>
    <w:rsid w:val="00BA4B94"/>
    <w:rsid w:val="00BA4CD3"/>
    <w:rsid w:val="00BA4F6F"/>
    <w:rsid w:val="00BA5473"/>
    <w:rsid w:val="00BA5EE1"/>
    <w:rsid w:val="00BA60FF"/>
    <w:rsid w:val="00BA6167"/>
    <w:rsid w:val="00BA70D2"/>
    <w:rsid w:val="00BA746A"/>
    <w:rsid w:val="00BA78C9"/>
    <w:rsid w:val="00BA7BB8"/>
    <w:rsid w:val="00BB0D72"/>
    <w:rsid w:val="00BB16F8"/>
    <w:rsid w:val="00BB1AF2"/>
    <w:rsid w:val="00BB2169"/>
    <w:rsid w:val="00BB278E"/>
    <w:rsid w:val="00BB41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70"/>
    <w:rsid w:val="00BC0738"/>
    <w:rsid w:val="00BC1083"/>
    <w:rsid w:val="00BC174B"/>
    <w:rsid w:val="00BC2109"/>
    <w:rsid w:val="00BC2DEB"/>
    <w:rsid w:val="00BC2F17"/>
    <w:rsid w:val="00BC3274"/>
    <w:rsid w:val="00BC33EC"/>
    <w:rsid w:val="00BC3CBF"/>
    <w:rsid w:val="00BC3CD9"/>
    <w:rsid w:val="00BC4048"/>
    <w:rsid w:val="00BC42B3"/>
    <w:rsid w:val="00BC433A"/>
    <w:rsid w:val="00BC4B65"/>
    <w:rsid w:val="00BC56D5"/>
    <w:rsid w:val="00BC65BF"/>
    <w:rsid w:val="00BC67E0"/>
    <w:rsid w:val="00BC7492"/>
    <w:rsid w:val="00BC74BA"/>
    <w:rsid w:val="00BC79CD"/>
    <w:rsid w:val="00BD0C8D"/>
    <w:rsid w:val="00BD147E"/>
    <w:rsid w:val="00BD1929"/>
    <w:rsid w:val="00BD1B0A"/>
    <w:rsid w:val="00BD1F47"/>
    <w:rsid w:val="00BD32CC"/>
    <w:rsid w:val="00BD41A9"/>
    <w:rsid w:val="00BD47C2"/>
    <w:rsid w:val="00BD4AC8"/>
    <w:rsid w:val="00BD5605"/>
    <w:rsid w:val="00BD59CE"/>
    <w:rsid w:val="00BD6EF1"/>
    <w:rsid w:val="00BD7607"/>
    <w:rsid w:val="00BD7A00"/>
    <w:rsid w:val="00BD7C02"/>
    <w:rsid w:val="00BE045A"/>
    <w:rsid w:val="00BE0ED0"/>
    <w:rsid w:val="00BE1E50"/>
    <w:rsid w:val="00BE1F24"/>
    <w:rsid w:val="00BE2CC2"/>
    <w:rsid w:val="00BE4112"/>
    <w:rsid w:val="00BE42CA"/>
    <w:rsid w:val="00BE439A"/>
    <w:rsid w:val="00BE4B69"/>
    <w:rsid w:val="00BE52C8"/>
    <w:rsid w:val="00BE58BA"/>
    <w:rsid w:val="00BE5DF9"/>
    <w:rsid w:val="00BE6292"/>
    <w:rsid w:val="00BE739A"/>
    <w:rsid w:val="00BF0475"/>
    <w:rsid w:val="00BF0EE0"/>
    <w:rsid w:val="00BF1A3C"/>
    <w:rsid w:val="00BF2197"/>
    <w:rsid w:val="00BF23A5"/>
    <w:rsid w:val="00BF269A"/>
    <w:rsid w:val="00BF4ADD"/>
    <w:rsid w:val="00BF4FA1"/>
    <w:rsid w:val="00BF4FB2"/>
    <w:rsid w:val="00BF5342"/>
    <w:rsid w:val="00BF582E"/>
    <w:rsid w:val="00BF5D43"/>
    <w:rsid w:val="00BF6A09"/>
    <w:rsid w:val="00BF6CA3"/>
    <w:rsid w:val="00BF6D27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2151"/>
    <w:rsid w:val="00C02C78"/>
    <w:rsid w:val="00C03455"/>
    <w:rsid w:val="00C038AD"/>
    <w:rsid w:val="00C03C4E"/>
    <w:rsid w:val="00C0466D"/>
    <w:rsid w:val="00C04EED"/>
    <w:rsid w:val="00C057FD"/>
    <w:rsid w:val="00C06821"/>
    <w:rsid w:val="00C06BCD"/>
    <w:rsid w:val="00C06CEC"/>
    <w:rsid w:val="00C06D9D"/>
    <w:rsid w:val="00C07A43"/>
    <w:rsid w:val="00C10718"/>
    <w:rsid w:val="00C109A2"/>
    <w:rsid w:val="00C1179E"/>
    <w:rsid w:val="00C11A42"/>
    <w:rsid w:val="00C11AB5"/>
    <w:rsid w:val="00C124EA"/>
    <w:rsid w:val="00C12A15"/>
    <w:rsid w:val="00C132BB"/>
    <w:rsid w:val="00C13CD3"/>
    <w:rsid w:val="00C143AD"/>
    <w:rsid w:val="00C145B7"/>
    <w:rsid w:val="00C14DD3"/>
    <w:rsid w:val="00C16348"/>
    <w:rsid w:val="00C16B5C"/>
    <w:rsid w:val="00C178D3"/>
    <w:rsid w:val="00C17C03"/>
    <w:rsid w:val="00C204CA"/>
    <w:rsid w:val="00C206D4"/>
    <w:rsid w:val="00C219C1"/>
    <w:rsid w:val="00C21EF6"/>
    <w:rsid w:val="00C2201D"/>
    <w:rsid w:val="00C2350A"/>
    <w:rsid w:val="00C23618"/>
    <w:rsid w:val="00C24D88"/>
    <w:rsid w:val="00C24E8D"/>
    <w:rsid w:val="00C2632B"/>
    <w:rsid w:val="00C26859"/>
    <w:rsid w:val="00C26D2B"/>
    <w:rsid w:val="00C26FB9"/>
    <w:rsid w:val="00C2755C"/>
    <w:rsid w:val="00C27BB4"/>
    <w:rsid w:val="00C3047A"/>
    <w:rsid w:val="00C315B8"/>
    <w:rsid w:val="00C31983"/>
    <w:rsid w:val="00C343C6"/>
    <w:rsid w:val="00C34D66"/>
    <w:rsid w:val="00C34F83"/>
    <w:rsid w:val="00C35352"/>
    <w:rsid w:val="00C35579"/>
    <w:rsid w:val="00C35796"/>
    <w:rsid w:val="00C35888"/>
    <w:rsid w:val="00C35EBF"/>
    <w:rsid w:val="00C371E3"/>
    <w:rsid w:val="00C37B44"/>
    <w:rsid w:val="00C40655"/>
    <w:rsid w:val="00C40CA3"/>
    <w:rsid w:val="00C40D25"/>
    <w:rsid w:val="00C4195D"/>
    <w:rsid w:val="00C42109"/>
    <w:rsid w:val="00C43ACC"/>
    <w:rsid w:val="00C43CE0"/>
    <w:rsid w:val="00C43E62"/>
    <w:rsid w:val="00C443E4"/>
    <w:rsid w:val="00C444B8"/>
    <w:rsid w:val="00C4451A"/>
    <w:rsid w:val="00C44A36"/>
    <w:rsid w:val="00C45145"/>
    <w:rsid w:val="00C4604C"/>
    <w:rsid w:val="00C46077"/>
    <w:rsid w:val="00C4611B"/>
    <w:rsid w:val="00C46696"/>
    <w:rsid w:val="00C4675B"/>
    <w:rsid w:val="00C47D7F"/>
    <w:rsid w:val="00C50AB1"/>
    <w:rsid w:val="00C50D98"/>
    <w:rsid w:val="00C5114C"/>
    <w:rsid w:val="00C51338"/>
    <w:rsid w:val="00C5139B"/>
    <w:rsid w:val="00C51898"/>
    <w:rsid w:val="00C51CFB"/>
    <w:rsid w:val="00C521C1"/>
    <w:rsid w:val="00C52362"/>
    <w:rsid w:val="00C525DC"/>
    <w:rsid w:val="00C52D8F"/>
    <w:rsid w:val="00C52E9D"/>
    <w:rsid w:val="00C543D9"/>
    <w:rsid w:val="00C54B79"/>
    <w:rsid w:val="00C56273"/>
    <w:rsid w:val="00C56A42"/>
    <w:rsid w:val="00C573C1"/>
    <w:rsid w:val="00C6009B"/>
    <w:rsid w:val="00C60750"/>
    <w:rsid w:val="00C61F73"/>
    <w:rsid w:val="00C61FA5"/>
    <w:rsid w:val="00C62185"/>
    <w:rsid w:val="00C627B0"/>
    <w:rsid w:val="00C62D12"/>
    <w:rsid w:val="00C63C2B"/>
    <w:rsid w:val="00C645A0"/>
    <w:rsid w:val="00C64658"/>
    <w:rsid w:val="00C65025"/>
    <w:rsid w:val="00C6503E"/>
    <w:rsid w:val="00C65341"/>
    <w:rsid w:val="00C654F0"/>
    <w:rsid w:val="00C66F1E"/>
    <w:rsid w:val="00C67314"/>
    <w:rsid w:val="00C67EB2"/>
    <w:rsid w:val="00C70844"/>
    <w:rsid w:val="00C70890"/>
    <w:rsid w:val="00C70951"/>
    <w:rsid w:val="00C70963"/>
    <w:rsid w:val="00C70CDE"/>
    <w:rsid w:val="00C71750"/>
    <w:rsid w:val="00C71D76"/>
    <w:rsid w:val="00C722AE"/>
    <w:rsid w:val="00C727B5"/>
    <w:rsid w:val="00C73852"/>
    <w:rsid w:val="00C746ED"/>
    <w:rsid w:val="00C74749"/>
    <w:rsid w:val="00C747D1"/>
    <w:rsid w:val="00C75699"/>
    <w:rsid w:val="00C7573D"/>
    <w:rsid w:val="00C7604B"/>
    <w:rsid w:val="00C7622F"/>
    <w:rsid w:val="00C763C3"/>
    <w:rsid w:val="00C765D7"/>
    <w:rsid w:val="00C779DA"/>
    <w:rsid w:val="00C77A4D"/>
    <w:rsid w:val="00C77ED5"/>
    <w:rsid w:val="00C8003B"/>
    <w:rsid w:val="00C81208"/>
    <w:rsid w:val="00C81707"/>
    <w:rsid w:val="00C820CA"/>
    <w:rsid w:val="00C8230C"/>
    <w:rsid w:val="00C82646"/>
    <w:rsid w:val="00C82726"/>
    <w:rsid w:val="00C82F87"/>
    <w:rsid w:val="00C830A3"/>
    <w:rsid w:val="00C8321E"/>
    <w:rsid w:val="00C8457A"/>
    <w:rsid w:val="00C85111"/>
    <w:rsid w:val="00C85E7B"/>
    <w:rsid w:val="00C86037"/>
    <w:rsid w:val="00C879ED"/>
    <w:rsid w:val="00C87D35"/>
    <w:rsid w:val="00C90897"/>
    <w:rsid w:val="00C90A1F"/>
    <w:rsid w:val="00C910EA"/>
    <w:rsid w:val="00C91593"/>
    <w:rsid w:val="00C91D43"/>
    <w:rsid w:val="00C92372"/>
    <w:rsid w:val="00C92935"/>
    <w:rsid w:val="00C92F34"/>
    <w:rsid w:val="00C92FFB"/>
    <w:rsid w:val="00C9343C"/>
    <w:rsid w:val="00C935F8"/>
    <w:rsid w:val="00C93A40"/>
    <w:rsid w:val="00C93A66"/>
    <w:rsid w:val="00C941A2"/>
    <w:rsid w:val="00C94C77"/>
    <w:rsid w:val="00C94CCB"/>
    <w:rsid w:val="00C97580"/>
    <w:rsid w:val="00C9766F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41BA"/>
    <w:rsid w:val="00CA426C"/>
    <w:rsid w:val="00CA581F"/>
    <w:rsid w:val="00CA5A9D"/>
    <w:rsid w:val="00CA5F09"/>
    <w:rsid w:val="00CA624E"/>
    <w:rsid w:val="00CA67AA"/>
    <w:rsid w:val="00CA6F90"/>
    <w:rsid w:val="00CA702F"/>
    <w:rsid w:val="00CA722D"/>
    <w:rsid w:val="00CA729B"/>
    <w:rsid w:val="00CA7A55"/>
    <w:rsid w:val="00CA7ED6"/>
    <w:rsid w:val="00CB02A3"/>
    <w:rsid w:val="00CB122C"/>
    <w:rsid w:val="00CB1259"/>
    <w:rsid w:val="00CB1850"/>
    <w:rsid w:val="00CB20E6"/>
    <w:rsid w:val="00CB28BF"/>
    <w:rsid w:val="00CB37BC"/>
    <w:rsid w:val="00CB3DBD"/>
    <w:rsid w:val="00CB3E75"/>
    <w:rsid w:val="00CB4597"/>
    <w:rsid w:val="00CB46D9"/>
    <w:rsid w:val="00CB5088"/>
    <w:rsid w:val="00CB5567"/>
    <w:rsid w:val="00CB7005"/>
    <w:rsid w:val="00CB778D"/>
    <w:rsid w:val="00CB7D90"/>
    <w:rsid w:val="00CC032D"/>
    <w:rsid w:val="00CC0490"/>
    <w:rsid w:val="00CC0548"/>
    <w:rsid w:val="00CC0DFA"/>
    <w:rsid w:val="00CC11E8"/>
    <w:rsid w:val="00CC1476"/>
    <w:rsid w:val="00CC16B4"/>
    <w:rsid w:val="00CC1A97"/>
    <w:rsid w:val="00CC1C6F"/>
    <w:rsid w:val="00CC360E"/>
    <w:rsid w:val="00CC37AC"/>
    <w:rsid w:val="00CC4481"/>
    <w:rsid w:val="00CC4627"/>
    <w:rsid w:val="00CC4D14"/>
    <w:rsid w:val="00CC4FC2"/>
    <w:rsid w:val="00CC561A"/>
    <w:rsid w:val="00CC5817"/>
    <w:rsid w:val="00CC5B18"/>
    <w:rsid w:val="00CC5C32"/>
    <w:rsid w:val="00CC6078"/>
    <w:rsid w:val="00CC607E"/>
    <w:rsid w:val="00CD0817"/>
    <w:rsid w:val="00CD0C7E"/>
    <w:rsid w:val="00CD0E5C"/>
    <w:rsid w:val="00CD27F3"/>
    <w:rsid w:val="00CD2D20"/>
    <w:rsid w:val="00CD3246"/>
    <w:rsid w:val="00CD35AF"/>
    <w:rsid w:val="00CD3971"/>
    <w:rsid w:val="00CD3A70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E0893"/>
    <w:rsid w:val="00CE0CBD"/>
    <w:rsid w:val="00CE14B6"/>
    <w:rsid w:val="00CE15B1"/>
    <w:rsid w:val="00CE1631"/>
    <w:rsid w:val="00CE16E7"/>
    <w:rsid w:val="00CE1992"/>
    <w:rsid w:val="00CE1E95"/>
    <w:rsid w:val="00CE2628"/>
    <w:rsid w:val="00CE2638"/>
    <w:rsid w:val="00CE31BB"/>
    <w:rsid w:val="00CE3F1F"/>
    <w:rsid w:val="00CE4666"/>
    <w:rsid w:val="00CE480B"/>
    <w:rsid w:val="00CE4FE0"/>
    <w:rsid w:val="00CE57F3"/>
    <w:rsid w:val="00CE6225"/>
    <w:rsid w:val="00CE63C4"/>
    <w:rsid w:val="00CE64FF"/>
    <w:rsid w:val="00CE6BB4"/>
    <w:rsid w:val="00CE7047"/>
    <w:rsid w:val="00CE73DD"/>
    <w:rsid w:val="00CE7C47"/>
    <w:rsid w:val="00CF0369"/>
    <w:rsid w:val="00CF0D68"/>
    <w:rsid w:val="00CF12A6"/>
    <w:rsid w:val="00CF18FF"/>
    <w:rsid w:val="00CF215E"/>
    <w:rsid w:val="00CF298E"/>
    <w:rsid w:val="00CF337A"/>
    <w:rsid w:val="00CF3543"/>
    <w:rsid w:val="00CF37A2"/>
    <w:rsid w:val="00CF3A5E"/>
    <w:rsid w:val="00CF428C"/>
    <w:rsid w:val="00CF476E"/>
    <w:rsid w:val="00CF5508"/>
    <w:rsid w:val="00CF564D"/>
    <w:rsid w:val="00CF5B34"/>
    <w:rsid w:val="00CF5BBC"/>
    <w:rsid w:val="00CF69A5"/>
    <w:rsid w:val="00CF6B6D"/>
    <w:rsid w:val="00CF720E"/>
    <w:rsid w:val="00CF7A32"/>
    <w:rsid w:val="00D001E6"/>
    <w:rsid w:val="00D00688"/>
    <w:rsid w:val="00D01A7B"/>
    <w:rsid w:val="00D021EC"/>
    <w:rsid w:val="00D022A7"/>
    <w:rsid w:val="00D02331"/>
    <w:rsid w:val="00D02D42"/>
    <w:rsid w:val="00D02F48"/>
    <w:rsid w:val="00D03063"/>
    <w:rsid w:val="00D035E6"/>
    <w:rsid w:val="00D057B9"/>
    <w:rsid w:val="00D05B8A"/>
    <w:rsid w:val="00D05D44"/>
    <w:rsid w:val="00D06A57"/>
    <w:rsid w:val="00D0759D"/>
    <w:rsid w:val="00D10135"/>
    <w:rsid w:val="00D10BCF"/>
    <w:rsid w:val="00D1158E"/>
    <w:rsid w:val="00D115FE"/>
    <w:rsid w:val="00D11964"/>
    <w:rsid w:val="00D12BEF"/>
    <w:rsid w:val="00D137F2"/>
    <w:rsid w:val="00D146BB"/>
    <w:rsid w:val="00D1529C"/>
    <w:rsid w:val="00D1570B"/>
    <w:rsid w:val="00D15D95"/>
    <w:rsid w:val="00D162D9"/>
    <w:rsid w:val="00D16485"/>
    <w:rsid w:val="00D16CF7"/>
    <w:rsid w:val="00D1716B"/>
    <w:rsid w:val="00D17370"/>
    <w:rsid w:val="00D17A27"/>
    <w:rsid w:val="00D17B52"/>
    <w:rsid w:val="00D20063"/>
    <w:rsid w:val="00D2097E"/>
    <w:rsid w:val="00D20AFC"/>
    <w:rsid w:val="00D20BEC"/>
    <w:rsid w:val="00D20CC5"/>
    <w:rsid w:val="00D20E55"/>
    <w:rsid w:val="00D2139A"/>
    <w:rsid w:val="00D21830"/>
    <w:rsid w:val="00D218C4"/>
    <w:rsid w:val="00D21A1B"/>
    <w:rsid w:val="00D22069"/>
    <w:rsid w:val="00D229C1"/>
    <w:rsid w:val="00D22E48"/>
    <w:rsid w:val="00D230BD"/>
    <w:rsid w:val="00D23443"/>
    <w:rsid w:val="00D242BA"/>
    <w:rsid w:val="00D25932"/>
    <w:rsid w:val="00D25C85"/>
    <w:rsid w:val="00D25E42"/>
    <w:rsid w:val="00D262D6"/>
    <w:rsid w:val="00D26CEB"/>
    <w:rsid w:val="00D26E91"/>
    <w:rsid w:val="00D272F6"/>
    <w:rsid w:val="00D27525"/>
    <w:rsid w:val="00D27DB4"/>
    <w:rsid w:val="00D306D7"/>
    <w:rsid w:val="00D30F73"/>
    <w:rsid w:val="00D314BB"/>
    <w:rsid w:val="00D3179E"/>
    <w:rsid w:val="00D317AE"/>
    <w:rsid w:val="00D31874"/>
    <w:rsid w:val="00D32943"/>
    <w:rsid w:val="00D32EAB"/>
    <w:rsid w:val="00D336DC"/>
    <w:rsid w:val="00D337B7"/>
    <w:rsid w:val="00D337B9"/>
    <w:rsid w:val="00D33A3D"/>
    <w:rsid w:val="00D33A68"/>
    <w:rsid w:val="00D33C9E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1082"/>
    <w:rsid w:val="00D410E3"/>
    <w:rsid w:val="00D4279C"/>
    <w:rsid w:val="00D42B49"/>
    <w:rsid w:val="00D42B77"/>
    <w:rsid w:val="00D42CFC"/>
    <w:rsid w:val="00D43387"/>
    <w:rsid w:val="00D44A54"/>
    <w:rsid w:val="00D44D3C"/>
    <w:rsid w:val="00D450B6"/>
    <w:rsid w:val="00D4593B"/>
    <w:rsid w:val="00D47648"/>
    <w:rsid w:val="00D502EA"/>
    <w:rsid w:val="00D509E0"/>
    <w:rsid w:val="00D50B56"/>
    <w:rsid w:val="00D50F09"/>
    <w:rsid w:val="00D51417"/>
    <w:rsid w:val="00D522C6"/>
    <w:rsid w:val="00D526D7"/>
    <w:rsid w:val="00D52B10"/>
    <w:rsid w:val="00D52C4B"/>
    <w:rsid w:val="00D52DEC"/>
    <w:rsid w:val="00D53013"/>
    <w:rsid w:val="00D533A2"/>
    <w:rsid w:val="00D535B5"/>
    <w:rsid w:val="00D53891"/>
    <w:rsid w:val="00D538A3"/>
    <w:rsid w:val="00D53992"/>
    <w:rsid w:val="00D53C39"/>
    <w:rsid w:val="00D54500"/>
    <w:rsid w:val="00D547FD"/>
    <w:rsid w:val="00D54B02"/>
    <w:rsid w:val="00D55462"/>
    <w:rsid w:val="00D55D21"/>
    <w:rsid w:val="00D5655B"/>
    <w:rsid w:val="00D56C11"/>
    <w:rsid w:val="00D57127"/>
    <w:rsid w:val="00D57565"/>
    <w:rsid w:val="00D5771E"/>
    <w:rsid w:val="00D57982"/>
    <w:rsid w:val="00D57B92"/>
    <w:rsid w:val="00D57C47"/>
    <w:rsid w:val="00D60315"/>
    <w:rsid w:val="00D60565"/>
    <w:rsid w:val="00D60A85"/>
    <w:rsid w:val="00D60C9B"/>
    <w:rsid w:val="00D6149B"/>
    <w:rsid w:val="00D61EDD"/>
    <w:rsid w:val="00D62D7C"/>
    <w:rsid w:val="00D63277"/>
    <w:rsid w:val="00D640D8"/>
    <w:rsid w:val="00D642E4"/>
    <w:rsid w:val="00D6472A"/>
    <w:rsid w:val="00D65383"/>
    <w:rsid w:val="00D668DB"/>
    <w:rsid w:val="00D66BED"/>
    <w:rsid w:val="00D67AD6"/>
    <w:rsid w:val="00D67FCA"/>
    <w:rsid w:val="00D70212"/>
    <w:rsid w:val="00D70CAA"/>
    <w:rsid w:val="00D714C8"/>
    <w:rsid w:val="00D71A0D"/>
    <w:rsid w:val="00D72127"/>
    <w:rsid w:val="00D72EBD"/>
    <w:rsid w:val="00D72F96"/>
    <w:rsid w:val="00D73EF6"/>
    <w:rsid w:val="00D74469"/>
    <w:rsid w:val="00D752F8"/>
    <w:rsid w:val="00D7612B"/>
    <w:rsid w:val="00D7638F"/>
    <w:rsid w:val="00D76DE2"/>
    <w:rsid w:val="00D76DEC"/>
    <w:rsid w:val="00D76F56"/>
    <w:rsid w:val="00D775AE"/>
    <w:rsid w:val="00D776C2"/>
    <w:rsid w:val="00D778F8"/>
    <w:rsid w:val="00D80593"/>
    <w:rsid w:val="00D809E1"/>
    <w:rsid w:val="00D8123F"/>
    <w:rsid w:val="00D817D3"/>
    <w:rsid w:val="00D81AA8"/>
    <w:rsid w:val="00D83730"/>
    <w:rsid w:val="00D83938"/>
    <w:rsid w:val="00D839AF"/>
    <w:rsid w:val="00D83B21"/>
    <w:rsid w:val="00D83D00"/>
    <w:rsid w:val="00D83EB8"/>
    <w:rsid w:val="00D850DC"/>
    <w:rsid w:val="00D853F9"/>
    <w:rsid w:val="00D8540A"/>
    <w:rsid w:val="00D85C75"/>
    <w:rsid w:val="00D860DD"/>
    <w:rsid w:val="00D86605"/>
    <w:rsid w:val="00D868B5"/>
    <w:rsid w:val="00D8703F"/>
    <w:rsid w:val="00D905A7"/>
    <w:rsid w:val="00D90D00"/>
    <w:rsid w:val="00D90D51"/>
    <w:rsid w:val="00D916BF"/>
    <w:rsid w:val="00D91A49"/>
    <w:rsid w:val="00D91FCA"/>
    <w:rsid w:val="00D92267"/>
    <w:rsid w:val="00D92658"/>
    <w:rsid w:val="00D931C0"/>
    <w:rsid w:val="00D93324"/>
    <w:rsid w:val="00D9352E"/>
    <w:rsid w:val="00D93648"/>
    <w:rsid w:val="00D938DB"/>
    <w:rsid w:val="00D93EA7"/>
    <w:rsid w:val="00D947CD"/>
    <w:rsid w:val="00D95318"/>
    <w:rsid w:val="00D9534D"/>
    <w:rsid w:val="00D955A4"/>
    <w:rsid w:val="00D96307"/>
    <w:rsid w:val="00D969C0"/>
    <w:rsid w:val="00D96E09"/>
    <w:rsid w:val="00D97007"/>
    <w:rsid w:val="00DA01FC"/>
    <w:rsid w:val="00DA07D0"/>
    <w:rsid w:val="00DA0902"/>
    <w:rsid w:val="00DA12E4"/>
    <w:rsid w:val="00DA178D"/>
    <w:rsid w:val="00DA1C27"/>
    <w:rsid w:val="00DA1C2A"/>
    <w:rsid w:val="00DA23AD"/>
    <w:rsid w:val="00DA2F24"/>
    <w:rsid w:val="00DA323D"/>
    <w:rsid w:val="00DA3AF2"/>
    <w:rsid w:val="00DA3EDF"/>
    <w:rsid w:val="00DA42CB"/>
    <w:rsid w:val="00DA49BA"/>
    <w:rsid w:val="00DA5015"/>
    <w:rsid w:val="00DA5717"/>
    <w:rsid w:val="00DA57E7"/>
    <w:rsid w:val="00DA5A84"/>
    <w:rsid w:val="00DA6A66"/>
    <w:rsid w:val="00DA6E9F"/>
    <w:rsid w:val="00DA715B"/>
    <w:rsid w:val="00DA77A1"/>
    <w:rsid w:val="00DB0418"/>
    <w:rsid w:val="00DB0953"/>
    <w:rsid w:val="00DB0ABE"/>
    <w:rsid w:val="00DB1190"/>
    <w:rsid w:val="00DB142C"/>
    <w:rsid w:val="00DB1761"/>
    <w:rsid w:val="00DB1E13"/>
    <w:rsid w:val="00DB2D98"/>
    <w:rsid w:val="00DB2F55"/>
    <w:rsid w:val="00DB425E"/>
    <w:rsid w:val="00DB43C6"/>
    <w:rsid w:val="00DB46E5"/>
    <w:rsid w:val="00DB4A17"/>
    <w:rsid w:val="00DB4A26"/>
    <w:rsid w:val="00DB5339"/>
    <w:rsid w:val="00DB53A4"/>
    <w:rsid w:val="00DB57E6"/>
    <w:rsid w:val="00DB5C29"/>
    <w:rsid w:val="00DB5DF8"/>
    <w:rsid w:val="00DB6572"/>
    <w:rsid w:val="00DB7264"/>
    <w:rsid w:val="00DB7676"/>
    <w:rsid w:val="00DC0241"/>
    <w:rsid w:val="00DC0857"/>
    <w:rsid w:val="00DC09E5"/>
    <w:rsid w:val="00DC1350"/>
    <w:rsid w:val="00DC241B"/>
    <w:rsid w:val="00DC24EC"/>
    <w:rsid w:val="00DC257B"/>
    <w:rsid w:val="00DC259B"/>
    <w:rsid w:val="00DC25F6"/>
    <w:rsid w:val="00DC445A"/>
    <w:rsid w:val="00DC46BA"/>
    <w:rsid w:val="00DC487B"/>
    <w:rsid w:val="00DC557F"/>
    <w:rsid w:val="00DC56B1"/>
    <w:rsid w:val="00DC5910"/>
    <w:rsid w:val="00DC6E07"/>
    <w:rsid w:val="00DC7BCB"/>
    <w:rsid w:val="00DD0D9A"/>
    <w:rsid w:val="00DD0E9E"/>
    <w:rsid w:val="00DD196C"/>
    <w:rsid w:val="00DD1EE4"/>
    <w:rsid w:val="00DD2376"/>
    <w:rsid w:val="00DD2E03"/>
    <w:rsid w:val="00DD30EB"/>
    <w:rsid w:val="00DD35BE"/>
    <w:rsid w:val="00DD3921"/>
    <w:rsid w:val="00DD3D03"/>
    <w:rsid w:val="00DD4459"/>
    <w:rsid w:val="00DD4647"/>
    <w:rsid w:val="00DD50C3"/>
    <w:rsid w:val="00DD5271"/>
    <w:rsid w:val="00DD583C"/>
    <w:rsid w:val="00DD5A8E"/>
    <w:rsid w:val="00DD61C6"/>
    <w:rsid w:val="00DD6327"/>
    <w:rsid w:val="00DD6459"/>
    <w:rsid w:val="00DD6B94"/>
    <w:rsid w:val="00DD7D21"/>
    <w:rsid w:val="00DE051C"/>
    <w:rsid w:val="00DE066A"/>
    <w:rsid w:val="00DE0C6F"/>
    <w:rsid w:val="00DE16B0"/>
    <w:rsid w:val="00DE2021"/>
    <w:rsid w:val="00DE20F2"/>
    <w:rsid w:val="00DE250E"/>
    <w:rsid w:val="00DE2D07"/>
    <w:rsid w:val="00DE3E14"/>
    <w:rsid w:val="00DE4E28"/>
    <w:rsid w:val="00DE4FAB"/>
    <w:rsid w:val="00DE54FE"/>
    <w:rsid w:val="00DE6628"/>
    <w:rsid w:val="00DE6746"/>
    <w:rsid w:val="00DE6F5B"/>
    <w:rsid w:val="00DE7261"/>
    <w:rsid w:val="00DE745E"/>
    <w:rsid w:val="00DE76E5"/>
    <w:rsid w:val="00DE7716"/>
    <w:rsid w:val="00DF0062"/>
    <w:rsid w:val="00DF258B"/>
    <w:rsid w:val="00DF2EDD"/>
    <w:rsid w:val="00DF2F47"/>
    <w:rsid w:val="00DF361F"/>
    <w:rsid w:val="00DF381F"/>
    <w:rsid w:val="00DF3AB1"/>
    <w:rsid w:val="00DF3D85"/>
    <w:rsid w:val="00DF4132"/>
    <w:rsid w:val="00DF4205"/>
    <w:rsid w:val="00DF5043"/>
    <w:rsid w:val="00DF5143"/>
    <w:rsid w:val="00DF5584"/>
    <w:rsid w:val="00DF5891"/>
    <w:rsid w:val="00DF5A42"/>
    <w:rsid w:val="00DF5A88"/>
    <w:rsid w:val="00DF5C3C"/>
    <w:rsid w:val="00DF5E44"/>
    <w:rsid w:val="00DF67C3"/>
    <w:rsid w:val="00DF6973"/>
    <w:rsid w:val="00DF715D"/>
    <w:rsid w:val="00DF7275"/>
    <w:rsid w:val="00DF7CA2"/>
    <w:rsid w:val="00DF7D8A"/>
    <w:rsid w:val="00DF7F67"/>
    <w:rsid w:val="00E0002B"/>
    <w:rsid w:val="00E002A2"/>
    <w:rsid w:val="00E01357"/>
    <w:rsid w:val="00E01942"/>
    <w:rsid w:val="00E01955"/>
    <w:rsid w:val="00E01AD7"/>
    <w:rsid w:val="00E01BC3"/>
    <w:rsid w:val="00E03157"/>
    <w:rsid w:val="00E032E1"/>
    <w:rsid w:val="00E04017"/>
    <w:rsid w:val="00E05C5F"/>
    <w:rsid w:val="00E05F1A"/>
    <w:rsid w:val="00E06765"/>
    <w:rsid w:val="00E069B7"/>
    <w:rsid w:val="00E0734D"/>
    <w:rsid w:val="00E07392"/>
    <w:rsid w:val="00E076B9"/>
    <w:rsid w:val="00E07F03"/>
    <w:rsid w:val="00E1085B"/>
    <w:rsid w:val="00E11781"/>
    <w:rsid w:val="00E11FE2"/>
    <w:rsid w:val="00E1253B"/>
    <w:rsid w:val="00E12E42"/>
    <w:rsid w:val="00E1384D"/>
    <w:rsid w:val="00E13896"/>
    <w:rsid w:val="00E13B92"/>
    <w:rsid w:val="00E14ADE"/>
    <w:rsid w:val="00E14C76"/>
    <w:rsid w:val="00E14CE1"/>
    <w:rsid w:val="00E15148"/>
    <w:rsid w:val="00E1525F"/>
    <w:rsid w:val="00E1595A"/>
    <w:rsid w:val="00E16098"/>
    <w:rsid w:val="00E1627E"/>
    <w:rsid w:val="00E164E5"/>
    <w:rsid w:val="00E16B38"/>
    <w:rsid w:val="00E17482"/>
    <w:rsid w:val="00E17626"/>
    <w:rsid w:val="00E179A8"/>
    <w:rsid w:val="00E17C80"/>
    <w:rsid w:val="00E17F5B"/>
    <w:rsid w:val="00E20B21"/>
    <w:rsid w:val="00E20BC2"/>
    <w:rsid w:val="00E21393"/>
    <w:rsid w:val="00E21B87"/>
    <w:rsid w:val="00E21FA5"/>
    <w:rsid w:val="00E22202"/>
    <w:rsid w:val="00E225D8"/>
    <w:rsid w:val="00E22C1A"/>
    <w:rsid w:val="00E23575"/>
    <w:rsid w:val="00E23905"/>
    <w:rsid w:val="00E25029"/>
    <w:rsid w:val="00E25125"/>
    <w:rsid w:val="00E251B7"/>
    <w:rsid w:val="00E2590E"/>
    <w:rsid w:val="00E260CA"/>
    <w:rsid w:val="00E2624F"/>
    <w:rsid w:val="00E26B4E"/>
    <w:rsid w:val="00E27B88"/>
    <w:rsid w:val="00E27C9B"/>
    <w:rsid w:val="00E30540"/>
    <w:rsid w:val="00E30953"/>
    <w:rsid w:val="00E316D3"/>
    <w:rsid w:val="00E3182F"/>
    <w:rsid w:val="00E320A4"/>
    <w:rsid w:val="00E32B8E"/>
    <w:rsid w:val="00E32B90"/>
    <w:rsid w:val="00E32C2B"/>
    <w:rsid w:val="00E33096"/>
    <w:rsid w:val="00E33DB8"/>
    <w:rsid w:val="00E33DE4"/>
    <w:rsid w:val="00E33E4B"/>
    <w:rsid w:val="00E34328"/>
    <w:rsid w:val="00E34B90"/>
    <w:rsid w:val="00E34F24"/>
    <w:rsid w:val="00E3505C"/>
    <w:rsid w:val="00E3578C"/>
    <w:rsid w:val="00E35E05"/>
    <w:rsid w:val="00E36670"/>
    <w:rsid w:val="00E37550"/>
    <w:rsid w:val="00E3761D"/>
    <w:rsid w:val="00E41105"/>
    <w:rsid w:val="00E411C0"/>
    <w:rsid w:val="00E41D6F"/>
    <w:rsid w:val="00E43022"/>
    <w:rsid w:val="00E43D8E"/>
    <w:rsid w:val="00E44036"/>
    <w:rsid w:val="00E441BE"/>
    <w:rsid w:val="00E448C8"/>
    <w:rsid w:val="00E44AE3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50188"/>
    <w:rsid w:val="00E50210"/>
    <w:rsid w:val="00E50D7A"/>
    <w:rsid w:val="00E51648"/>
    <w:rsid w:val="00E51FB3"/>
    <w:rsid w:val="00E52AD7"/>
    <w:rsid w:val="00E52D97"/>
    <w:rsid w:val="00E52FF2"/>
    <w:rsid w:val="00E53019"/>
    <w:rsid w:val="00E530BB"/>
    <w:rsid w:val="00E530F1"/>
    <w:rsid w:val="00E53733"/>
    <w:rsid w:val="00E54B63"/>
    <w:rsid w:val="00E5540C"/>
    <w:rsid w:val="00E55889"/>
    <w:rsid w:val="00E56AB5"/>
    <w:rsid w:val="00E56DD3"/>
    <w:rsid w:val="00E56E98"/>
    <w:rsid w:val="00E5712D"/>
    <w:rsid w:val="00E57614"/>
    <w:rsid w:val="00E57989"/>
    <w:rsid w:val="00E60B77"/>
    <w:rsid w:val="00E6151D"/>
    <w:rsid w:val="00E61EC6"/>
    <w:rsid w:val="00E63018"/>
    <w:rsid w:val="00E634A7"/>
    <w:rsid w:val="00E64573"/>
    <w:rsid w:val="00E6468A"/>
    <w:rsid w:val="00E64DD0"/>
    <w:rsid w:val="00E653F8"/>
    <w:rsid w:val="00E66124"/>
    <w:rsid w:val="00E703F6"/>
    <w:rsid w:val="00E70A1A"/>
    <w:rsid w:val="00E70A3F"/>
    <w:rsid w:val="00E70AFC"/>
    <w:rsid w:val="00E71A5B"/>
    <w:rsid w:val="00E71E6F"/>
    <w:rsid w:val="00E720EE"/>
    <w:rsid w:val="00E72141"/>
    <w:rsid w:val="00E72165"/>
    <w:rsid w:val="00E73D34"/>
    <w:rsid w:val="00E742D9"/>
    <w:rsid w:val="00E750F1"/>
    <w:rsid w:val="00E75558"/>
    <w:rsid w:val="00E757D8"/>
    <w:rsid w:val="00E75A4A"/>
    <w:rsid w:val="00E75BB8"/>
    <w:rsid w:val="00E75D40"/>
    <w:rsid w:val="00E76799"/>
    <w:rsid w:val="00E768C1"/>
    <w:rsid w:val="00E76A01"/>
    <w:rsid w:val="00E76EAC"/>
    <w:rsid w:val="00E772D2"/>
    <w:rsid w:val="00E7764D"/>
    <w:rsid w:val="00E778A3"/>
    <w:rsid w:val="00E779F0"/>
    <w:rsid w:val="00E77A49"/>
    <w:rsid w:val="00E802B4"/>
    <w:rsid w:val="00E8040A"/>
    <w:rsid w:val="00E80483"/>
    <w:rsid w:val="00E806C4"/>
    <w:rsid w:val="00E80ECB"/>
    <w:rsid w:val="00E81F32"/>
    <w:rsid w:val="00E8306C"/>
    <w:rsid w:val="00E83EF8"/>
    <w:rsid w:val="00E8472F"/>
    <w:rsid w:val="00E848EC"/>
    <w:rsid w:val="00E84FC1"/>
    <w:rsid w:val="00E84FCA"/>
    <w:rsid w:val="00E8511F"/>
    <w:rsid w:val="00E85229"/>
    <w:rsid w:val="00E86011"/>
    <w:rsid w:val="00E86070"/>
    <w:rsid w:val="00E86BFE"/>
    <w:rsid w:val="00E86DE3"/>
    <w:rsid w:val="00E8767B"/>
    <w:rsid w:val="00E87E9F"/>
    <w:rsid w:val="00E901B9"/>
    <w:rsid w:val="00E903F7"/>
    <w:rsid w:val="00E90C05"/>
    <w:rsid w:val="00E90E2E"/>
    <w:rsid w:val="00E90FD3"/>
    <w:rsid w:val="00E913E3"/>
    <w:rsid w:val="00E91E80"/>
    <w:rsid w:val="00E928A7"/>
    <w:rsid w:val="00E92C5C"/>
    <w:rsid w:val="00E93446"/>
    <w:rsid w:val="00E93929"/>
    <w:rsid w:val="00E94483"/>
    <w:rsid w:val="00E948A4"/>
    <w:rsid w:val="00E950D9"/>
    <w:rsid w:val="00E9513A"/>
    <w:rsid w:val="00E9594A"/>
    <w:rsid w:val="00E95D19"/>
    <w:rsid w:val="00E9614F"/>
    <w:rsid w:val="00E9630E"/>
    <w:rsid w:val="00E96607"/>
    <w:rsid w:val="00E9670F"/>
    <w:rsid w:val="00E96DB3"/>
    <w:rsid w:val="00E972CF"/>
    <w:rsid w:val="00E97EC8"/>
    <w:rsid w:val="00E97F06"/>
    <w:rsid w:val="00EA038D"/>
    <w:rsid w:val="00EA0547"/>
    <w:rsid w:val="00EA0636"/>
    <w:rsid w:val="00EA15DB"/>
    <w:rsid w:val="00EA1805"/>
    <w:rsid w:val="00EA19AD"/>
    <w:rsid w:val="00EA1A09"/>
    <w:rsid w:val="00EA1BBF"/>
    <w:rsid w:val="00EA2BEE"/>
    <w:rsid w:val="00EA303B"/>
    <w:rsid w:val="00EA36D5"/>
    <w:rsid w:val="00EA3845"/>
    <w:rsid w:val="00EA4027"/>
    <w:rsid w:val="00EA567C"/>
    <w:rsid w:val="00EA5BC2"/>
    <w:rsid w:val="00EA6167"/>
    <w:rsid w:val="00EA6851"/>
    <w:rsid w:val="00EA6F31"/>
    <w:rsid w:val="00EA7C1A"/>
    <w:rsid w:val="00EA7FC7"/>
    <w:rsid w:val="00EB137C"/>
    <w:rsid w:val="00EB1415"/>
    <w:rsid w:val="00EB280D"/>
    <w:rsid w:val="00EB43B5"/>
    <w:rsid w:val="00EB4788"/>
    <w:rsid w:val="00EB4C05"/>
    <w:rsid w:val="00EB4EDF"/>
    <w:rsid w:val="00EB5DBD"/>
    <w:rsid w:val="00EB5F0F"/>
    <w:rsid w:val="00EB6DF8"/>
    <w:rsid w:val="00EC0474"/>
    <w:rsid w:val="00EC091A"/>
    <w:rsid w:val="00EC127C"/>
    <w:rsid w:val="00EC1340"/>
    <w:rsid w:val="00EC2871"/>
    <w:rsid w:val="00EC2A37"/>
    <w:rsid w:val="00EC2D7A"/>
    <w:rsid w:val="00EC2DAC"/>
    <w:rsid w:val="00EC3E4B"/>
    <w:rsid w:val="00EC44E0"/>
    <w:rsid w:val="00EC4524"/>
    <w:rsid w:val="00EC5099"/>
    <w:rsid w:val="00EC5796"/>
    <w:rsid w:val="00EC5FEB"/>
    <w:rsid w:val="00EC6105"/>
    <w:rsid w:val="00EC6BB9"/>
    <w:rsid w:val="00EC7362"/>
    <w:rsid w:val="00EC7E98"/>
    <w:rsid w:val="00ED02BC"/>
    <w:rsid w:val="00ED0E21"/>
    <w:rsid w:val="00ED113A"/>
    <w:rsid w:val="00ED199B"/>
    <w:rsid w:val="00ED1B6A"/>
    <w:rsid w:val="00ED1D0A"/>
    <w:rsid w:val="00ED217D"/>
    <w:rsid w:val="00ED2479"/>
    <w:rsid w:val="00ED257E"/>
    <w:rsid w:val="00ED2675"/>
    <w:rsid w:val="00ED2DB4"/>
    <w:rsid w:val="00ED2E34"/>
    <w:rsid w:val="00ED3490"/>
    <w:rsid w:val="00ED39FD"/>
    <w:rsid w:val="00ED5022"/>
    <w:rsid w:val="00ED5433"/>
    <w:rsid w:val="00ED5434"/>
    <w:rsid w:val="00ED5842"/>
    <w:rsid w:val="00ED585D"/>
    <w:rsid w:val="00ED5A4D"/>
    <w:rsid w:val="00ED5E5D"/>
    <w:rsid w:val="00ED6746"/>
    <w:rsid w:val="00ED67E3"/>
    <w:rsid w:val="00ED6A13"/>
    <w:rsid w:val="00ED73E1"/>
    <w:rsid w:val="00ED7A89"/>
    <w:rsid w:val="00ED7B29"/>
    <w:rsid w:val="00ED7CE4"/>
    <w:rsid w:val="00EE0318"/>
    <w:rsid w:val="00EE0536"/>
    <w:rsid w:val="00EE0FDA"/>
    <w:rsid w:val="00EE12A5"/>
    <w:rsid w:val="00EE13A6"/>
    <w:rsid w:val="00EE1E32"/>
    <w:rsid w:val="00EE21A7"/>
    <w:rsid w:val="00EE21BD"/>
    <w:rsid w:val="00EE2911"/>
    <w:rsid w:val="00EE2D3C"/>
    <w:rsid w:val="00EE30DE"/>
    <w:rsid w:val="00EE34CB"/>
    <w:rsid w:val="00EE3B1E"/>
    <w:rsid w:val="00EE4319"/>
    <w:rsid w:val="00EE52D1"/>
    <w:rsid w:val="00EE5532"/>
    <w:rsid w:val="00EE5D65"/>
    <w:rsid w:val="00EE5F79"/>
    <w:rsid w:val="00EE686A"/>
    <w:rsid w:val="00EE6BB9"/>
    <w:rsid w:val="00EE6E84"/>
    <w:rsid w:val="00EE730D"/>
    <w:rsid w:val="00EE75F0"/>
    <w:rsid w:val="00EE79F6"/>
    <w:rsid w:val="00EE7A0B"/>
    <w:rsid w:val="00EE7C82"/>
    <w:rsid w:val="00EE7DAB"/>
    <w:rsid w:val="00EF0978"/>
    <w:rsid w:val="00EF10CB"/>
    <w:rsid w:val="00EF11AD"/>
    <w:rsid w:val="00EF14F6"/>
    <w:rsid w:val="00EF1B7C"/>
    <w:rsid w:val="00EF1E01"/>
    <w:rsid w:val="00EF2D28"/>
    <w:rsid w:val="00EF2F77"/>
    <w:rsid w:val="00EF2FBE"/>
    <w:rsid w:val="00EF39BC"/>
    <w:rsid w:val="00EF3E41"/>
    <w:rsid w:val="00EF50DD"/>
    <w:rsid w:val="00EF5120"/>
    <w:rsid w:val="00EF59F3"/>
    <w:rsid w:val="00EF60EF"/>
    <w:rsid w:val="00EF69EE"/>
    <w:rsid w:val="00F00448"/>
    <w:rsid w:val="00F00C54"/>
    <w:rsid w:val="00F00E0A"/>
    <w:rsid w:val="00F01A99"/>
    <w:rsid w:val="00F01DAA"/>
    <w:rsid w:val="00F01E1B"/>
    <w:rsid w:val="00F01EA7"/>
    <w:rsid w:val="00F02887"/>
    <w:rsid w:val="00F02C10"/>
    <w:rsid w:val="00F037FE"/>
    <w:rsid w:val="00F042A4"/>
    <w:rsid w:val="00F048BF"/>
    <w:rsid w:val="00F04FA8"/>
    <w:rsid w:val="00F05243"/>
    <w:rsid w:val="00F05B4D"/>
    <w:rsid w:val="00F064C7"/>
    <w:rsid w:val="00F066F2"/>
    <w:rsid w:val="00F06875"/>
    <w:rsid w:val="00F06A39"/>
    <w:rsid w:val="00F06EB6"/>
    <w:rsid w:val="00F070FA"/>
    <w:rsid w:val="00F07199"/>
    <w:rsid w:val="00F07900"/>
    <w:rsid w:val="00F07D05"/>
    <w:rsid w:val="00F10B10"/>
    <w:rsid w:val="00F10B75"/>
    <w:rsid w:val="00F11681"/>
    <w:rsid w:val="00F1206F"/>
    <w:rsid w:val="00F128C7"/>
    <w:rsid w:val="00F12A5F"/>
    <w:rsid w:val="00F12AA8"/>
    <w:rsid w:val="00F13A9D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824"/>
    <w:rsid w:val="00F1796D"/>
    <w:rsid w:val="00F20182"/>
    <w:rsid w:val="00F205F6"/>
    <w:rsid w:val="00F20E0F"/>
    <w:rsid w:val="00F21294"/>
    <w:rsid w:val="00F21DB3"/>
    <w:rsid w:val="00F21E04"/>
    <w:rsid w:val="00F22041"/>
    <w:rsid w:val="00F23451"/>
    <w:rsid w:val="00F241C9"/>
    <w:rsid w:val="00F245BB"/>
    <w:rsid w:val="00F2475D"/>
    <w:rsid w:val="00F2540C"/>
    <w:rsid w:val="00F271E4"/>
    <w:rsid w:val="00F27794"/>
    <w:rsid w:val="00F277FA"/>
    <w:rsid w:val="00F30C58"/>
    <w:rsid w:val="00F3254A"/>
    <w:rsid w:val="00F32C50"/>
    <w:rsid w:val="00F33116"/>
    <w:rsid w:val="00F333E4"/>
    <w:rsid w:val="00F34331"/>
    <w:rsid w:val="00F34374"/>
    <w:rsid w:val="00F348BA"/>
    <w:rsid w:val="00F351A2"/>
    <w:rsid w:val="00F35E33"/>
    <w:rsid w:val="00F35F3E"/>
    <w:rsid w:val="00F35F71"/>
    <w:rsid w:val="00F37765"/>
    <w:rsid w:val="00F37A81"/>
    <w:rsid w:val="00F4037C"/>
    <w:rsid w:val="00F4065C"/>
    <w:rsid w:val="00F408F9"/>
    <w:rsid w:val="00F41E5B"/>
    <w:rsid w:val="00F42CA8"/>
    <w:rsid w:val="00F43551"/>
    <w:rsid w:val="00F4371E"/>
    <w:rsid w:val="00F43A24"/>
    <w:rsid w:val="00F43EAE"/>
    <w:rsid w:val="00F43FB7"/>
    <w:rsid w:val="00F44AC2"/>
    <w:rsid w:val="00F44DC4"/>
    <w:rsid w:val="00F45994"/>
    <w:rsid w:val="00F46AB8"/>
    <w:rsid w:val="00F46E81"/>
    <w:rsid w:val="00F46FB6"/>
    <w:rsid w:val="00F47648"/>
    <w:rsid w:val="00F47B26"/>
    <w:rsid w:val="00F504D1"/>
    <w:rsid w:val="00F50DBE"/>
    <w:rsid w:val="00F51744"/>
    <w:rsid w:val="00F51B12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5FD0"/>
    <w:rsid w:val="00F5631F"/>
    <w:rsid w:val="00F565A2"/>
    <w:rsid w:val="00F56CB9"/>
    <w:rsid w:val="00F57148"/>
    <w:rsid w:val="00F57730"/>
    <w:rsid w:val="00F60D11"/>
    <w:rsid w:val="00F6119E"/>
    <w:rsid w:val="00F6163C"/>
    <w:rsid w:val="00F61AD6"/>
    <w:rsid w:val="00F62C7C"/>
    <w:rsid w:val="00F62D14"/>
    <w:rsid w:val="00F637B6"/>
    <w:rsid w:val="00F63D3E"/>
    <w:rsid w:val="00F641F0"/>
    <w:rsid w:val="00F65A05"/>
    <w:rsid w:val="00F66805"/>
    <w:rsid w:val="00F67299"/>
    <w:rsid w:val="00F70751"/>
    <w:rsid w:val="00F70CAC"/>
    <w:rsid w:val="00F71286"/>
    <w:rsid w:val="00F72441"/>
    <w:rsid w:val="00F7244D"/>
    <w:rsid w:val="00F737E1"/>
    <w:rsid w:val="00F73831"/>
    <w:rsid w:val="00F73A1A"/>
    <w:rsid w:val="00F75623"/>
    <w:rsid w:val="00F75A7D"/>
    <w:rsid w:val="00F7620A"/>
    <w:rsid w:val="00F76CE0"/>
    <w:rsid w:val="00F77532"/>
    <w:rsid w:val="00F801DE"/>
    <w:rsid w:val="00F8059B"/>
    <w:rsid w:val="00F81D91"/>
    <w:rsid w:val="00F8319C"/>
    <w:rsid w:val="00F84038"/>
    <w:rsid w:val="00F84651"/>
    <w:rsid w:val="00F848FF"/>
    <w:rsid w:val="00F84E6A"/>
    <w:rsid w:val="00F86D80"/>
    <w:rsid w:val="00F87A8E"/>
    <w:rsid w:val="00F87FA6"/>
    <w:rsid w:val="00F90D29"/>
    <w:rsid w:val="00F90E27"/>
    <w:rsid w:val="00F9119B"/>
    <w:rsid w:val="00F91E15"/>
    <w:rsid w:val="00F91E26"/>
    <w:rsid w:val="00F923E5"/>
    <w:rsid w:val="00F92CE1"/>
    <w:rsid w:val="00F92E70"/>
    <w:rsid w:val="00F93444"/>
    <w:rsid w:val="00F93A69"/>
    <w:rsid w:val="00F93E67"/>
    <w:rsid w:val="00F95248"/>
    <w:rsid w:val="00F955F9"/>
    <w:rsid w:val="00F968BF"/>
    <w:rsid w:val="00F96C4C"/>
    <w:rsid w:val="00F976C8"/>
    <w:rsid w:val="00F97A1A"/>
    <w:rsid w:val="00F97BC6"/>
    <w:rsid w:val="00FA1155"/>
    <w:rsid w:val="00FA221D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5232"/>
    <w:rsid w:val="00FA5EBC"/>
    <w:rsid w:val="00FA62BC"/>
    <w:rsid w:val="00FA67B5"/>
    <w:rsid w:val="00FA6991"/>
    <w:rsid w:val="00FA69C6"/>
    <w:rsid w:val="00FA7443"/>
    <w:rsid w:val="00FA748F"/>
    <w:rsid w:val="00FA777D"/>
    <w:rsid w:val="00FA7B42"/>
    <w:rsid w:val="00FB0152"/>
    <w:rsid w:val="00FB0A85"/>
    <w:rsid w:val="00FB114B"/>
    <w:rsid w:val="00FB17AE"/>
    <w:rsid w:val="00FB2A74"/>
    <w:rsid w:val="00FB30B4"/>
    <w:rsid w:val="00FB33F8"/>
    <w:rsid w:val="00FB4222"/>
    <w:rsid w:val="00FB4C2E"/>
    <w:rsid w:val="00FB4F8D"/>
    <w:rsid w:val="00FB4F91"/>
    <w:rsid w:val="00FB5390"/>
    <w:rsid w:val="00FB5DFC"/>
    <w:rsid w:val="00FB64B1"/>
    <w:rsid w:val="00FB65BE"/>
    <w:rsid w:val="00FB6B5D"/>
    <w:rsid w:val="00FB70AB"/>
    <w:rsid w:val="00FB70E5"/>
    <w:rsid w:val="00FB752B"/>
    <w:rsid w:val="00FC04BF"/>
    <w:rsid w:val="00FC05A8"/>
    <w:rsid w:val="00FC08E1"/>
    <w:rsid w:val="00FC1021"/>
    <w:rsid w:val="00FC1470"/>
    <w:rsid w:val="00FC14CE"/>
    <w:rsid w:val="00FC15E1"/>
    <w:rsid w:val="00FC1892"/>
    <w:rsid w:val="00FC1D92"/>
    <w:rsid w:val="00FC1DB4"/>
    <w:rsid w:val="00FC2DFD"/>
    <w:rsid w:val="00FC2EF7"/>
    <w:rsid w:val="00FC35D5"/>
    <w:rsid w:val="00FC3AF5"/>
    <w:rsid w:val="00FC3C57"/>
    <w:rsid w:val="00FC3F29"/>
    <w:rsid w:val="00FC4159"/>
    <w:rsid w:val="00FC4FC3"/>
    <w:rsid w:val="00FC533A"/>
    <w:rsid w:val="00FC5B84"/>
    <w:rsid w:val="00FC694A"/>
    <w:rsid w:val="00FC7262"/>
    <w:rsid w:val="00FC75C7"/>
    <w:rsid w:val="00FC7A71"/>
    <w:rsid w:val="00FC7AF3"/>
    <w:rsid w:val="00FC7C7D"/>
    <w:rsid w:val="00FD09BA"/>
    <w:rsid w:val="00FD134E"/>
    <w:rsid w:val="00FD1C05"/>
    <w:rsid w:val="00FD1EF4"/>
    <w:rsid w:val="00FD1F7E"/>
    <w:rsid w:val="00FD269F"/>
    <w:rsid w:val="00FD2E11"/>
    <w:rsid w:val="00FD2F64"/>
    <w:rsid w:val="00FD307F"/>
    <w:rsid w:val="00FD35AE"/>
    <w:rsid w:val="00FD3BC4"/>
    <w:rsid w:val="00FD4014"/>
    <w:rsid w:val="00FD41AA"/>
    <w:rsid w:val="00FD5D3E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41A2"/>
    <w:rsid w:val="00FE45A3"/>
    <w:rsid w:val="00FE4626"/>
    <w:rsid w:val="00FE4775"/>
    <w:rsid w:val="00FE514F"/>
    <w:rsid w:val="00FE5835"/>
    <w:rsid w:val="00FE5892"/>
    <w:rsid w:val="00FF0431"/>
    <w:rsid w:val="00FF05C3"/>
    <w:rsid w:val="00FF121D"/>
    <w:rsid w:val="00FF1508"/>
    <w:rsid w:val="00FF17EC"/>
    <w:rsid w:val="00FF1B04"/>
    <w:rsid w:val="00FF1BAC"/>
    <w:rsid w:val="00FF216E"/>
    <w:rsid w:val="00FF24A5"/>
    <w:rsid w:val="00FF2783"/>
    <w:rsid w:val="00FF2BA8"/>
    <w:rsid w:val="00FF3151"/>
    <w:rsid w:val="00FF376C"/>
    <w:rsid w:val="00FF384D"/>
    <w:rsid w:val="00FF3CDF"/>
    <w:rsid w:val="00FF421A"/>
    <w:rsid w:val="00FF4375"/>
    <w:rsid w:val="00FF5210"/>
    <w:rsid w:val="00FF57F7"/>
    <w:rsid w:val="00FF6467"/>
    <w:rsid w:val="00FF6571"/>
    <w:rsid w:val="00FF66D7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50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AD6450"/>
    <w:pPr>
      <w:widowControl w:val="0"/>
      <w:spacing w:line="300" w:lineRule="auto"/>
      <w:ind w:left="360" w:hanging="360"/>
    </w:pPr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uiPriority w:val="99"/>
    <w:rsid w:val="00AD64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D645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Normal"/>
    <w:uiPriority w:val="99"/>
    <w:rsid w:val="00AD6450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AD645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D64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D64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6450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AD6450"/>
    <w:rPr>
      <w:rFonts w:ascii="Times New Roman" w:hAnsi="Times New Roman"/>
      <w:sz w:val="22"/>
    </w:rPr>
  </w:style>
  <w:style w:type="character" w:customStyle="1" w:styleId="FontStyle21">
    <w:name w:val="Font Style21"/>
    <w:uiPriority w:val="99"/>
    <w:rsid w:val="00AD6450"/>
    <w:rPr>
      <w:rFonts w:ascii="Times New Roman" w:hAnsi="Times New Roman"/>
      <w:sz w:val="14"/>
    </w:rPr>
  </w:style>
  <w:style w:type="paragraph" w:styleId="Title">
    <w:name w:val="Title"/>
    <w:basedOn w:val="Normal"/>
    <w:link w:val="TitleChar"/>
    <w:uiPriority w:val="99"/>
    <w:qFormat/>
    <w:rsid w:val="00AD6450"/>
    <w:pPr>
      <w:jc w:val="center"/>
    </w:pPr>
    <w:rPr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6450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AD6450"/>
    <w:rPr>
      <w:rFonts w:ascii="Times New Roman" w:eastAsia="Times New Roman" w:hAnsi="Times New Roman"/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AD6450"/>
    <w:pPr>
      <w:keepNext/>
      <w:suppressAutoHyphens/>
      <w:spacing w:before="240" w:after="120"/>
    </w:pPr>
    <w:rPr>
      <w:rFonts w:ascii="Albany AMT" w:eastAsia="Calibri" w:hAnsi="Albany AMT" w:cs="Lucidasans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D6450"/>
    <w:pPr>
      <w:suppressAutoHyphens/>
      <w:jc w:val="center"/>
    </w:pPr>
    <w:rPr>
      <w:b/>
      <w:sz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645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D64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645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8</Pages>
  <Words>1671</Words>
  <Characters>9525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2019-12-09T12:45:00Z</cp:lastPrinted>
  <dcterms:created xsi:type="dcterms:W3CDTF">2016-10-14T06:11:00Z</dcterms:created>
  <dcterms:modified xsi:type="dcterms:W3CDTF">2019-12-09T12:45:00Z</dcterms:modified>
</cp:coreProperties>
</file>