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50" w:rsidRPr="00F37646" w:rsidRDefault="00200050" w:rsidP="00F37646">
      <w:pPr>
        <w:widowControl w:val="0"/>
        <w:suppressAutoHyphens/>
        <w:jc w:val="center"/>
        <w:rPr>
          <w:kern w:val="1"/>
          <w:lang w:eastAsia="ar-SA"/>
        </w:rPr>
      </w:pPr>
    </w:p>
    <w:p w:rsidR="00200050" w:rsidRPr="00F37646" w:rsidRDefault="00200050" w:rsidP="00F37646">
      <w:pPr>
        <w:widowControl w:val="0"/>
        <w:shd w:val="clear" w:color="auto" w:fill="FFFFFF"/>
        <w:suppressAutoHyphens/>
        <w:ind w:left="29"/>
        <w:jc w:val="center"/>
        <w:rPr>
          <w:rFonts w:ascii="Arial" w:hAnsi="Arial" w:cs="Arial"/>
          <w:kern w:val="1"/>
          <w:lang w:eastAsia="ar-SA"/>
        </w:rPr>
      </w:pPr>
      <w:r w:rsidRPr="00F37646">
        <w:rPr>
          <w:rFonts w:ascii="Arial" w:hAnsi="Arial" w:cs="Arial"/>
          <w:kern w:val="1"/>
          <w:lang w:eastAsia="ar-SA"/>
        </w:rPr>
        <w:t>КРАСНОДАРСКИЙ КРАЙ</w:t>
      </w:r>
    </w:p>
    <w:p w:rsidR="00200050" w:rsidRPr="00F37646" w:rsidRDefault="00200050" w:rsidP="00F37646">
      <w:pPr>
        <w:widowControl w:val="0"/>
        <w:shd w:val="clear" w:color="auto" w:fill="FFFFFF"/>
        <w:suppressAutoHyphens/>
        <w:ind w:left="29"/>
        <w:jc w:val="center"/>
        <w:rPr>
          <w:rFonts w:ascii="Arial" w:hAnsi="Arial" w:cs="Arial"/>
          <w:kern w:val="1"/>
          <w:lang w:eastAsia="ar-SA"/>
        </w:rPr>
      </w:pPr>
      <w:r w:rsidRPr="00F37646">
        <w:rPr>
          <w:rFonts w:ascii="Arial" w:hAnsi="Arial" w:cs="Arial"/>
          <w:kern w:val="1"/>
          <w:lang w:eastAsia="ar-SA"/>
        </w:rPr>
        <w:t>КАНЕВСКОЙ РАЙОН</w:t>
      </w:r>
    </w:p>
    <w:p w:rsidR="00200050" w:rsidRPr="00F37646" w:rsidRDefault="00200050" w:rsidP="00F37646">
      <w:pPr>
        <w:widowControl w:val="0"/>
        <w:suppressAutoHyphens/>
        <w:jc w:val="center"/>
        <w:rPr>
          <w:rFonts w:ascii="Arial" w:hAnsi="Arial" w:cs="Arial"/>
          <w:kern w:val="1"/>
          <w:lang w:eastAsia="ar-SA"/>
        </w:rPr>
      </w:pPr>
      <w:r w:rsidRPr="00F37646">
        <w:rPr>
          <w:rFonts w:ascii="Arial" w:hAnsi="Arial" w:cs="Arial"/>
          <w:kern w:val="1"/>
          <w:lang w:eastAsia="ar-SA"/>
        </w:rPr>
        <w:t>СОВЕТ НОВОМИНСКОГО СЕЛЬСКОГО ПОСЕЛЕНИЯ</w:t>
      </w:r>
    </w:p>
    <w:p w:rsidR="00200050" w:rsidRPr="00F37646" w:rsidRDefault="00200050" w:rsidP="00F37646">
      <w:pPr>
        <w:widowControl w:val="0"/>
        <w:suppressAutoHyphens/>
        <w:jc w:val="center"/>
        <w:rPr>
          <w:rFonts w:ascii="Arial" w:hAnsi="Arial" w:cs="Arial"/>
          <w:kern w:val="1"/>
          <w:lang w:eastAsia="ar-SA"/>
        </w:rPr>
      </w:pPr>
      <w:r w:rsidRPr="00F37646">
        <w:rPr>
          <w:rFonts w:ascii="Arial" w:hAnsi="Arial" w:cs="Arial"/>
          <w:kern w:val="1"/>
          <w:lang w:eastAsia="ar-SA"/>
        </w:rPr>
        <w:t>КАНЕВСКОГО РАЙОНА</w:t>
      </w:r>
    </w:p>
    <w:p w:rsidR="00200050" w:rsidRPr="00F37646" w:rsidRDefault="00200050" w:rsidP="00F37646">
      <w:pPr>
        <w:widowControl w:val="0"/>
        <w:suppressAutoHyphens/>
        <w:jc w:val="center"/>
        <w:rPr>
          <w:rFonts w:ascii="Arial" w:hAnsi="Arial" w:cs="Arial"/>
          <w:kern w:val="1"/>
          <w:lang w:eastAsia="ar-SA"/>
        </w:rPr>
      </w:pPr>
    </w:p>
    <w:p w:rsidR="00200050" w:rsidRPr="00F37646" w:rsidRDefault="00200050" w:rsidP="00F37646">
      <w:pPr>
        <w:widowControl w:val="0"/>
        <w:suppressAutoHyphens/>
        <w:jc w:val="center"/>
        <w:rPr>
          <w:rFonts w:ascii="Arial" w:hAnsi="Arial" w:cs="Arial"/>
          <w:kern w:val="1"/>
          <w:lang w:eastAsia="ar-SA"/>
        </w:rPr>
      </w:pPr>
      <w:r w:rsidRPr="00F37646">
        <w:rPr>
          <w:rFonts w:ascii="Arial" w:hAnsi="Arial" w:cs="Arial"/>
          <w:kern w:val="1"/>
          <w:lang w:eastAsia="ar-SA"/>
        </w:rPr>
        <w:t>РЕШЕНИЕ</w:t>
      </w:r>
    </w:p>
    <w:p w:rsidR="00200050" w:rsidRPr="00F37646" w:rsidRDefault="00200050" w:rsidP="00F37646">
      <w:pPr>
        <w:widowControl w:val="0"/>
        <w:suppressAutoHyphens/>
        <w:jc w:val="both"/>
        <w:rPr>
          <w:rFonts w:ascii="Arial" w:hAnsi="Arial" w:cs="Arial"/>
          <w:kern w:val="1"/>
          <w:lang w:eastAsia="ar-SA"/>
        </w:rPr>
      </w:pPr>
    </w:p>
    <w:p w:rsidR="00200050" w:rsidRPr="00F37646" w:rsidRDefault="00200050" w:rsidP="00F37646">
      <w:pPr>
        <w:widowControl w:val="0"/>
        <w:suppressAutoHyphens/>
        <w:jc w:val="both"/>
        <w:rPr>
          <w:rFonts w:ascii="Arial" w:hAnsi="Arial" w:cs="Arial"/>
          <w:kern w:val="1"/>
          <w:lang w:eastAsia="ar-SA"/>
        </w:rPr>
      </w:pPr>
      <w:r w:rsidRPr="00F37646">
        <w:rPr>
          <w:rFonts w:ascii="Arial" w:hAnsi="Arial" w:cs="Arial"/>
          <w:kern w:val="1"/>
          <w:lang w:eastAsia="ar-SA"/>
        </w:rPr>
        <w:tab/>
        <w:t xml:space="preserve">    </w:t>
      </w:r>
      <w:r>
        <w:rPr>
          <w:rFonts w:ascii="Arial" w:hAnsi="Arial" w:cs="Arial"/>
          <w:kern w:val="1"/>
          <w:lang w:eastAsia="ar-SA"/>
        </w:rPr>
        <w:t xml:space="preserve">28 </w:t>
      </w:r>
      <w:r w:rsidRPr="00F37646">
        <w:rPr>
          <w:rFonts w:ascii="Arial" w:hAnsi="Arial" w:cs="Arial"/>
          <w:kern w:val="1"/>
          <w:lang w:eastAsia="ar-SA"/>
        </w:rPr>
        <w:t>августа 2019 года                          №</w:t>
      </w:r>
      <w:r>
        <w:rPr>
          <w:rFonts w:ascii="Arial" w:hAnsi="Arial" w:cs="Arial"/>
          <w:kern w:val="1"/>
          <w:lang w:eastAsia="ar-SA"/>
        </w:rPr>
        <w:t xml:space="preserve"> 176</w:t>
      </w:r>
      <w:r w:rsidRPr="00F37646">
        <w:rPr>
          <w:rFonts w:ascii="Arial" w:hAnsi="Arial" w:cs="Arial"/>
          <w:kern w:val="1"/>
          <w:lang w:eastAsia="ar-SA"/>
        </w:rPr>
        <w:t xml:space="preserve">                              ст. Новоминская</w:t>
      </w:r>
    </w:p>
    <w:p w:rsidR="00200050" w:rsidRDefault="00200050" w:rsidP="00263FE3">
      <w:pPr>
        <w:jc w:val="center"/>
        <w:rPr>
          <w:b/>
          <w:snapToGrid w:val="0"/>
          <w:sz w:val="28"/>
          <w:szCs w:val="28"/>
        </w:rPr>
      </w:pPr>
    </w:p>
    <w:p w:rsidR="00200050" w:rsidRPr="00F37646" w:rsidRDefault="00200050" w:rsidP="00F37646">
      <w:pPr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bookmarkStart w:id="0" w:name="sub_42"/>
      <w:r w:rsidRPr="00F37646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решение Совета Новоминского сельского поселения Каневского района от </w:t>
      </w:r>
      <w:r w:rsidRPr="00F37646">
        <w:rPr>
          <w:rFonts w:ascii="Arial" w:hAnsi="Arial" w:cs="Arial"/>
          <w:b/>
          <w:bCs/>
          <w:sz w:val="32"/>
          <w:szCs w:val="32"/>
          <w:lang w:eastAsia="ar-SA"/>
        </w:rPr>
        <w:t>22 апреля 2014 года № 41 «Об утверждении Правил землепользования и застройки территории Новоминского сельского поселения Каневского района» (в редакции от 28 ноября 2016 года № 92,</w:t>
      </w:r>
      <w:r w:rsidRPr="00F37646">
        <w:rPr>
          <w:rFonts w:ascii="Arial" w:hAnsi="Arial" w:cs="Arial"/>
          <w:sz w:val="32"/>
          <w:szCs w:val="32"/>
        </w:rPr>
        <w:t xml:space="preserve"> </w:t>
      </w:r>
      <w:r w:rsidRPr="00F37646">
        <w:rPr>
          <w:rFonts w:ascii="Arial" w:hAnsi="Arial" w:cs="Arial"/>
          <w:b/>
          <w:bCs/>
          <w:sz w:val="32"/>
          <w:szCs w:val="32"/>
          <w:lang w:eastAsia="ar-SA"/>
        </w:rPr>
        <w:t>от 31 октября 2017 года № 123,</w:t>
      </w:r>
    </w:p>
    <w:p w:rsidR="00200050" w:rsidRPr="00F37646" w:rsidRDefault="00200050" w:rsidP="00F37646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37646">
        <w:rPr>
          <w:rFonts w:ascii="Arial" w:hAnsi="Arial" w:cs="Arial"/>
          <w:b/>
          <w:bCs/>
          <w:sz w:val="32"/>
          <w:szCs w:val="32"/>
          <w:lang w:eastAsia="ar-SA"/>
        </w:rPr>
        <w:t>от 11 декабря 2018 года № 156)</w:t>
      </w:r>
    </w:p>
    <w:p w:rsidR="00200050" w:rsidRPr="00F37646" w:rsidRDefault="00200050" w:rsidP="00F37646">
      <w:pPr>
        <w:jc w:val="both"/>
        <w:rPr>
          <w:rFonts w:ascii="Arial" w:hAnsi="Arial" w:cs="Arial"/>
        </w:rPr>
      </w:pPr>
    </w:p>
    <w:p w:rsidR="00200050" w:rsidRPr="00F37646" w:rsidRDefault="00200050" w:rsidP="00F37646">
      <w:pPr>
        <w:jc w:val="both"/>
        <w:rPr>
          <w:rFonts w:ascii="Arial" w:hAnsi="Arial" w:cs="Arial"/>
        </w:rPr>
      </w:pPr>
    </w:p>
    <w:p w:rsidR="00200050" w:rsidRPr="00F37646" w:rsidRDefault="00200050" w:rsidP="00F37646">
      <w:pPr>
        <w:ind w:firstLine="709"/>
        <w:jc w:val="both"/>
        <w:rPr>
          <w:rFonts w:ascii="Arial" w:hAnsi="Arial" w:cs="Arial"/>
        </w:rPr>
      </w:pPr>
      <w:r w:rsidRPr="00F37646">
        <w:rPr>
          <w:rFonts w:ascii="Arial" w:hAnsi="Arial" w:cs="Arial"/>
        </w:rPr>
        <w:t xml:space="preserve">В соответствии с главой 4 Градостроительного кодекса Российской Федерации, Земельным кодексом Российской Федерации, приказом Министерства экономического развития РФ от 1 сентября </w:t>
      </w:r>
      <w:smartTag w:uri="urn:schemas-microsoft-com:office:smarttags" w:element="metricconverter">
        <w:smartTagPr>
          <w:attr w:name="ProductID" w:val="2014 г"/>
        </w:smartTagPr>
        <w:r w:rsidRPr="00F37646">
          <w:rPr>
            <w:rFonts w:ascii="Arial" w:hAnsi="Arial" w:cs="Arial"/>
          </w:rPr>
          <w:t>2014 г</w:t>
        </w:r>
      </w:smartTag>
      <w:r w:rsidRPr="00F37646">
        <w:rPr>
          <w:rFonts w:ascii="Arial" w:hAnsi="Arial" w:cs="Arial"/>
        </w:rPr>
        <w:t xml:space="preserve">. №540 «Об утверждении классификатора видов разрешенного использования земельных участков» (с учетом внесенных изменений от 30 сентября </w:t>
      </w:r>
      <w:smartTag w:uri="urn:schemas-microsoft-com:office:smarttags" w:element="metricconverter">
        <w:smartTagPr>
          <w:attr w:name="ProductID" w:val="2015 г"/>
        </w:smartTagPr>
        <w:r w:rsidRPr="00F37646">
          <w:rPr>
            <w:rFonts w:ascii="Arial" w:hAnsi="Arial" w:cs="Arial"/>
          </w:rPr>
          <w:t>2015 г</w:t>
        </w:r>
      </w:smartTag>
      <w:r w:rsidRPr="00F37646">
        <w:rPr>
          <w:rFonts w:ascii="Arial" w:hAnsi="Arial" w:cs="Arial"/>
        </w:rPr>
        <w:t>. №709) и в целях регулирования землепользования и застройки территории муниципального   образования Новоминское сельское поселение Каневского района основанных на градостроительном зонировании, Совет Новоминского сельского поселе</w:t>
      </w:r>
      <w:r>
        <w:rPr>
          <w:rFonts w:ascii="Arial" w:hAnsi="Arial" w:cs="Arial"/>
        </w:rPr>
        <w:t>ния Каневского района решил</w:t>
      </w:r>
      <w:r w:rsidRPr="00F37646">
        <w:rPr>
          <w:rFonts w:ascii="Arial" w:hAnsi="Arial" w:cs="Arial"/>
        </w:rPr>
        <w:t>:</w:t>
      </w:r>
    </w:p>
    <w:p w:rsidR="00200050" w:rsidRPr="00F37646" w:rsidRDefault="00200050" w:rsidP="00F37646">
      <w:pPr>
        <w:ind w:firstLine="709"/>
        <w:jc w:val="both"/>
        <w:rPr>
          <w:rFonts w:ascii="Arial" w:hAnsi="Arial" w:cs="Arial"/>
        </w:rPr>
      </w:pPr>
      <w:r w:rsidRPr="00F37646">
        <w:rPr>
          <w:rFonts w:ascii="Arial" w:hAnsi="Arial" w:cs="Arial"/>
        </w:rPr>
        <w:t xml:space="preserve">1.  Внести изменения в решение Совета Новоминского сельского поселения Каневского района от </w:t>
      </w:r>
      <w:r w:rsidRPr="00F37646">
        <w:rPr>
          <w:rFonts w:ascii="Arial" w:hAnsi="Arial" w:cs="Arial"/>
          <w:bCs/>
        </w:rPr>
        <w:t>22 апреля 2014 года № 41 «Об утверждении Правил землепользования и застройки территории Новоминского сельского поселения Каневского района» (в редакции от 28 ноября 2016 года № 92, от 31 октября 2017 года № 123, от 11 декабря 2018 года № 156)</w:t>
      </w:r>
      <w:r w:rsidRPr="00F37646">
        <w:rPr>
          <w:rFonts w:ascii="Arial" w:hAnsi="Arial" w:cs="Arial"/>
        </w:rPr>
        <w:t>, в части внесения изменения в территориальные зоны в границе Новоминского сельского поселения, согласно приложения.</w:t>
      </w:r>
    </w:p>
    <w:p w:rsidR="00200050" w:rsidRPr="00F37646" w:rsidRDefault="00200050" w:rsidP="00F37646">
      <w:pPr>
        <w:pStyle w:val="ListParagraph"/>
        <w:ind w:left="0" w:firstLine="709"/>
        <w:jc w:val="both"/>
        <w:rPr>
          <w:rFonts w:ascii="Arial" w:hAnsi="Arial" w:cs="Arial"/>
        </w:rPr>
      </w:pPr>
      <w:r w:rsidRPr="00F37646">
        <w:rPr>
          <w:rFonts w:ascii="Arial" w:hAnsi="Arial" w:cs="Arial"/>
        </w:rPr>
        <w:t>2. Общему отделу администрации Новоминского сельского поселения Каневского района (Власенко) опубликовать настоящее постановление в установленном порядке в сетевом издании «Каневская телевизионная студия» (ТВК) и разместить настоящее постановление на официальном сайте администрации Новоминского сельского поселения Каневского района в информационно-телекоммуникационной сети «Интернет» (</w:t>
      </w:r>
      <w:hyperlink r:id="rId7" w:history="1">
        <w:r w:rsidRPr="00F37646">
          <w:rPr>
            <w:rStyle w:val="Hyperlink"/>
            <w:rFonts w:ascii="Arial" w:hAnsi="Arial" w:cs="Arial"/>
            <w:color w:val="auto"/>
            <w:u w:val="none"/>
          </w:rPr>
          <w:t>http://novominskayasp.ru/</w:t>
        </w:r>
      </w:hyperlink>
      <w:r w:rsidRPr="00F37646">
        <w:rPr>
          <w:rFonts w:ascii="Arial" w:hAnsi="Arial" w:cs="Arial"/>
        </w:rPr>
        <w:t>).</w:t>
      </w:r>
    </w:p>
    <w:p w:rsidR="00200050" w:rsidRPr="00F37646" w:rsidRDefault="00200050" w:rsidP="00F376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7646">
        <w:rPr>
          <w:rFonts w:ascii="Arial" w:hAnsi="Arial" w:cs="Arial"/>
        </w:rPr>
        <w:t>3. Контроль за выполнением настоящего решения возложить на комиссию Совета Новоминского сельского поселения по вопросам строительства, ЖКХ, архитектуры и промышленности.</w:t>
      </w:r>
    </w:p>
    <w:p w:rsidR="00200050" w:rsidRPr="00F37646" w:rsidRDefault="00200050" w:rsidP="00F376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7646">
        <w:rPr>
          <w:rFonts w:ascii="Arial" w:hAnsi="Arial" w:cs="Arial"/>
        </w:rPr>
        <w:t>4. Настоящее решение вступает в силу со дня его официального опубликования.</w:t>
      </w:r>
    </w:p>
    <w:p w:rsidR="00200050" w:rsidRPr="00F37646" w:rsidRDefault="00200050" w:rsidP="00F37646">
      <w:pPr>
        <w:pStyle w:val="PlainTex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00050" w:rsidRPr="00F37646" w:rsidRDefault="00200050" w:rsidP="00F37646">
      <w:pPr>
        <w:pStyle w:val="PlainTex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00050" w:rsidRPr="00F37646" w:rsidRDefault="00200050" w:rsidP="00912C15">
      <w:pPr>
        <w:autoSpaceDE w:val="0"/>
        <w:jc w:val="both"/>
        <w:rPr>
          <w:rFonts w:ascii="Arial" w:hAnsi="Arial" w:cs="Arial"/>
          <w:color w:val="000000"/>
        </w:rPr>
      </w:pPr>
    </w:p>
    <w:p w:rsidR="00200050" w:rsidRDefault="00200050" w:rsidP="00F37646">
      <w:pPr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</w:p>
    <w:p w:rsidR="00200050" w:rsidRPr="00F37646" w:rsidRDefault="00200050" w:rsidP="00F37646">
      <w:pPr>
        <w:autoSpaceDE w:val="0"/>
        <w:ind w:firstLine="709"/>
        <w:jc w:val="both"/>
        <w:rPr>
          <w:rFonts w:ascii="Arial" w:hAnsi="Arial" w:cs="Arial"/>
        </w:rPr>
      </w:pPr>
      <w:r w:rsidRPr="00F37646">
        <w:rPr>
          <w:rFonts w:ascii="Arial" w:hAnsi="Arial" w:cs="Arial"/>
        </w:rPr>
        <w:t>Новоминского сельского</w:t>
      </w:r>
    </w:p>
    <w:p w:rsidR="00200050" w:rsidRDefault="00200050" w:rsidP="00F37646">
      <w:pPr>
        <w:autoSpaceDE w:val="0"/>
        <w:ind w:firstLine="709"/>
        <w:jc w:val="both"/>
        <w:rPr>
          <w:rFonts w:ascii="Arial" w:hAnsi="Arial" w:cs="Arial"/>
        </w:rPr>
      </w:pPr>
      <w:r w:rsidRPr="00F37646">
        <w:rPr>
          <w:rFonts w:ascii="Arial" w:hAnsi="Arial" w:cs="Arial"/>
        </w:rPr>
        <w:t>посел</w:t>
      </w:r>
      <w:r>
        <w:rPr>
          <w:rFonts w:ascii="Arial" w:hAnsi="Arial" w:cs="Arial"/>
        </w:rPr>
        <w:t>ения Каневского района</w:t>
      </w:r>
    </w:p>
    <w:p w:rsidR="00200050" w:rsidRPr="00F37646" w:rsidRDefault="00200050" w:rsidP="00F37646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А.В.Плахутин</w:t>
      </w:r>
    </w:p>
    <w:p w:rsidR="00200050" w:rsidRPr="00F37646" w:rsidRDefault="00200050" w:rsidP="00F37646">
      <w:pPr>
        <w:autoSpaceDE w:val="0"/>
        <w:ind w:firstLine="709"/>
        <w:jc w:val="both"/>
        <w:rPr>
          <w:rFonts w:ascii="Arial" w:hAnsi="Arial" w:cs="Arial"/>
        </w:rPr>
      </w:pPr>
    </w:p>
    <w:p w:rsidR="00200050" w:rsidRDefault="00200050" w:rsidP="00F37646">
      <w:pPr>
        <w:autoSpaceDE w:val="0"/>
        <w:ind w:firstLine="709"/>
        <w:jc w:val="both"/>
        <w:rPr>
          <w:rFonts w:ascii="Arial" w:hAnsi="Arial" w:cs="Arial"/>
        </w:rPr>
      </w:pPr>
      <w:r w:rsidRPr="00F37646">
        <w:rPr>
          <w:rFonts w:ascii="Arial" w:hAnsi="Arial" w:cs="Arial"/>
        </w:rPr>
        <w:t>Председатель</w:t>
      </w:r>
    </w:p>
    <w:p w:rsidR="00200050" w:rsidRPr="00F37646" w:rsidRDefault="00200050" w:rsidP="00F37646">
      <w:pPr>
        <w:autoSpaceDE w:val="0"/>
        <w:ind w:firstLine="709"/>
        <w:jc w:val="both"/>
        <w:rPr>
          <w:rFonts w:ascii="Arial" w:hAnsi="Arial" w:cs="Arial"/>
        </w:rPr>
      </w:pPr>
      <w:r w:rsidRPr="00F37646">
        <w:rPr>
          <w:rFonts w:ascii="Arial" w:hAnsi="Arial" w:cs="Arial"/>
        </w:rPr>
        <w:t>Совета Новоминского</w:t>
      </w:r>
    </w:p>
    <w:p w:rsidR="00200050" w:rsidRDefault="00200050" w:rsidP="00F37646">
      <w:pPr>
        <w:autoSpaceDE w:val="0"/>
        <w:ind w:firstLine="709"/>
        <w:jc w:val="both"/>
        <w:rPr>
          <w:rFonts w:ascii="Arial" w:hAnsi="Arial" w:cs="Arial"/>
        </w:rPr>
      </w:pPr>
      <w:r w:rsidRPr="00F37646">
        <w:rPr>
          <w:rFonts w:ascii="Arial" w:hAnsi="Arial" w:cs="Arial"/>
        </w:rPr>
        <w:t>сельского по</w:t>
      </w:r>
      <w:r>
        <w:rPr>
          <w:rFonts w:ascii="Arial" w:hAnsi="Arial" w:cs="Arial"/>
        </w:rPr>
        <w:t>селения Каневского района</w:t>
      </w:r>
    </w:p>
    <w:p w:rsidR="00200050" w:rsidRPr="00F37646" w:rsidRDefault="00200050" w:rsidP="00F37646">
      <w:pPr>
        <w:autoSpaceDE w:val="0"/>
        <w:ind w:firstLine="709"/>
        <w:jc w:val="both"/>
        <w:rPr>
          <w:rFonts w:ascii="Arial" w:hAnsi="Arial" w:cs="Arial"/>
        </w:rPr>
      </w:pPr>
      <w:r w:rsidRPr="00F37646">
        <w:rPr>
          <w:rFonts w:ascii="Arial" w:hAnsi="Arial" w:cs="Arial"/>
        </w:rPr>
        <w:t>В.В. Дорогань</w:t>
      </w:r>
      <w:bookmarkEnd w:id="0"/>
    </w:p>
    <w:sectPr w:rsidR="00200050" w:rsidRPr="00F37646" w:rsidSect="00B25FD7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50" w:rsidRDefault="00200050">
      <w:r>
        <w:separator/>
      </w:r>
    </w:p>
  </w:endnote>
  <w:endnote w:type="continuationSeparator" w:id="0">
    <w:p w:rsidR="00200050" w:rsidRDefault="00200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50" w:rsidRDefault="00200050">
      <w:r>
        <w:separator/>
      </w:r>
    </w:p>
  </w:footnote>
  <w:footnote w:type="continuationSeparator" w:id="0">
    <w:p w:rsidR="00200050" w:rsidRDefault="00200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50" w:rsidRDefault="00200050" w:rsidP="007C57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050" w:rsidRDefault="002000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50" w:rsidRDefault="00200050" w:rsidP="007C57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00050" w:rsidRDefault="002000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3E29"/>
    <w:multiLevelType w:val="hybridMultilevel"/>
    <w:tmpl w:val="9ADA48B4"/>
    <w:lvl w:ilvl="0" w:tplc="7238538C">
      <w:start w:val="1"/>
      <w:numFmt w:val="decimal"/>
      <w:lvlText w:val="%1."/>
      <w:lvlJc w:val="left"/>
      <w:pPr>
        <w:ind w:left="4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  <w:rPr>
        <w:rFonts w:cs="Times New Roman"/>
      </w:rPr>
    </w:lvl>
  </w:abstractNum>
  <w:abstractNum w:abstractNumId="1">
    <w:nsid w:val="3A627892"/>
    <w:multiLevelType w:val="multilevel"/>
    <w:tmpl w:val="9910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73815"/>
    <w:multiLevelType w:val="hybridMultilevel"/>
    <w:tmpl w:val="AC2E0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0F0260"/>
    <w:multiLevelType w:val="multilevel"/>
    <w:tmpl w:val="7418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65C48"/>
    <w:multiLevelType w:val="hybridMultilevel"/>
    <w:tmpl w:val="0C044650"/>
    <w:lvl w:ilvl="0" w:tplc="24342704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FE3"/>
    <w:rsid w:val="00001D5C"/>
    <w:rsid w:val="00001FD8"/>
    <w:rsid w:val="00006471"/>
    <w:rsid w:val="00007E1E"/>
    <w:rsid w:val="0001710C"/>
    <w:rsid w:val="0003008E"/>
    <w:rsid w:val="00031C74"/>
    <w:rsid w:val="000322F1"/>
    <w:rsid w:val="00050C3A"/>
    <w:rsid w:val="00051D0A"/>
    <w:rsid w:val="00075233"/>
    <w:rsid w:val="000773FE"/>
    <w:rsid w:val="00082FC0"/>
    <w:rsid w:val="000840BE"/>
    <w:rsid w:val="00086602"/>
    <w:rsid w:val="00095D30"/>
    <w:rsid w:val="000A171F"/>
    <w:rsid w:val="000C1CC7"/>
    <w:rsid w:val="000D68B2"/>
    <w:rsid w:val="000E21DE"/>
    <w:rsid w:val="000E3DC2"/>
    <w:rsid w:val="0010115B"/>
    <w:rsid w:val="0010333F"/>
    <w:rsid w:val="00105B9E"/>
    <w:rsid w:val="00114920"/>
    <w:rsid w:val="0011709E"/>
    <w:rsid w:val="00117611"/>
    <w:rsid w:val="001228AE"/>
    <w:rsid w:val="00123E49"/>
    <w:rsid w:val="00124E4D"/>
    <w:rsid w:val="00126F45"/>
    <w:rsid w:val="00130366"/>
    <w:rsid w:val="001413D6"/>
    <w:rsid w:val="001502A7"/>
    <w:rsid w:val="00160043"/>
    <w:rsid w:val="00193F59"/>
    <w:rsid w:val="001A6CB2"/>
    <w:rsid w:val="001B33F9"/>
    <w:rsid w:val="001B54A3"/>
    <w:rsid w:val="001B61F4"/>
    <w:rsid w:val="001C3DF2"/>
    <w:rsid w:val="001C63CD"/>
    <w:rsid w:val="001C6655"/>
    <w:rsid w:val="001C6EF0"/>
    <w:rsid w:val="001D22DC"/>
    <w:rsid w:val="001D2F8D"/>
    <w:rsid w:val="001E7CA2"/>
    <w:rsid w:val="001F086F"/>
    <w:rsid w:val="001F1167"/>
    <w:rsid w:val="001F5A43"/>
    <w:rsid w:val="001F7EF8"/>
    <w:rsid w:val="00200050"/>
    <w:rsid w:val="00203D1D"/>
    <w:rsid w:val="002170AB"/>
    <w:rsid w:val="00221982"/>
    <w:rsid w:val="00224B35"/>
    <w:rsid w:val="00225808"/>
    <w:rsid w:val="00230649"/>
    <w:rsid w:val="002349CF"/>
    <w:rsid w:val="002368D1"/>
    <w:rsid w:val="00236A50"/>
    <w:rsid w:val="00237733"/>
    <w:rsid w:val="0024241A"/>
    <w:rsid w:val="002477A0"/>
    <w:rsid w:val="00250E45"/>
    <w:rsid w:val="00251E89"/>
    <w:rsid w:val="00262131"/>
    <w:rsid w:val="00263FE3"/>
    <w:rsid w:val="0026415D"/>
    <w:rsid w:val="00264D4F"/>
    <w:rsid w:val="00265189"/>
    <w:rsid w:val="00276186"/>
    <w:rsid w:val="00276E14"/>
    <w:rsid w:val="002918FF"/>
    <w:rsid w:val="00291BC5"/>
    <w:rsid w:val="002A6158"/>
    <w:rsid w:val="002A7AD8"/>
    <w:rsid w:val="002B069A"/>
    <w:rsid w:val="002D4944"/>
    <w:rsid w:val="002E5F34"/>
    <w:rsid w:val="002E6FD0"/>
    <w:rsid w:val="002F1FE7"/>
    <w:rsid w:val="003003FE"/>
    <w:rsid w:val="003012B2"/>
    <w:rsid w:val="0030537A"/>
    <w:rsid w:val="00307237"/>
    <w:rsid w:val="00313C1D"/>
    <w:rsid w:val="00317BF2"/>
    <w:rsid w:val="00317F18"/>
    <w:rsid w:val="00324254"/>
    <w:rsid w:val="0032692A"/>
    <w:rsid w:val="003279AE"/>
    <w:rsid w:val="00331055"/>
    <w:rsid w:val="00332FDF"/>
    <w:rsid w:val="0033634A"/>
    <w:rsid w:val="003415CD"/>
    <w:rsid w:val="0035335E"/>
    <w:rsid w:val="0037071A"/>
    <w:rsid w:val="00370776"/>
    <w:rsid w:val="00387565"/>
    <w:rsid w:val="003C0307"/>
    <w:rsid w:val="003F10FD"/>
    <w:rsid w:val="003F3CE1"/>
    <w:rsid w:val="003F70D9"/>
    <w:rsid w:val="0040369D"/>
    <w:rsid w:val="00424534"/>
    <w:rsid w:val="004460EF"/>
    <w:rsid w:val="00454DC9"/>
    <w:rsid w:val="00467FD4"/>
    <w:rsid w:val="00470462"/>
    <w:rsid w:val="00472265"/>
    <w:rsid w:val="004739B7"/>
    <w:rsid w:val="00477974"/>
    <w:rsid w:val="004853FD"/>
    <w:rsid w:val="00491D80"/>
    <w:rsid w:val="004B0FE2"/>
    <w:rsid w:val="004C0222"/>
    <w:rsid w:val="004C5F95"/>
    <w:rsid w:val="004C76CA"/>
    <w:rsid w:val="004C7CDF"/>
    <w:rsid w:val="004D42B9"/>
    <w:rsid w:val="004E4355"/>
    <w:rsid w:val="004F2D03"/>
    <w:rsid w:val="004F342D"/>
    <w:rsid w:val="004F5B8C"/>
    <w:rsid w:val="004F5E5C"/>
    <w:rsid w:val="004F784A"/>
    <w:rsid w:val="0050065A"/>
    <w:rsid w:val="00510396"/>
    <w:rsid w:val="005330BF"/>
    <w:rsid w:val="00545896"/>
    <w:rsid w:val="00546F82"/>
    <w:rsid w:val="005518AF"/>
    <w:rsid w:val="005578D4"/>
    <w:rsid w:val="00576287"/>
    <w:rsid w:val="00580B90"/>
    <w:rsid w:val="00585C8E"/>
    <w:rsid w:val="005A340B"/>
    <w:rsid w:val="005A503E"/>
    <w:rsid w:val="005C1E2C"/>
    <w:rsid w:val="005C3FEF"/>
    <w:rsid w:val="005D0566"/>
    <w:rsid w:val="005D6FF0"/>
    <w:rsid w:val="005E5BF9"/>
    <w:rsid w:val="005F06A6"/>
    <w:rsid w:val="005F0B2A"/>
    <w:rsid w:val="006156EB"/>
    <w:rsid w:val="00646E20"/>
    <w:rsid w:val="006710C9"/>
    <w:rsid w:val="00672AB2"/>
    <w:rsid w:val="00674784"/>
    <w:rsid w:val="006A21C5"/>
    <w:rsid w:val="006B2AD0"/>
    <w:rsid w:val="006C1976"/>
    <w:rsid w:val="006C4A5A"/>
    <w:rsid w:val="006C591D"/>
    <w:rsid w:val="006C5D51"/>
    <w:rsid w:val="006D44C0"/>
    <w:rsid w:val="006E3CB2"/>
    <w:rsid w:val="006F3EFA"/>
    <w:rsid w:val="007033F7"/>
    <w:rsid w:val="007157F1"/>
    <w:rsid w:val="007247D8"/>
    <w:rsid w:val="00725A54"/>
    <w:rsid w:val="00731E08"/>
    <w:rsid w:val="00735567"/>
    <w:rsid w:val="00766BD8"/>
    <w:rsid w:val="007737FA"/>
    <w:rsid w:val="007740F4"/>
    <w:rsid w:val="00774484"/>
    <w:rsid w:val="0077703B"/>
    <w:rsid w:val="007800B6"/>
    <w:rsid w:val="007918B7"/>
    <w:rsid w:val="007A173E"/>
    <w:rsid w:val="007A3CD4"/>
    <w:rsid w:val="007B2D7A"/>
    <w:rsid w:val="007B304E"/>
    <w:rsid w:val="007C0CC6"/>
    <w:rsid w:val="007C57A5"/>
    <w:rsid w:val="007C60CC"/>
    <w:rsid w:val="007D4398"/>
    <w:rsid w:val="007D518A"/>
    <w:rsid w:val="007E5455"/>
    <w:rsid w:val="007F1BA0"/>
    <w:rsid w:val="007F6CE9"/>
    <w:rsid w:val="0080796A"/>
    <w:rsid w:val="00811877"/>
    <w:rsid w:val="00813475"/>
    <w:rsid w:val="00815035"/>
    <w:rsid w:val="00825A94"/>
    <w:rsid w:val="0082611F"/>
    <w:rsid w:val="008300C7"/>
    <w:rsid w:val="008372E9"/>
    <w:rsid w:val="00847C27"/>
    <w:rsid w:val="008614B5"/>
    <w:rsid w:val="0086228D"/>
    <w:rsid w:val="00866A96"/>
    <w:rsid w:val="00883757"/>
    <w:rsid w:val="008B0D0F"/>
    <w:rsid w:val="008B31F8"/>
    <w:rsid w:val="008C17DB"/>
    <w:rsid w:val="008C416F"/>
    <w:rsid w:val="008C63C9"/>
    <w:rsid w:val="008D3A90"/>
    <w:rsid w:val="008D3D4D"/>
    <w:rsid w:val="008E0649"/>
    <w:rsid w:val="008E3924"/>
    <w:rsid w:val="008E5318"/>
    <w:rsid w:val="008E62E9"/>
    <w:rsid w:val="008F4606"/>
    <w:rsid w:val="009029A1"/>
    <w:rsid w:val="00912C15"/>
    <w:rsid w:val="0091482A"/>
    <w:rsid w:val="009302EC"/>
    <w:rsid w:val="009304AA"/>
    <w:rsid w:val="00934BB0"/>
    <w:rsid w:val="00937D57"/>
    <w:rsid w:val="009412E7"/>
    <w:rsid w:val="00955FE9"/>
    <w:rsid w:val="00966D17"/>
    <w:rsid w:val="00967D5D"/>
    <w:rsid w:val="00992DA8"/>
    <w:rsid w:val="00993D78"/>
    <w:rsid w:val="009A0099"/>
    <w:rsid w:val="009A2B2B"/>
    <w:rsid w:val="009B2A54"/>
    <w:rsid w:val="009B6F8A"/>
    <w:rsid w:val="009C24F6"/>
    <w:rsid w:val="009D5579"/>
    <w:rsid w:val="009E3074"/>
    <w:rsid w:val="009F3689"/>
    <w:rsid w:val="009F642B"/>
    <w:rsid w:val="00A04EEE"/>
    <w:rsid w:val="00A062AD"/>
    <w:rsid w:val="00A06B75"/>
    <w:rsid w:val="00A10390"/>
    <w:rsid w:val="00A17C68"/>
    <w:rsid w:val="00A32A9B"/>
    <w:rsid w:val="00A34312"/>
    <w:rsid w:val="00A3794C"/>
    <w:rsid w:val="00A37CEE"/>
    <w:rsid w:val="00A443C2"/>
    <w:rsid w:val="00A46A04"/>
    <w:rsid w:val="00A52425"/>
    <w:rsid w:val="00A66C85"/>
    <w:rsid w:val="00A7781C"/>
    <w:rsid w:val="00A82530"/>
    <w:rsid w:val="00A94A84"/>
    <w:rsid w:val="00AA7B96"/>
    <w:rsid w:val="00AC409E"/>
    <w:rsid w:val="00AD3169"/>
    <w:rsid w:val="00AE1A8F"/>
    <w:rsid w:val="00AE3F0B"/>
    <w:rsid w:val="00AF0201"/>
    <w:rsid w:val="00B06DF7"/>
    <w:rsid w:val="00B12A27"/>
    <w:rsid w:val="00B22833"/>
    <w:rsid w:val="00B25FD7"/>
    <w:rsid w:val="00B27981"/>
    <w:rsid w:val="00B364DF"/>
    <w:rsid w:val="00B40B42"/>
    <w:rsid w:val="00B42BCE"/>
    <w:rsid w:val="00B50A1D"/>
    <w:rsid w:val="00B55259"/>
    <w:rsid w:val="00B55A65"/>
    <w:rsid w:val="00B56ABB"/>
    <w:rsid w:val="00B574F7"/>
    <w:rsid w:val="00B6140D"/>
    <w:rsid w:val="00B73338"/>
    <w:rsid w:val="00B7563B"/>
    <w:rsid w:val="00BA1144"/>
    <w:rsid w:val="00BA2A78"/>
    <w:rsid w:val="00BA4DAD"/>
    <w:rsid w:val="00BA7CEC"/>
    <w:rsid w:val="00BB11E1"/>
    <w:rsid w:val="00BB590A"/>
    <w:rsid w:val="00BB77E8"/>
    <w:rsid w:val="00BC41E7"/>
    <w:rsid w:val="00BC4BBC"/>
    <w:rsid w:val="00BD5E20"/>
    <w:rsid w:val="00BD7C73"/>
    <w:rsid w:val="00BE0C56"/>
    <w:rsid w:val="00C054F6"/>
    <w:rsid w:val="00C76B07"/>
    <w:rsid w:val="00C821EA"/>
    <w:rsid w:val="00C858D4"/>
    <w:rsid w:val="00C874BC"/>
    <w:rsid w:val="00C92AAA"/>
    <w:rsid w:val="00C948F3"/>
    <w:rsid w:val="00C961F6"/>
    <w:rsid w:val="00C97586"/>
    <w:rsid w:val="00CA6AC7"/>
    <w:rsid w:val="00CB0168"/>
    <w:rsid w:val="00CB0FB8"/>
    <w:rsid w:val="00CB4BC2"/>
    <w:rsid w:val="00CB5DDE"/>
    <w:rsid w:val="00CC4E8C"/>
    <w:rsid w:val="00CC5668"/>
    <w:rsid w:val="00CD5E02"/>
    <w:rsid w:val="00CD7B5B"/>
    <w:rsid w:val="00D0417E"/>
    <w:rsid w:val="00D04609"/>
    <w:rsid w:val="00D21FDA"/>
    <w:rsid w:val="00D361F6"/>
    <w:rsid w:val="00D36607"/>
    <w:rsid w:val="00D3744D"/>
    <w:rsid w:val="00D40111"/>
    <w:rsid w:val="00D405CF"/>
    <w:rsid w:val="00D41A5F"/>
    <w:rsid w:val="00D442B8"/>
    <w:rsid w:val="00D45B0A"/>
    <w:rsid w:val="00D46940"/>
    <w:rsid w:val="00D64556"/>
    <w:rsid w:val="00D7097C"/>
    <w:rsid w:val="00D7112C"/>
    <w:rsid w:val="00D80E05"/>
    <w:rsid w:val="00D874B9"/>
    <w:rsid w:val="00D92400"/>
    <w:rsid w:val="00D9290B"/>
    <w:rsid w:val="00D93053"/>
    <w:rsid w:val="00D9314B"/>
    <w:rsid w:val="00D95353"/>
    <w:rsid w:val="00DA27D3"/>
    <w:rsid w:val="00DA2BDF"/>
    <w:rsid w:val="00DA66BF"/>
    <w:rsid w:val="00DA7805"/>
    <w:rsid w:val="00DB0BB4"/>
    <w:rsid w:val="00DB4DC7"/>
    <w:rsid w:val="00DC45E5"/>
    <w:rsid w:val="00DC6344"/>
    <w:rsid w:val="00DD12A7"/>
    <w:rsid w:val="00DD3475"/>
    <w:rsid w:val="00DE7C50"/>
    <w:rsid w:val="00DF475E"/>
    <w:rsid w:val="00DF4C53"/>
    <w:rsid w:val="00E03348"/>
    <w:rsid w:val="00E128C5"/>
    <w:rsid w:val="00E14CFB"/>
    <w:rsid w:val="00E174C7"/>
    <w:rsid w:val="00E2388E"/>
    <w:rsid w:val="00E251F6"/>
    <w:rsid w:val="00E30C27"/>
    <w:rsid w:val="00E378D5"/>
    <w:rsid w:val="00E4002F"/>
    <w:rsid w:val="00E4695F"/>
    <w:rsid w:val="00E512E5"/>
    <w:rsid w:val="00E856FA"/>
    <w:rsid w:val="00E91CC9"/>
    <w:rsid w:val="00E96DB7"/>
    <w:rsid w:val="00EB5CA5"/>
    <w:rsid w:val="00EC6272"/>
    <w:rsid w:val="00EC7DF5"/>
    <w:rsid w:val="00ED50AA"/>
    <w:rsid w:val="00EE1800"/>
    <w:rsid w:val="00EE5D8C"/>
    <w:rsid w:val="00EF705D"/>
    <w:rsid w:val="00F051CB"/>
    <w:rsid w:val="00F169B1"/>
    <w:rsid w:val="00F20E95"/>
    <w:rsid w:val="00F2211A"/>
    <w:rsid w:val="00F2474B"/>
    <w:rsid w:val="00F3578A"/>
    <w:rsid w:val="00F37646"/>
    <w:rsid w:val="00F405B7"/>
    <w:rsid w:val="00F42227"/>
    <w:rsid w:val="00F5701F"/>
    <w:rsid w:val="00F57885"/>
    <w:rsid w:val="00F66E92"/>
    <w:rsid w:val="00F67838"/>
    <w:rsid w:val="00F709EB"/>
    <w:rsid w:val="00F90951"/>
    <w:rsid w:val="00F96CC5"/>
    <w:rsid w:val="00FA0BCE"/>
    <w:rsid w:val="00FA6535"/>
    <w:rsid w:val="00FB2AC0"/>
    <w:rsid w:val="00FB42A9"/>
    <w:rsid w:val="00FB64D5"/>
    <w:rsid w:val="00FB6B91"/>
    <w:rsid w:val="00FD0A90"/>
    <w:rsid w:val="00FD4662"/>
    <w:rsid w:val="00FD61EF"/>
    <w:rsid w:val="00FE0762"/>
    <w:rsid w:val="00FE4BF6"/>
    <w:rsid w:val="00FE6D13"/>
    <w:rsid w:val="00FF6639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E3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63FE3"/>
    <w:pPr>
      <w:keepNext/>
      <w:ind w:left="504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locked/>
    <w:rsid w:val="00263FE3"/>
    <w:rPr>
      <w:sz w:val="28"/>
    </w:rPr>
  </w:style>
  <w:style w:type="paragraph" w:styleId="PlainText">
    <w:name w:val="Plain Text"/>
    <w:basedOn w:val="Normal"/>
    <w:link w:val="PlainTextChar1"/>
    <w:uiPriority w:val="99"/>
    <w:rsid w:val="00263FE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263FE3"/>
    <w:rPr>
      <w:rFonts w:ascii="Courier New" w:hAnsi="Courier New"/>
    </w:rPr>
  </w:style>
  <w:style w:type="paragraph" w:styleId="NormalWeb">
    <w:name w:val="Normal (Web)"/>
    <w:basedOn w:val="Normal"/>
    <w:uiPriority w:val="99"/>
    <w:rsid w:val="0010333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A379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B0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5D0566"/>
    <w:pPr>
      <w:suppressAutoHyphens/>
      <w:ind w:left="720"/>
      <w:contextualSpacing/>
    </w:pPr>
    <w:rPr>
      <w:lang w:eastAsia="ar-SA"/>
    </w:rPr>
  </w:style>
  <w:style w:type="character" w:styleId="Hyperlink">
    <w:name w:val="Hyperlink"/>
    <w:basedOn w:val="DefaultParagraphFont"/>
    <w:uiPriority w:val="99"/>
    <w:rsid w:val="005A340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5F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25F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vominskaya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366</Words>
  <Characters>2089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3</cp:revision>
  <cp:lastPrinted>2017-10-02T11:24:00Z</cp:lastPrinted>
  <dcterms:created xsi:type="dcterms:W3CDTF">2019-08-31T09:05:00Z</dcterms:created>
  <dcterms:modified xsi:type="dcterms:W3CDTF">2019-08-31T09:07:00Z</dcterms:modified>
</cp:coreProperties>
</file>