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7D" w:rsidRDefault="00FB0A7D" w:rsidP="00ED4C98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0A7D" w:rsidRPr="00D30360" w:rsidRDefault="00FB0A7D" w:rsidP="00ED4C98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0360">
        <w:rPr>
          <w:rFonts w:ascii="Arial" w:hAnsi="Arial" w:cs="Arial"/>
          <w:sz w:val="24"/>
          <w:szCs w:val="24"/>
        </w:rPr>
        <w:t>КРАСНОДАРСКИЙ КРАЙ</w:t>
      </w:r>
    </w:p>
    <w:p w:rsidR="00FB0A7D" w:rsidRPr="00D30360" w:rsidRDefault="00FB0A7D" w:rsidP="00ED4C98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0360">
        <w:rPr>
          <w:rFonts w:ascii="Arial" w:hAnsi="Arial" w:cs="Arial"/>
          <w:sz w:val="24"/>
          <w:szCs w:val="24"/>
        </w:rPr>
        <w:t>КАНЕВСКОЙ РАЙОН</w:t>
      </w:r>
    </w:p>
    <w:p w:rsidR="00FB0A7D" w:rsidRPr="00D30360" w:rsidRDefault="00FB0A7D" w:rsidP="00ED4C98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0360">
        <w:rPr>
          <w:rFonts w:ascii="Arial" w:hAnsi="Arial" w:cs="Arial"/>
          <w:sz w:val="24"/>
          <w:szCs w:val="24"/>
        </w:rPr>
        <w:t>АДМИНИСТРАЦИЯ НОВОМИНСКОГО СЕЛЬСКОГО ПОСЕЛЕНИЯ</w:t>
      </w:r>
    </w:p>
    <w:p w:rsidR="00FB0A7D" w:rsidRPr="00D30360" w:rsidRDefault="00FB0A7D" w:rsidP="00ED4C98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0360">
        <w:rPr>
          <w:rFonts w:ascii="Arial" w:hAnsi="Arial" w:cs="Arial"/>
          <w:sz w:val="24"/>
          <w:szCs w:val="24"/>
        </w:rPr>
        <w:t>КАНЕВСКОГО РАЙОНА</w:t>
      </w:r>
    </w:p>
    <w:p w:rsidR="00FB0A7D" w:rsidRPr="00D30360" w:rsidRDefault="00FB0A7D" w:rsidP="00ED4C98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0A7D" w:rsidRPr="00D30360" w:rsidRDefault="00FB0A7D" w:rsidP="00ED4C98">
      <w:pPr>
        <w:suppressAutoHyphens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0360">
        <w:rPr>
          <w:rFonts w:ascii="Arial" w:hAnsi="Arial" w:cs="Arial"/>
          <w:sz w:val="24"/>
          <w:szCs w:val="24"/>
        </w:rPr>
        <w:t>ПОСТАНОВЛЕНИЕ</w:t>
      </w:r>
    </w:p>
    <w:p w:rsidR="00FB0A7D" w:rsidRPr="00ED4C98" w:rsidRDefault="00FB0A7D" w:rsidP="00ED4C98">
      <w:pPr>
        <w:ind w:firstLine="708"/>
        <w:jc w:val="both"/>
        <w:rPr>
          <w:rFonts w:ascii="Arial" w:hAnsi="Arial" w:cs="Arial"/>
          <w:kern w:val="2"/>
          <w:sz w:val="24"/>
          <w:szCs w:val="24"/>
        </w:rPr>
      </w:pPr>
      <w:r w:rsidRPr="00961855">
        <w:rPr>
          <w:rFonts w:ascii="Arial" w:hAnsi="Arial" w:cs="Arial"/>
          <w:kern w:val="2"/>
          <w:sz w:val="24"/>
          <w:szCs w:val="24"/>
        </w:rPr>
        <w:t xml:space="preserve">26 августа 2019 года                       № </w:t>
      </w:r>
      <w:r>
        <w:rPr>
          <w:rFonts w:ascii="Arial" w:hAnsi="Arial" w:cs="Arial"/>
          <w:kern w:val="2"/>
          <w:sz w:val="24"/>
          <w:szCs w:val="24"/>
        </w:rPr>
        <w:t>86</w:t>
      </w:r>
      <w:r w:rsidRPr="00961855">
        <w:rPr>
          <w:rFonts w:ascii="Arial" w:hAnsi="Arial" w:cs="Arial"/>
          <w:kern w:val="2"/>
          <w:sz w:val="24"/>
          <w:szCs w:val="24"/>
        </w:rPr>
        <w:tab/>
      </w:r>
      <w:r w:rsidRPr="00961855">
        <w:rPr>
          <w:rFonts w:ascii="Arial" w:hAnsi="Arial" w:cs="Arial"/>
          <w:kern w:val="2"/>
          <w:sz w:val="24"/>
          <w:szCs w:val="24"/>
        </w:rPr>
        <w:tab/>
        <w:t>ст. Новоминская</w:t>
      </w:r>
    </w:p>
    <w:p w:rsidR="00FB0A7D" w:rsidRPr="00ED4C98" w:rsidRDefault="00FB0A7D" w:rsidP="00DF6A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ED4C98">
        <w:rPr>
          <w:rFonts w:ascii="Arial" w:hAnsi="Arial" w:cs="Arial"/>
          <w:b/>
          <w:sz w:val="32"/>
          <w:szCs w:val="32"/>
        </w:rPr>
        <w:t>Об утверждении Порядка ознакомления пользователей информацией с информацией о деятельности органов местного самоуправления, находящейся в библиотечных и архивных фондах Новоминского сельского поселения</w:t>
      </w:r>
      <w:r w:rsidRPr="00ED4C98">
        <w:rPr>
          <w:rFonts w:ascii="Arial" w:hAnsi="Arial" w:cs="Arial"/>
          <w:sz w:val="32"/>
          <w:szCs w:val="32"/>
        </w:rPr>
        <w:br/>
      </w:r>
    </w:p>
    <w:p w:rsidR="00FB0A7D" w:rsidRPr="00ED4C98" w:rsidRDefault="00FB0A7D" w:rsidP="00DF6A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B0A7D" w:rsidRPr="00ED4C98" w:rsidRDefault="00FB0A7D" w:rsidP="00DF6A32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В соответствии с пунктом 3 статьи 17 Федерального закона от 9 февраля 2009 года № 8-ФЗ "Об обеспечении доступа к информации о деятельности государственных органов и органов местного самоуправления", Уставом Новоминского сельского поселения постановляю:</w:t>
      </w:r>
    </w:p>
    <w:p w:rsidR="00FB0A7D" w:rsidRPr="00ED4C98" w:rsidRDefault="00FB0A7D" w:rsidP="00DF6A32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1. Утвердить Порядок ознакомления пользователей информацией с информацией о деятельности органов местного самоуправления, находящейся в библиотечных фондах Новоминского сельского поселения, согласно приложению № 1.</w:t>
      </w:r>
    </w:p>
    <w:p w:rsidR="00FB0A7D" w:rsidRPr="00ED4C98" w:rsidRDefault="00FB0A7D" w:rsidP="00DF6A32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2. Утвердить Порядок ознакомления пользователей информацией с информацией о деятельности органов местного самоуправления, находящейся в архивных фондах Новоминского сельского поселения, согласно приложению № 2.</w:t>
      </w:r>
    </w:p>
    <w:p w:rsidR="00FB0A7D" w:rsidRPr="00ED4C98" w:rsidRDefault="00FB0A7D" w:rsidP="00D1276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3. Общему отделу администрации Новоминского сельского поселения Каневского района (Власенко) опубликовать настоящее постановление в установленном порядке в сетевом издании «Каневская телевизионная студия» (ТВК) и разместить настоящее постановление на официальном сайте администрации Новоминского сельского поселения Каневского района в информационно-телекоммуникационной сети «Интернет» (http://novominskayasp.ru/).</w:t>
      </w:r>
    </w:p>
    <w:p w:rsidR="00FB0A7D" w:rsidRPr="00ED4C98" w:rsidRDefault="00FB0A7D" w:rsidP="00D1276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4. Контроль за выполнением настоящего постановления возложить на заместителя главы Новоминского сельского поселения Каневского района Я.Я. Коркишко.</w:t>
      </w:r>
    </w:p>
    <w:p w:rsidR="00FB0A7D" w:rsidRPr="00ED4C98" w:rsidRDefault="00FB0A7D" w:rsidP="00D1276C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5. Постановление вступает в силу со дня его официального опубликования.</w:t>
      </w:r>
    </w:p>
    <w:p w:rsidR="00FB0A7D" w:rsidRDefault="00FB0A7D" w:rsidP="00D1276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B0A7D" w:rsidRDefault="00FB0A7D" w:rsidP="00ED4C9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Глава</w:t>
      </w:r>
    </w:p>
    <w:p w:rsidR="00FB0A7D" w:rsidRDefault="00FB0A7D" w:rsidP="00ED4C98">
      <w:pPr>
        <w:shd w:val="clear" w:color="auto" w:fill="FFFFFF"/>
        <w:spacing w:after="0" w:line="240" w:lineRule="auto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ab/>
        <w:t>Новоминского сельского поселения</w:t>
      </w:r>
    </w:p>
    <w:p w:rsidR="00FB0A7D" w:rsidRDefault="00FB0A7D" w:rsidP="00ED4C9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Каневского района</w:t>
      </w:r>
    </w:p>
    <w:p w:rsidR="00FB0A7D" w:rsidRDefault="00FB0A7D" w:rsidP="00ED4C9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А.В.Плахутин</w:t>
      </w:r>
    </w:p>
    <w:p w:rsidR="00FB0A7D" w:rsidRDefault="00FB0A7D" w:rsidP="00ED4C9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</w:p>
    <w:p w:rsidR="00FB0A7D" w:rsidRDefault="00FB0A7D" w:rsidP="00ED4C9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</w:p>
    <w:p w:rsidR="00FB0A7D" w:rsidRDefault="00FB0A7D" w:rsidP="00ED4C9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</w:p>
    <w:p w:rsidR="00FB0A7D" w:rsidRDefault="00FB0A7D" w:rsidP="00ED4C9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Приложение № 1 </w:t>
      </w:r>
    </w:p>
    <w:p w:rsidR="00FB0A7D" w:rsidRDefault="00FB0A7D" w:rsidP="00ED4C9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к постановлению администрации</w:t>
      </w:r>
    </w:p>
    <w:p w:rsidR="00FB0A7D" w:rsidRDefault="00FB0A7D" w:rsidP="00ED4C9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Новоминского сельского поселения</w:t>
      </w:r>
    </w:p>
    <w:p w:rsidR="00FB0A7D" w:rsidRDefault="00FB0A7D" w:rsidP="00ED4C9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Каневского района</w:t>
      </w:r>
    </w:p>
    <w:p w:rsidR="00FB0A7D" w:rsidRPr="00D30360" w:rsidRDefault="00FB0A7D" w:rsidP="00ED4C9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от 26.08.2019 г. № 86</w:t>
      </w:r>
    </w:p>
    <w:p w:rsidR="00FB0A7D" w:rsidRDefault="00FB0A7D" w:rsidP="00ED4C9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A7D" w:rsidRPr="00192B1B" w:rsidRDefault="00FB0A7D" w:rsidP="00ED4C9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B0A7D" w:rsidRPr="00ED4C98" w:rsidRDefault="00FB0A7D" w:rsidP="00252AB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4C98">
        <w:rPr>
          <w:rFonts w:ascii="Arial" w:hAnsi="Arial" w:cs="Arial"/>
          <w:b/>
          <w:sz w:val="24"/>
          <w:szCs w:val="24"/>
        </w:rPr>
        <w:t>Порядок ознакомления пользователей информацией с информацией о деятельности органов местного самоуправления, находящейся в библиотечных фондах Новоминского сельского поселения</w:t>
      </w:r>
    </w:p>
    <w:p w:rsidR="00FB0A7D" w:rsidRPr="00ED4C98" w:rsidRDefault="00FB0A7D" w:rsidP="00252AB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92B1B">
        <w:rPr>
          <w:rFonts w:ascii="Times New Roman" w:hAnsi="Times New Roman"/>
          <w:sz w:val="28"/>
          <w:szCs w:val="28"/>
        </w:rPr>
        <w:br/>
      </w:r>
      <w:r w:rsidRPr="00ED4C98">
        <w:rPr>
          <w:rFonts w:ascii="Arial" w:hAnsi="Arial" w:cs="Arial"/>
          <w:sz w:val="24"/>
          <w:szCs w:val="24"/>
        </w:rPr>
        <w:t>1. Общие положения</w:t>
      </w:r>
    </w:p>
    <w:p w:rsidR="00FB0A7D" w:rsidRPr="00ED4C98" w:rsidRDefault="00FB0A7D" w:rsidP="00DF6A3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Настоящий Порядок ознакомления пользователей информацией с информацией о деятельности органов местного самоуправления, находящейся в библиотечных фондах</w:t>
      </w:r>
      <w:r>
        <w:rPr>
          <w:rFonts w:ascii="Arial" w:hAnsi="Arial" w:cs="Arial"/>
          <w:sz w:val="24"/>
          <w:szCs w:val="24"/>
        </w:rPr>
        <w:t xml:space="preserve"> Новоминс</w:t>
      </w:r>
      <w:r w:rsidRPr="00ED4C98">
        <w:rPr>
          <w:rFonts w:ascii="Arial" w:hAnsi="Arial" w:cs="Arial"/>
          <w:sz w:val="24"/>
          <w:szCs w:val="24"/>
        </w:rPr>
        <w:t>кого сельского  поселения (далее - Порядок), разработан соответствии с Федеральным законом от 9 февраля 2009 года N 8-ФЗ "Об обеспечении доступа к информации о деятельности государственных органов и органов местного самоуправления", Федеральным законом от 29 декабря 1994 года N 78-ФЗ "О библиотечном деле", Законом Краснодарского края от 23 апреля 1996 года N 28-КЗ "О библиотечном деле в Краснодарском крае".</w:t>
      </w:r>
    </w:p>
    <w:p w:rsidR="00FB0A7D" w:rsidRPr="00ED4C98" w:rsidRDefault="00FB0A7D" w:rsidP="00252AB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br/>
        <w:t>2. Структура информации о деятельности органов местного</w:t>
      </w:r>
    </w:p>
    <w:p w:rsidR="00FB0A7D" w:rsidRPr="00ED4C98" w:rsidRDefault="00FB0A7D" w:rsidP="00252AB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самоуправления, находящейся в библиотечных фондах</w:t>
      </w:r>
    </w:p>
    <w:p w:rsidR="00FB0A7D" w:rsidRPr="00ED4C98" w:rsidRDefault="00FB0A7D" w:rsidP="00252AB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Новоминского сельского поселения</w:t>
      </w:r>
    </w:p>
    <w:p w:rsidR="00FB0A7D" w:rsidRPr="00ED4C98" w:rsidRDefault="00FB0A7D" w:rsidP="00DF6A3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2.1. Информация о деятельности органов местного самоуправления, находящаяся в библиотечных фондах, представлена: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1) общей информацией об органе местного самоуправления, в том числе: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а) наименование и структура органа местного самоуправления, почтовый адрес, адрес электронной почты, номера телефонов справочных служб органа местного самоуправления;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б) сведения о полномочиях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в)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г)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2) информацией о нормотворческой деятельности органа местного самоуправления, в том числе: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а) копии нормативных правовых актов, изданных органом местного самоуправления, включая сведения о внесении в них изменений, признании их утратившими силу, признании их судом недействующими;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б) административные регламенты, стандарты государственных и муниципальных услуг;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в)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3) статистической информацией о деятельности органа местного самоуправления, в том числе: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б) сведения об использовании органом местного самоуправления, подведомственными организациями выделяемых бюджетных средств;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</w:r>
    </w:p>
    <w:p w:rsidR="00FB0A7D" w:rsidRPr="00ED4C98" w:rsidRDefault="00FB0A7D" w:rsidP="00252AB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br/>
        <w:t>3. Организация доступа пользователей информацией</w:t>
      </w:r>
    </w:p>
    <w:p w:rsidR="00FB0A7D" w:rsidRPr="00ED4C98" w:rsidRDefault="00FB0A7D" w:rsidP="00252AB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к информации о деятельности органов местного самоуправления</w:t>
      </w:r>
    </w:p>
    <w:p w:rsidR="00FB0A7D" w:rsidRPr="00ED4C98" w:rsidRDefault="00FB0A7D" w:rsidP="00252AB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в библиотеках Новоминского сельского поселения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br/>
        <w:t xml:space="preserve">             3.1. Ознакомление пользователей информацией с информацией о деятельности органов местного самоуправления, находящейся в библиотечных фондах, осуществляется в МБУК "Библиотечная система муниципального образования Новоминское сельское поселение" в соответствии с графиком работы учреждения.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3.2. Право пользования библиотечными фондами и услугами предоставляется всем гражданам.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3.3. Порядок доступа к фондам библиотек, перечень основных услуг и условия их предоставления библиотеками устанавливаются уставами библиотек в соответствии с законодательством об охране государственной тайны и законодательством об обеспечении сохранности культурного достояния народов Российской Федерации.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3.4. Пользователи информацией, осуществляющие поиск информации о деятельности органов местного самоуправления, имеют право: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1) бесплатно получать информацию о наличии в библиотечных фондах конкретного документа о деятельности органов местного самоуправления через систему каталогов и другие формы библиотечного информирования;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2) бесплатно получить документ о деятельности органов местного самоуправления из библиотечных фондов для временного пользования;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3) бесплатно получать консультационную помощь работников библиотек в поиске и выборе информации о деятельности органов местного самоуправления;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4) получать документы о деятельности органов местного самоуправления (и/или их копии) по межбиблиотечному абонементу из других библиотек;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5) пользователи библиотек, которые не могут посещать библиотеку в силу преклонного возраста и физических недостатков, имеют право получать документы из фондов общедоступных библиотек через заочные или нестационарные формы обслуживания.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3.5. Пользователи информацией обязаны: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1) соблюдать правила пользования библиотеками;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2) компенсировать ущерб, причиненный библиотекам вследствие нарушения правил пользования библиотеками, в соответствии с правилами пользования библиотеками.</w:t>
      </w:r>
    </w:p>
    <w:p w:rsidR="00FB0A7D" w:rsidRPr="00ED4C98" w:rsidRDefault="00FB0A7D" w:rsidP="00DF6A3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FB0A7D" w:rsidRPr="00ED4C98" w:rsidRDefault="00FB0A7D" w:rsidP="00DF6A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4. Порядок предоставления информации о деятельности органов</w:t>
      </w:r>
    </w:p>
    <w:p w:rsidR="00FB0A7D" w:rsidRPr="00ED4C98" w:rsidRDefault="00FB0A7D" w:rsidP="00DF6A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местного самоуправления, находящейся в библиотечных фондах,</w:t>
      </w:r>
    </w:p>
    <w:p w:rsidR="00FB0A7D" w:rsidRPr="00ED4C98" w:rsidRDefault="00FB0A7D" w:rsidP="00DF6A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по запросам пользователей информацией</w:t>
      </w:r>
    </w:p>
    <w:p w:rsidR="00FB0A7D" w:rsidRPr="00ED4C98" w:rsidRDefault="00FB0A7D" w:rsidP="00DF6A3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4.1. При обращении в МБУК "Библиотечная система муниципального образования Новоминское сельское поселение" на информационном стенде, расположенн</w:t>
      </w:r>
      <w:r>
        <w:rPr>
          <w:rFonts w:ascii="Arial" w:hAnsi="Arial" w:cs="Arial"/>
          <w:sz w:val="24"/>
          <w:szCs w:val="24"/>
        </w:rPr>
        <w:t>ом в здани</w:t>
      </w:r>
      <w:r w:rsidRPr="00ED4C98">
        <w:rPr>
          <w:rFonts w:ascii="Arial" w:hAnsi="Arial" w:cs="Arial"/>
          <w:sz w:val="24"/>
          <w:szCs w:val="24"/>
        </w:rPr>
        <w:t>и библиотеки, пользователь информацией может ознакомиться с перечнем ресурсов о деятельности органов местного самоуправления, находящихся в фондах библиотеки, перечнем услуг, которые библиотека предоставляет в рамках использования этих ресурсов, другую информацию об организации в библиотеке доступа к информации о деятельности органов местного самоуправления.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4.2. При обращении непосредственно в библиотеку или по телефону библиотеки пользователь информацией может в устной форме получить информацию о наличии в библиотечных фондах конкретного документа, структуре информации о деятельности органов местного самоуправления, порядке ознакомления с ней.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4.3. Для получения информации в документированном виде, в том числе в виде электронного документа, пользователь информацией должен обратиться в библиотеку и пройти процедуру регистрации. Запись в библиотеку осуществляется при наличии документа, удостоверяющего личность.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4.4. После прохождения регистрации пользователь информацией заполняет бланк читательского требования на каждый из документов.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4.5. В соответствии с заполненными требованиями специалист библиотеки предоставляет пользователю информацией документы для временного пользования.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4.6. Для получения документов и их копий по межбиблиотечному абонементу из других библиотек пользователю информацией предоставляется указанная услуга в соответствии с правилами данного вида обслуживания.</w:t>
      </w:r>
    </w:p>
    <w:p w:rsidR="00FB0A7D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4.7. Для получения электронной копии документа из фондов других библиотек пользователь информацией может воспользоваться услугой электронной доставки документов. С порядком оказания и стоимостью этой услуги пользователь может ознакомиться в библиотеке по месту жительства.</w:t>
      </w:r>
    </w:p>
    <w:p w:rsidR="00FB0A7D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B0A7D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FB0A7D" w:rsidRDefault="00FB0A7D" w:rsidP="00ED4C9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Начальник общего отдела</w:t>
      </w:r>
    </w:p>
    <w:p w:rsidR="00FB0A7D" w:rsidRDefault="00FB0A7D" w:rsidP="00ED4C9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Л.Е. Власенко</w:t>
      </w:r>
    </w:p>
    <w:p w:rsidR="00FB0A7D" w:rsidRDefault="00FB0A7D" w:rsidP="00ED4C9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0A7D" w:rsidRDefault="00FB0A7D" w:rsidP="00ED4C9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0A7D" w:rsidRDefault="00FB0A7D" w:rsidP="00ED4C9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B0A7D" w:rsidRDefault="00FB0A7D" w:rsidP="00ED4C9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 xml:space="preserve">Приложение № 2 </w:t>
      </w:r>
    </w:p>
    <w:p w:rsidR="00FB0A7D" w:rsidRDefault="00FB0A7D" w:rsidP="00ED4C9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к постановлению администрации</w:t>
      </w:r>
    </w:p>
    <w:p w:rsidR="00FB0A7D" w:rsidRDefault="00FB0A7D" w:rsidP="00ED4C9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Новоминского сельского поселения</w:t>
      </w:r>
    </w:p>
    <w:p w:rsidR="00FB0A7D" w:rsidRDefault="00FB0A7D" w:rsidP="00ED4C9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Каневского района</w:t>
      </w:r>
    </w:p>
    <w:p w:rsidR="00FB0A7D" w:rsidRPr="00D30360" w:rsidRDefault="00FB0A7D" w:rsidP="00ED4C9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pacing w:val="-2"/>
          <w:sz w:val="24"/>
          <w:szCs w:val="24"/>
        </w:rPr>
      </w:pPr>
      <w:r>
        <w:rPr>
          <w:rFonts w:ascii="Arial" w:hAnsi="Arial" w:cs="Arial"/>
          <w:spacing w:val="-2"/>
          <w:sz w:val="24"/>
          <w:szCs w:val="24"/>
        </w:rPr>
        <w:t>от 26.08.2019 г. № 86</w:t>
      </w:r>
    </w:p>
    <w:p w:rsidR="00FB0A7D" w:rsidRPr="00ED4C98" w:rsidRDefault="00FB0A7D" w:rsidP="009C0D00">
      <w:pPr>
        <w:shd w:val="clear" w:color="auto" w:fill="FFFFFF"/>
        <w:spacing w:after="0" w:line="240" w:lineRule="auto"/>
        <w:ind w:left="5670"/>
        <w:jc w:val="center"/>
        <w:rPr>
          <w:rFonts w:ascii="Arial" w:hAnsi="Arial" w:cs="Arial"/>
          <w:sz w:val="24"/>
          <w:szCs w:val="24"/>
        </w:rPr>
      </w:pPr>
    </w:p>
    <w:p w:rsidR="00FB0A7D" w:rsidRPr="00ED4C98" w:rsidRDefault="00FB0A7D" w:rsidP="00DF6A3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FB0A7D" w:rsidRPr="00ED4C98" w:rsidRDefault="00FB0A7D" w:rsidP="00ED4C9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4C98">
        <w:rPr>
          <w:rFonts w:ascii="Arial" w:hAnsi="Arial" w:cs="Arial"/>
          <w:b/>
          <w:sz w:val="24"/>
          <w:szCs w:val="24"/>
        </w:rPr>
        <w:t>Порядок ознакомления пользователей информацией</w:t>
      </w:r>
    </w:p>
    <w:p w:rsidR="00FB0A7D" w:rsidRPr="00ED4C98" w:rsidRDefault="00FB0A7D" w:rsidP="00ED4C98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D4C98">
        <w:rPr>
          <w:rFonts w:ascii="Arial" w:hAnsi="Arial" w:cs="Arial"/>
          <w:b/>
          <w:sz w:val="24"/>
          <w:szCs w:val="24"/>
        </w:rPr>
        <w:t xml:space="preserve"> с информацией о деятельности органов местного самоуправления, находящейся в архивных фондах Новоминского сельского поселения</w:t>
      </w:r>
    </w:p>
    <w:p w:rsidR="00FB0A7D" w:rsidRPr="00ED4C98" w:rsidRDefault="00FB0A7D" w:rsidP="00252AB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b/>
          <w:sz w:val="24"/>
          <w:szCs w:val="24"/>
        </w:rPr>
        <w:br/>
      </w:r>
      <w:r w:rsidRPr="00ED4C98">
        <w:rPr>
          <w:rFonts w:ascii="Arial" w:hAnsi="Arial" w:cs="Arial"/>
          <w:sz w:val="24"/>
          <w:szCs w:val="24"/>
        </w:rPr>
        <w:t>1. Общие положения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br/>
        <w:t xml:space="preserve">            1.1. Настоящий Порядок ознакомления пользователей информации с информацией о деятельности органов местного самоуправления, находящейся в архивном фонде Новоминского сельского поселения (далее - Порядок), разработан в соответствии с Федеральными законами от 9 февраля 2009 года  № 8 - ФЗ "Об обеспечении доступа к информации о деятельности государственных органов и органов местного самоуправления", от 22 октября 2004 года № 125-ФЗ "Об архивном деле в Российской Федерации".</w:t>
      </w:r>
    </w:p>
    <w:p w:rsidR="00FB0A7D" w:rsidRPr="00ED4C98" w:rsidRDefault="00FB0A7D" w:rsidP="00DF6A3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FB0A7D" w:rsidRPr="00ED4C98" w:rsidRDefault="00FB0A7D" w:rsidP="00DF6A32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2. Требования к порядку предоставления информации</w:t>
      </w:r>
    </w:p>
    <w:p w:rsidR="00FB0A7D" w:rsidRPr="00ED4C98" w:rsidRDefault="00FB0A7D" w:rsidP="00DF6A32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2.1. Предоставление информации о деятельности органов местного самоуправления Новоминского сельского поселения, находящейся в архивном фонде Новоминского сельского поселения, осуществляется уполномоченным органом администрации Новоминского сельского поселения (далее - уполномоченный орган).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2.2. Конечным результатом исполнения запросов организаций и физических лиц по архивному фонду Новоминского сельского поселения является выдача архивной копий либо отказ в ее выдаче.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2.3. Уполномоченный орган осуществляет предоставление информации о деятельности органов местного самоуправления Новоминского сельского поселения бесплатно.</w:t>
      </w:r>
    </w:p>
    <w:p w:rsidR="00FB0A7D" w:rsidRPr="00ED4C98" w:rsidRDefault="00FB0A7D" w:rsidP="00252ABF">
      <w:pPr>
        <w:shd w:val="clear" w:color="auto" w:fill="FFFFFF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br/>
        <w:t>3. Доступ к архивным документам и их использование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br/>
        <w:t xml:space="preserve">            3.1. Пользователь архивными документами имеет право свободно искать и получать для изучения архивные документы. Доступ к архивным документам обеспечивается путем предоставления пользователю архивными документами справочно-поисковых средств и информации об этих средствах, а также подлинников и (или) копий необходимых ему документов.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3.2. Доступ к архивным документам может быть ограничен в соответствии с законодательством Российской Федерации.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3.3. Ограничивается доступ к архивным документам, содержащим сведения, составляющие государственную и иную охраняемую законодательством Российской Федерации тайну.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Отмена ограничения на доступ к архивным документам, содержащим сведения, составляющие государственную и иную охраняемую законодательством Российской Федерации тайну, осуществляется в соответствии с законодательством Российской Федерации.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3.4.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устанавливается на срок 75 лет со дня создания указанных документов. С письменного разрешения гражданина, а после его смерти с письменного разрешения наследников данного гражданина ограничение на доступ к архивным документам, содержащим сведения о личной и семейной тайне гражданина, его частной жизни, а также сведения, создающие угрозу для его безопасности, может быть отменено ранее, чем через 75 лет со дня создания указанных документов.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3.5. Пользователь архивными документами имеет право использовать, передавать, распространять информацию, содержащуюся в предоставленных ему архивных документах, а также копии архивных документов для любых законных целей и любым законным способом.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3.6. Органы местного самоуправления, при наличии у них соответствующих архивных документов, обязаны бесплатно предоставлять пользователю архивными документами оформленные в установленном порядке архивные справки или копии архивных документов, связанные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Федерации.</w:t>
      </w:r>
    </w:p>
    <w:p w:rsidR="00FB0A7D" w:rsidRPr="00ED4C98" w:rsidRDefault="00FB0A7D" w:rsidP="00252ABF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3.7. Порядок использования архивных документов в органах местного самоуправления определяется в соответствии с законодательством Российской Федерации, правилами, установленными специально уполномоченным Правительством Российской Федерации федеральным органом исполнительной власти.</w:t>
      </w:r>
    </w:p>
    <w:p w:rsidR="00FB0A7D" w:rsidRPr="00ED4C98" w:rsidRDefault="00FB0A7D" w:rsidP="00252AB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A7D" w:rsidRPr="00ED4C98" w:rsidRDefault="00FB0A7D" w:rsidP="00252AB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A7D" w:rsidRPr="00ED4C98" w:rsidRDefault="00FB0A7D" w:rsidP="00252ABF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B0A7D" w:rsidRDefault="00FB0A7D" w:rsidP="00ED4C9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Начальник общего отдела</w:t>
      </w:r>
    </w:p>
    <w:p w:rsidR="00FB0A7D" w:rsidRPr="00ED4C98" w:rsidRDefault="00FB0A7D" w:rsidP="00ED4C98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D4C98">
        <w:rPr>
          <w:rFonts w:ascii="Arial" w:hAnsi="Arial" w:cs="Arial"/>
          <w:sz w:val="24"/>
          <w:szCs w:val="24"/>
        </w:rPr>
        <w:t>Л.Е. Власенко</w:t>
      </w:r>
    </w:p>
    <w:sectPr w:rsidR="00FB0A7D" w:rsidRPr="00ED4C98" w:rsidSect="00C52F0E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A32"/>
    <w:rsid w:val="00192B1B"/>
    <w:rsid w:val="00252ABF"/>
    <w:rsid w:val="00273F46"/>
    <w:rsid w:val="00291A3D"/>
    <w:rsid w:val="002C4AC9"/>
    <w:rsid w:val="003D0D70"/>
    <w:rsid w:val="0051056E"/>
    <w:rsid w:val="00586FEB"/>
    <w:rsid w:val="00655817"/>
    <w:rsid w:val="007A11AB"/>
    <w:rsid w:val="007D5281"/>
    <w:rsid w:val="0087447B"/>
    <w:rsid w:val="00883831"/>
    <w:rsid w:val="00961855"/>
    <w:rsid w:val="009C0D00"/>
    <w:rsid w:val="00BB3146"/>
    <w:rsid w:val="00C44D51"/>
    <w:rsid w:val="00C51D5F"/>
    <w:rsid w:val="00C52F0E"/>
    <w:rsid w:val="00D0702B"/>
    <w:rsid w:val="00D1276C"/>
    <w:rsid w:val="00D30360"/>
    <w:rsid w:val="00DF6A32"/>
    <w:rsid w:val="00ED4C98"/>
    <w:rsid w:val="00FB0A7D"/>
    <w:rsid w:val="00FE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7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fo1">
    <w:name w:val="spfo1"/>
    <w:basedOn w:val="DefaultParagraphFont"/>
    <w:uiPriority w:val="99"/>
    <w:rsid w:val="00DF6A32"/>
    <w:rPr>
      <w:rFonts w:cs="Times New Roman"/>
    </w:rPr>
  </w:style>
  <w:style w:type="paragraph" w:styleId="BalloonText">
    <w:name w:val="Balloon Text"/>
    <w:basedOn w:val="Normal"/>
    <w:link w:val="BalloonTextChar1"/>
    <w:uiPriority w:val="99"/>
    <w:semiHidden/>
    <w:rsid w:val="00DF6A32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  <w:style w:type="character" w:customStyle="1" w:styleId="BalloonTextChar1">
    <w:name w:val="Balloon Text Char1"/>
    <w:link w:val="BalloonText"/>
    <w:uiPriority w:val="99"/>
    <w:semiHidden/>
    <w:locked/>
    <w:rsid w:val="00DF6A32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1953</Words>
  <Characters>11135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3</cp:revision>
  <cp:lastPrinted>2019-07-12T10:35:00Z</cp:lastPrinted>
  <dcterms:created xsi:type="dcterms:W3CDTF">2019-08-31T11:56:00Z</dcterms:created>
  <dcterms:modified xsi:type="dcterms:W3CDTF">2019-08-31T12:00:00Z</dcterms:modified>
</cp:coreProperties>
</file>