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E" w:rsidRPr="00D30360" w:rsidRDefault="00E97B7E" w:rsidP="0075024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КРАСНОДАРСКИЙ КРАЙ</w:t>
      </w:r>
    </w:p>
    <w:p w:rsidR="00E97B7E" w:rsidRPr="00D30360" w:rsidRDefault="00E97B7E" w:rsidP="0075024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КАНЕВСКОЙ РАЙОН</w:t>
      </w:r>
    </w:p>
    <w:p w:rsidR="00E97B7E" w:rsidRPr="00D30360" w:rsidRDefault="00E97B7E" w:rsidP="0075024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АДМИНИСТРАЦИЯ НОВОМИНСКОГО СЕЛЬСКОГО ПОСЕЛЕНИЯ</w:t>
      </w:r>
    </w:p>
    <w:p w:rsidR="00E97B7E" w:rsidRPr="00D30360" w:rsidRDefault="00E97B7E" w:rsidP="0075024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КАНЕВСКОГО РАЙОНА</w:t>
      </w:r>
    </w:p>
    <w:p w:rsidR="00E97B7E" w:rsidRPr="00D30360" w:rsidRDefault="00E97B7E" w:rsidP="0075024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7B7E" w:rsidRPr="00D30360" w:rsidRDefault="00E97B7E" w:rsidP="0075024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ПОСТАНОВЛЕНИЕ</w:t>
      </w:r>
    </w:p>
    <w:p w:rsidR="00E97B7E" w:rsidRPr="00D30360" w:rsidRDefault="00E97B7E" w:rsidP="0075024B">
      <w:pPr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1855">
        <w:rPr>
          <w:rFonts w:ascii="Arial" w:hAnsi="Arial" w:cs="Arial"/>
          <w:kern w:val="2"/>
          <w:sz w:val="24"/>
          <w:szCs w:val="24"/>
        </w:rPr>
        <w:t xml:space="preserve">26 августа 2019 года                       № </w:t>
      </w:r>
      <w:r>
        <w:rPr>
          <w:rFonts w:ascii="Arial" w:hAnsi="Arial" w:cs="Arial"/>
          <w:kern w:val="2"/>
          <w:sz w:val="24"/>
          <w:szCs w:val="24"/>
        </w:rPr>
        <w:t>85</w:t>
      </w:r>
      <w:r w:rsidRPr="00961855">
        <w:rPr>
          <w:rFonts w:ascii="Arial" w:hAnsi="Arial" w:cs="Arial"/>
          <w:kern w:val="2"/>
          <w:sz w:val="24"/>
          <w:szCs w:val="24"/>
        </w:rPr>
        <w:tab/>
      </w:r>
      <w:r w:rsidRPr="00961855">
        <w:rPr>
          <w:rFonts w:ascii="Arial" w:hAnsi="Arial" w:cs="Arial"/>
          <w:kern w:val="2"/>
          <w:sz w:val="24"/>
          <w:szCs w:val="24"/>
        </w:rPr>
        <w:tab/>
        <w:t>ст. Новоминская</w:t>
      </w:r>
    </w:p>
    <w:p w:rsidR="00E97B7E" w:rsidRPr="008B2505" w:rsidRDefault="00E97B7E" w:rsidP="00A12B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E97B7E" w:rsidRPr="0075024B" w:rsidRDefault="00E97B7E" w:rsidP="00AC4F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024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Новоминского сельского поселения Каневского района от 14 июня 2019 года № 52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E97B7E" w:rsidRDefault="00E97B7E" w:rsidP="00621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 </w:t>
      </w:r>
    </w:p>
    <w:p w:rsidR="00E97B7E" w:rsidRPr="008B2505" w:rsidRDefault="00E97B7E" w:rsidP="00621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B7E" w:rsidRPr="0075024B" w:rsidRDefault="00E97B7E" w:rsidP="00621E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color w:val="000000"/>
          <w:sz w:val="24"/>
          <w:szCs w:val="24"/>
        </w:rPr>
        <w:t>На основании экспертного заключения департамента внутренней политики администрации Краснодарского края от</w:t>
      </w:r>
      <w:r w:rsidRPr="0075024B">
        <w:rPr>
          <w:rFonts w:ascii="Arial" w:hAnsi="Arial" w:cs="Arial"/>
          <w:sz w:val="24"/>
          <w:szCs w:val="24"/>
        </w:rPr>
        <w:t xml:space="preserve"> </w:t>
      </w:r>
      <w:r w:rsidRPr="0075024B">
        <w:rPr>
          <w:rFonts w:ascii="Arial" w:hAnsi="Arial" w:cs="Arial"/>
          <w:color w:val="000000"/>
          <w:sz w:val="24"/>
          <w:szCs w:val="24"/>
        </w:rPr>
        <w:t>16 июля 2019 года № 34.03-04-281/19, в связи с приведением в соответствие с действующим законодательством нормативного правового акта, постановляю</w:t>
      </w:r>
      <w:r w:rsidRPr="0075024B">
        <w:rPr>
          <w:rFonts w:ascii="Arial" w:hAnsi="Arial" w:cs="Arial"/>
          <w:sz w:val="24"/>
          <w:szCs w:val="24"/>
        </w:rPr>
        <w:t>:</w:t>
      </w:r>
    </w:p>
    <w:p w:rsidR="00E97B7E" w:rsidRPr="0075024B" w:rsidRDefault="00E97B7E" w:rsidP="00817A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 xml:space="preserve">1. Внести в постановление администрации Новоминского сельского поселения Каневского района от 14 июня 2019 года № 52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(далее- Административный регламент), следующие изменения:  </w:t>
      </w:r>
    </w:p>
    <w:p w:rsidR="00E97B7E" w:rsidRPr="0075024B" w:rsidRDefault="00E97B7E" w:rsidP="00621EAD">
      <w:pPr>
        <w:pStyle w:val="a"/>
        <w:jc w:val="both"/>
        <w:rPr>
          <w:rFonts w:ascii="Arial" w:hAnsi="Arial" w:cs="Arial"/>
          <w:bCs/>
          <w:sz w:val="24"/>
          <w:szCs w:val="24"/>
        </w:rPr>
      </w:pPr>
      <w:r w:rsidRPr="0075024B">
        <w:rPr>
          <w:rFonts w:ascii="Arial" w:hAnsi="Arial" w:cs="Arial"/>
          <w:b/>
          <w:sz w:val="24"/>
          <w:szCs w:val="24"/>
        </w:rPr>
        <w:tab/>
      </w:r>
      <w:r w:rsidRPr="0075024B">
        <w:rPr>
          <w:rFonts w:ascii="Arial" w:hAnsi="Arial" w:cs="Arial"/>
          <w:sz w:val="24"/>
          <w:szCs w:val="24"/>
        </w:rPr>
        <w:t xml:space="preserve">1.1. Пункт 2.6.2 подраздела 2.6 Раздела 2 Административного регламента дополнить и изложить в следующей редакции: 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«2.6.2. К заявлениям прилагаются следующие документы: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копии паспортов законных представителей (родителей, опекунов, приемных родителей);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копия свидетельства о разводе (при наличии);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копия свидетельства о браке (при наличии);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>документы, подтверждающие отсутствие второго родителя: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- копия решения суда (если один из родителей лишен родительских прав, признан безвестно отсутствующим, признан недееспособным);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- копия свидетельства о смерти второго родителя;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- справка о розыске второго родителя;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копия свидетельства о рождении несовершеннолетнего заявителя;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копия паспорта несовершеннолетнего заявителя;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справка о беременности (при наличии);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копия свидетельства о рождении ребенка (в случае рождения ребенка);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справка формы-25 отдела записи актов гражданского состояния о записи отца со слов матери;</w:t>
      </w:r>
    </w:p>
    <w:p w:rsidR="00E97B7E" w:rsidRPr="0075024B" w:rsidRDefault="00E97B7E" w:rsidP="00AC4F12">
      <w:pPr>
        <w:pStyle w:val="a"/>
        <w:jc w:val="both"/>
        <w:rPr>
          <w:rFonts w:ascii="Arial" w:hAnsi="Arial" w:cs="Arial"/>
          <w:sz w:val="24"/>
          <w:szCs w:val="24"/>
        </w:rPr>
      </w:pPr>
      <w:r w:rsidRPr="0075024B">
        <w:rPr>
          <w:rFonts w:ascii="Arial" w:hAnsi="Arial" w:cs="Arial"/>
          <w:sz w:val="24"/>
          <w:szCs w:val="24"/>
        </w:rPr>
        <w:tab/>
        <w:t>- документ, удостоверяющий права (полномочия) представителя заявителя.</w:t>
      </w:r>
    </w:p>
    <w:p w:rsidR="00E97B7E" w:rsidRPr="0075024B" w:rsidRDefault="00E97B7E" w:rsidP="0062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75024B">
        <w:rPr>
          <w:rFonts w:ascii="Arial" w:hAnsi="Arial" w:cs="Arial"/>
          <w:spacing w:val="-2"/>
          <w:sz w:val="24"/>
          <w:szCs w:val="24"/>
        </w:rPr>
        <w:t>2. 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r w:rsidRPr="0075024B">
        <w:rPr>
          <w:rFonts w:ascii="Arial" w:hAnsi="Arial" w:cs="Arial"/>
          <w:spacing w:val="-2"/>
          <w:sz w:val="24"/>
          <w:szCs w:val="24"/>
          <w:lang w:val="en-US"/>
        </w:rPr>
        <w:t>http</w:t>
      </w:r>
      <w:r w:rsidRPr="0075024B">
        <w:rPr>
          <w:rFonts w:ascii="Arial" w:hAnsi="Arial" w:cs="Arial"/>
          <w:spacing w:val="-2"/>
          <w:sz w:val="24"/>
          <w:szCs w:val="24"/>
        </w:rPr>
        <w:t>://</w:t>
      </w:r>
      <w:r w:rsidRPr="0075024B">
        <w:rPr>
          <w:rFonts w:ascii="Arial" w:hAnsi="Arial" w:cs="Arial"/>
          <w:spacing w:val="-2"/>
          <w:sz w:val="24"/>
          <w:szCs w:val="24"/>
          <w:lang w:val="en-US"/>
        </w:rPr>
        <w:t>novominskayasp</w:t>
      </w:r>
      <w:r w:rsidRPr="0075024B">
        <w:rPr>
          <w:rFonts w:ascii="Arial" w:hAnsi="Arial" w:cs="Arial"/>
          <w:spacing w:val="-2"/>
          <w:sz w:val="24"/>
          <w:szCs w:val="24"/>
        </w:rPr>
        <w:t>.</w:t>
      </w:r>
      <w:r w:rsidRPr="0075024B">
        <w:rPr>
          <w:rFonts w:ascii="Arial" w:hAnsi="Arial" w:cs="Arial"/>
          <w:spacing w:val="-2"/>
          <w:sz w:val="24"/>
          <w:szCs w:val="24"/>
          <w:lang w:val="en-US"/>
        </w:rPr>
        <w:t>ru</w:t>
      </w:r>
      <w:r w:rsidRPr="0075024B">
        <w:rPr>
          <w:rFonts w:ascii="Arial" w:hAnsi="Arial" w:cs="Arial"/>
          <w:spacing w:val="-2"/>
          <w:sz w:val="24"/>
          <w:szCs w:val="24"/>
        </w:rPr>
        <w:t>/).</w:t>
      </w:r>
    </w:p>
    <w:p w:rsidR="00E97B7E" w:rsidRPr="0075024B" w:rsidRDefault="00E97B7E" w:rsidP="0062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75024B">
        <w:rPr>
          <w:rFonts w:ascii="Arial" w:hAnsi="Arial" w:cs="Arial"/>
          <w:spacing w:val="-2"/>
          <w:sz w:val="24"/>
          <w:szCs w:val="24"/>
        </w:rPr>
        <w:t>3. Постановление вступает в силу со дня его официального опубликования.</w:t>
      </w:r>
    </w:p>
    <w:p w:rsidR="00E97B7E" w:rsidRPr="0075024B" w:rsidRDefault="00E97B7E" w:rsidP="0062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97B7E" w:rsidRPr="0075024B" w:rsidRDefault="00E97B7E" w:rsidP="0062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97B7E" w:rsidRDefault="00E97B7E" w:rsidP="0075024B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Глава</w:t>
      </w:r>
    </w:p>
    <w:p w:rsidR="00E97B7E" w:rsidRDefault="00E97B7E" w:rsidP="0075024B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  <w:t>Новоминского сельского поселения</w:t>
      </w:r>
    </w:p>
    <w:p w:rsidR="00E97B7E" w:rsidRDefault="00E97B7E" w:rsidP="00750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Каневского района</w:t>
      </w:r>
    </w:p>
    <w:p w:rsidR="00E97B7E" w:rsidRDefault="00E97B7E" w:rsidP="007502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А.В.Плахутин</w:t>
      </w:r>
    </w:p>
    <w:p w:rsidR="00E97B7E" w:rsidRPr="00621EAD" w:rsidRDefault="00E97B7E" w:rsidP="0062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97B7E" w:rsidRPr="00621EAD" w:rsidRDefault="00E97B7E" w:rsidP="00621E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E97B7E" w:rsidRPr="00621EAD" w:rsidSect="00621EAD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423D27"/>
    <w:multiLevelType w:val="hybridMultilevel"/>
    <w:tmpl w:val="177AE406"/>
    <w:lvl w:ilvl="0" w:tplc="2FECC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934319"/>
    <w:multiLevelType w:val="hybridMultilevel"/>
    <w:tmpl w:val="E0A819CA"/>
    <w:lvl w:ilvl="0" w:tplc="935EEF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1F54BB"/>
    <w:multiLevelType w:val="hybridMultilevel"/>
    <w:tmpl w:val="271CE0EC"/>
    <w:lvl w:ilvl="0" w:tplc="C0C27D08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970"/>
    <w:rsid w:val="00002C57"/>
    <w:rsid w:val="00003797"/>
    <w:rsid w:val="00006B5D"/>
    <w:rsid w:val="000108B5"/>
    <w:rsid w:val="00010C37"/>
    <w:rsid w:val="0002166A"/>
    <w:rsid w:val="00027DE1"/>
    <w:rsid w:val="00031482"/>
    <w:rsid w:val="00044AD8"/>
    <w:rsid w:val="0006347F"/>
    <w:rsid w:val="0007377D"/>
    <w:rsid w:val="0008575A"/>
    <w:rsid w:val="000A57C7"/>
    <w:rsid w:val="000C5F0E"/>
    <w:rsid w:val="000C763E"/>
    <w:rsid w:val="000E679B"/>
    <w:rsid w:val="001013DE"/>
    <w:rsid w:val="0010247E"/>
    <w:rsid w:val="00112C2C"/>
    <w:rsid w:val="0011591E"/>
    <w:rsid w:val="00116B96"/>
    <w:rsid w:val="00140622"/>
    <w:rsid w:val="00141730"/>
    <w:rsid w:val="001464BA"/>
    <w:rsid w:val="00146F8E"/>
    <w:rsid w:val="00151970"/>
    <w:rsid w:val="00154C3E"/>
    <w:rsid w:val="00163E0F"/>
    <w:rsid w:val="00167DFB"/>
    <w:rsid w:val="00172F9A"/>
    <w:rsid w:val="00176DB0"/>
    <w:rsid w:val="00181FED"/>
    <w:rsid w:val="00195A6F"/>
    <w:rsid w:val="001D05F6"/>
    <w:rsid w:val="001E55E1"/>
    <w:rsid w:val="001F5422"/>
    <w:rsid w:val="00202685"/>
    <w:rsid w:val="002176E0"/>
    <w:rsid w:val="0024699E"/>
    <w:rsid w:val="002618EA"/>
    <w:rsid w:val="002641AD"/>
    <w:rsid w:val="002974B1"/>
    <w:rsid w:val="002B112A"/>
    <w:rsid w:val="002D1EE7"/>
    <w:rsid w:val="002F34DC"/>
    <w:rsid w:val="003312D8"/>
    <w:rsid w:val="003325E3"/>
    <w:rsid w:val="003401B2"/>
    <w:rsid w:val="0034225F"/>
    <w:rsid w:val="00374B89"/>
    <w:rsid w:val="00392BC4"/>
    <w:rsid w:val="00392C9F"/>
    <w:rsid w:val="003A53D0"/>
    <w:rsid w:val="003A5761"/>
    <w:rsid w:val="003B05EC"/>
    <w:rsid w:val="003B2E88"/>
    <w:rsid w:val="003D2BEB"/>
    <w:rsid w:val="003D54A8"/>
    <w:rsid w:val="003F5531"/>
    <w:rsid w:val="003F75FC"/>
    <w:rsid w:val="00401BEE"/>
    <w:rsid w:val="004227DD"/>
    <w:rsid w:val="004303D5"/>
    <w:rsid w:val="00430FC3"/>
    <w:rsid w:val="00453EC2"/>
    <w:rsid w:val="0045677B"/>
    <w:rsid w:val="00465952"/>
    <w:rsid w:val="004815D7"/>
    <w:rsid w:val="004A3096"/>
    <w:rsid w:val="004A5FEE"/>
    <w:rsid w:val="004A7677"/>
    <w:rsid w:val="004C157C"/>
    <w:rsid w:val="004C44C6"/>
    <w:rsid w:val="004D4A9C"/>
    <w:rsid w:val="004F03DE"/>
    <w:rsid w:val="00527072"/>
    <w:rsid w:val="0052766E"/>
    <w:rsid w:val="0053221F"/>
    <w:rsid w:val="005528AE"/>
    <w:rsid w:val="00564508"/>
    <w:rsid w:val="00571C72"/>
    <w:rsid w:val="00580DD0"/>
    <w:rsid w:val="00586D26"/>
    <w:rsid w:val="005B76A7"/>
    <w:rsid w:val="005B7882"/>
    <w:rsid w:val="005C5378"/>
    <w:rsid w:val="005C61F1"/>
    <w:rsid w:val="005E0237"/>
    <w:rsid w:val="005F363E"/>
    <w:rsid w:val="00614F1F"/>
    <w:rsid w:val="00617E6D"/>
    <w:rsid w:val="00621EAD"/>
    <w:rsid w:val="00625EBA"/>
    <w:rsid w:val="00627319"/>
    <w:rsid w:val="006367F7"/>
    <w:rsid w:val="0063726B"/>
    <w:rsid w:val="00647C71"/>
    <w:rsid w:val="00683428"/>
    <w:rsid w:val="00694322"/>
    <w:rsid w:val="006C2FAE"/>
    <w:rsid w:val="006F51C1"/>
    <w:rsid w:val="006F6F94"/>
    <w:rsid w:val="007077A8"/>
    <w:rsid w:val="0073219B"/>
    <w:rsid w:val="00735396"/>
    <w:rsid w:val="0075024B"/>
    <w:rsid w:val="00752FE0"/>
    <w:rsid w:val="0077609C"/>
    <w:rsid w:val="007770DF"/>
    <w:rsid w:val="00791277"/>
    <w:rsid w:val="007A7A66"/>
    <w:rsid w:val="007D0E7A"/>
    <w:rsid w:val="007E1550"/>
    <w:rsid w:val="00813FA1"/>
    <w:rsid w:val="00814689"/>
    <w:rsid w:val="008148DA"/>
    <w:rsid w:val="00816891"/>
    <w:rsid w:val="00817A3B"/>
    <w:rsid w:val="00846586"/>
    <w:rsid w:val="00847D5F"/>
    <w:rsid w:val="0085100E"/>
    <w:rsid w:val="0085325C"/>
    <w:rsid w:val="008813F2"/>
    <w:rsid w:val="0089414A"/>
    <w:rsid w:val="008B2505"/>
    <w:rsid w:val="008B517C"/>
    <w:rsid w:val="008C3BC6"/>
    <w:rsid w:val="00905382"/>
    <w:rsid w:val="00910072"/>
    <w:rsid w:val="0093332F"/>
    <w:rsid w:val="0095588A"/>
    <w:rsid w:val="00961855"/>
    <w:rsid w:val="009740DF"/>
    <w:rsid w:val="00993D89"/>
    <w:rsid w:val="00996187"/>
    <w:rsid w:val="009D1143"/>
    <w:rsid w:val="009D1BB5"/>
    <w:rsid w:val="009E3A1A"/>
    <w:rsid w:val="009E65DB"/>
    <w:rsid w:val="00A05CB4"/>
    <w:rsid w:val="00A07915"/>
    <w:rsid w:val="00A12BA7"/>
    <w:rsid w:val="00A13DF0"/>
    <w:rsid w:val="00A507F8"/>
    <w:rsid w:val="00A66AFC"/>
    <w:rsid w:val="00A67CB0"/>
    <w:rsid w:val="00A812A9"/>
    <w:rsid w:val="00A84BB1"/>
    <w:rsid w:val="00AB2754"/>
    <w:rsid w:val="00AB529A"/>
    <w:rsid w:val="00AB791C"/>
    <w:rsid w:val="00AC2840"/>
    <w:rsid w:val="00AC4F12"/>
    <w:rsid w:val="00B028F4"/>
    <w:rsid w:val="00B10F02"/>
    <w:rsid w:val="00B23B64"/>
    <w:rsid w:val="00B24DFA"/>
    <w:rsid w:val="00B63466"/>
    <w:rsid w:val="00B867E5"/>
    <w:rsid w:val="00BA45B6"/>
    <w:rsid w:val="00BB5FDD"/>
    <w:rsid w:val="00BE15E5"/>
    <w:rsid w:val="00BE3E9C"/>
    <w:rsid w:val="00BF09C5"/>
    <w:rsid w:val="00BF131E"/>
    <w:rsid w:val="00BF7967"/>
    <w:rsid w:val="00C02173"/>
    <w:rsid w:val="00C04711"/>
    <w:rsid w:val="00C13D2F"/>
    <w:rsid w:val="00C1555E"/>
    <w:rsid w:val="00C15CBE"/>
    <w:rsid w:val="00C31EB4"/>
    <w:rsid w:val="00C4052D"/>
    <w:rsid w:val="00C65265"/>
    <w:rsid w:val="00C9012E"/>
    <w:rsid w:val="00CA7B47"/>
    <w:rsid w:val="00CB7627"/>
    <w:rsid w:val="00CC348B"/>
    <w:rsid w:val="00CC7A9C"/>
    <w:rsid w:val="00CD7F6E"/>
    <w:rsid w:val="00CE43E4"/>
    <w:rsid w:val="00CE5738"/>
    <w:rsid w:val="00CF1C86"/>
    <w:rsid w:val="00CF2291"/>
    <w:rsid w:val="00D00DD0"/>
    <w:rsid w:val="00D1746E"/>
    <w:rsid w:val="00D23885"/>
    <w:rsid w:val="00D30360"/>
    <w:rsid w:val="00D55EF1"/>
    <w:rsid w:val="00D74D82"/>
    <w:rsid w:val="00D871ED"/>
    <w:rsid w:val="00D96D03"/>
    <w:rsid w:val="00DA5958"/>
    <w:rsid w:val="00DB1B5E"/>
    <w:rsid w:val="00DC0F89"/>
    <w:rsid w:val="00DC1001"/>
    <w:rsid w:val="00DC49DE"/>
    <w:rsid w:val="00DC4F27"/>
    <w:rsid w:val="00DC525E"/>
    <w:rsid w:val="00DE0346"/>
    <w:rsid w:val="00E004D2"/>
    <w:rsid w:val="00E14FF4"/>
    <w:rsid w:val="00E17872"/>
    <w:rsid w:val="00E264F6"/>
    <w:rsid w:val="00E37A06"/>
    <w:rsid w:val="00E7374C"/>
    <w:rsid w:val="00E9485A"/>
    <w:rsid w:val="00E97B7E"/>
    <w:rsid w:val="00EC5583"/>
    <w:rsid w:val="00ED3DCA"/>
    <w:rsid w:val="00EF7CA6"/>
    <w:rsid w:val="00F13BC0"/>
    <w:rsid w:val="00F17A0C"/>
    <w:rsid w:val="00F24D49"/>
    <w:rsid w:val="00F53B3C"/>
    <w:rsid w:val="00F610F0"/>
    <w:rsid w:val="00F62142"/>
    <w:rsid w:val="00F67075"/>
    <w:rsid w:val="00F83E60"/>
    <w:rsid w:val="00F94552"/>
    <w:rsid w:val="00FA1A3B"/>
    <w:rsid w:val="00FA29C5"/>
    <w:rsid w:val="00FC298C"/>
    <w:rsid w:val="00FD3FB6"/>
    <w:rsid w:val="00FD499C"/>
    <w:rsid w:val="00FE280E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4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1"/>
    <w:uiPriority w:val="99"/>
    <w:qFormat/>
    <w:rsid w:val="007D0E7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7D0E7A"/>
    <w:rPr>
      <w:rFonts w:ascii="Times New Roman" w:hAnsi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BF131E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BF131E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03148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E37A0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rsid w:val="005F363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a">
    <w:name w:val="Без интервала"/>
    <w:uiPriority w:val="99"/>
    <w:rsid w:val="0095588A"/>
  </w:style>
  <w:style w:type="paragraph" w:customStyle="1" w:styleId="ConsPlusTitle">
    <w:name w:val="ConsPlusTitle"/>
    <w:uiPriority w:val="99"/>
    <w:rsid w:val="00881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77609C"/>
  </w:style>
  <w:style w:type="paragraph" w:customStyle="1" w:styleId="Default">
    <w:name w:val="Default"/>
    <w:uiPriority w:val="99"/>
    <w:rsid w:val="007D0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Шепотенко</dc:creator>
  <cp:keywords/>
  <dc:description/>
  <cp:lastModifiedBy>Пользователь Windows</cp:lastModifiedBy>
  <cp:revision>3</cp:revision>
  <cp:lastPrinted>2019-02-19T10:23:00Z</cp:lastPrinted>
  <dcterms:created xsi:type="dcterms:W3CDTF">2019-08-31T11:50:00Z</dcterms:created>
  <dcterms:modified xsi:type="dcterms:W3CDTF">2019-08-31T11:51:00Z</dcterms:modified>
</cp:coreProperties>
</file>