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0" w:rsidRDefault="00AF3BF0" w:rsidP="00303B1E">
      <w:pPr>
        <w:shd w:val="clear" w:color="auto" w:fill="FFFFFF"/>
        <w:spacing w:before="10"/>
        <w:ind w:left="2832" w:firstLine="708"/>
        <w:rPr>
          <w:rFonts w:ascii="Arial" w:hAnsi="Arial" w:cs="Arial"/>
          <w:sz w:val="24"/>
          <w:szCs w:val="24"/>
        </w:rPr>
      </w:pPr>
    </w:p>
    <w:p w:rsidR="00AF3BF0" w:rsidRPr="00303B1E" w:rsidRDefault="00AF3BF0" w:rsidP="00303B1E">
      <w:pPr>
        <w:shd w:val="clear" w:color="auto" w:fill="FFFFFF"/>
        <w:spacing w:before="10"/>
        <w:ind w:left="2832" w:firstLine="708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КРАСНОДАРСКИЙ КРАЙ</w:t>
      </w:r>
    </w:p>
    <w:p w:rsidR="00AF3BF0" w:rsidRPr="00303B1E" w:rsidRDefault="00AF3BF0" w:rsidP="00303B1E">
      <w:pPr>
        <w:shd w:val="clear" w:color="auto" w:fill="FFFFFF"/>
        <w:spacing w:before="10"/>
        <w:ind w:left="29"/>
        <w:jc w:val="center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КАНЕВСКОЙ РАЙОН</w:t>
      </w:r>
    </w:p>
    <w:p w:rsidR="00AF3BF0" w:rsidRPr="00303B1E" w:rsidRDefault="00AF3BF0" w:rsidP="00303B1E">
      <w:pPr>
        <w:jc w:val="center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АДМИНИСТРАЦИЯ НОВОМИНСКОГО СЕЛЬСКОГО ПОСЕЛЕНИЯ</w:t>
      </w:r>
    </w:p>
    <w:p w:rsidR="00AF3BF0" w:rsidRPr="00303B1E" w:rsidRDefault="00AF3BF0" w:rsidP="00303B1E">
      <w:pPr>
        <w:jc w:val="center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КАНЕВСКОГО РАЙОНА</w:t>
      </w:r>
    </w:p>
    <w:p w:rsidR="00AF3BF0" w:rsidRPr="00303B1E" w:rsidRDefault="00AF3BF0" w:rsidP="00303B1E">
      <w:pPr>
        <w:jc w:val="center"/>
        <w:rPr>
          <w:rFonts w:ascii="Arial" w:hAnsi="Arial" w:cs="Arial"/>
          <w:sz w:val="24"/>
          <w:szCs w:val="24"/>
        </w:rPr>
      </w:pPr>
    </w:p>
    <w:p w:rsidR="00AF3BF0" w:rsidRPr="00303B1E" w:rsidRDefault="00AF3BF0" w:rsidP="00303B1E">
      <w:pPr>
        <w:jc w:val="center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ПОСТАНОВЛЕНИЕ</w:t>
      </w:r>
    </w:p>
    <w:p w:rsidR="00AF3BF0" w:rsidRPr="00303B1E" w:rsidRDefault="00AF3BF0" w:rsidP="00303B1E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AF3BF0" w:rsidRPr="00303B1E" w:rsidRDefault="00AF3BF0" w:rsidP="00303B1E">
      <w:pPr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03B1E">
        <w:rPr>
          <w:rFonts w:ascii="Arial" w:hAnsi="Arial" w:cs="Arial"/>
          <w:kern w:val="2"/>
          <w:sz w:val="24"/>
          <w:szCs w:val="24"/>
        </w:rPr>
        <w:t xml:space="preserve">20 августа 2019 года               </w:t>
      </w:r>
      <w:r>
        <w:rPr>
          <w:rFonts w:ascii="Arial" w:hAnsi="Arial" w:cs="Arial"/>
          <w:kern w:val="2"/>
          <w:sz w:val="24"/>
          <w:szCs w:val="24"/>
        </w:rPr>
        <w:t xml:space="preserve">        № 74</w:t>
      </w:r>
      <w:r w:rsidRPr="00303B1E">
        <w:rPr>
          <w:rFonts w:ascii="Arial" w:hAnsi="Arial" w:cs="Arial"/>
          <w:kern w:val="2"/>
          <w:sz w:val="24"/>
          <w:szCs w:val="24"/>
        </w:rPr>
        <w:tab/>
      </w:r>
      <w:r w:rsidRPr="00303B1E">
        <w:rPr>
          <w:rFonts w:ascii="Arial" w:hAnsi="Arial" w:cs="Arial"/>
          <w:kern w:val="2"/>
          <w:sz w:val="24"/>
          <w:szCs w:val="24"/>
        </w:rPr>
        <w:tab/>
        <w:t>ст. Новоминская</w:t>
      </w:r>
    </w:p>
    <w:p w:rsidR="00AF3BF0" w:rsidRPr="00450CCD" w:rsidRDefault="00AF3BF0" w:rsidP="00DF3572"/>
    <w:p w:rsidR="00AF3BF0" w:rsidRPr="00303B1E" w:rsidRDefault="00AF3BF0" w:rsidP="00DF3572">
      <w:pPr>
        <w:jc w:val="center"/>
        <w:rPr>
          <w:rFonts w:ascii="Arial" w:hAnsi="Arial" w:cs="Arial"/>
          <w:b/>
          <w:sz w:val="32"/>
          <w:szCs w:val="32"/>
        </w:rPr>
      </w:pPr>
      <w:r w:rsidRPr="00303B1E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Новоминского сельского поселения от 09 декабря 2014 года № 157</w:t>
      </w:r>
    </w:p>
    <w:p w:rsidR="00AF3BF0" w:rsidRPr="00303B1E" w:rsidRDefault="00AF3BF0" w:rsidP="00DF3572">
      <w:pPr>
        <w:jc w:val="center"/>
        <w:rPr>
          <w:rFonts w:ascii="Arial" w:hAnsi="Arial" w:cs="Arial"/>
          <w:b/>
          <w:sz w:val="32"/>
          <w:szCs w:val="32"/>
        </w:rPr>
      </w:pPr>
      <w:r w:rsidRPr="00303B1E">
        <w:rPr>
          <w:rFonts w:ascii="Arial" w:hAnsi="Arial" w:cs="Arial"/>
          <w:b/>
          <w:sz w:val="32"/>
          <w:szCs w:val="32"/>
        </w:rPr>
        <w:t>«О Правилах служебного поведения муниципальных служащих, о комиссии по соблюдению требования к служебному поведению муниципальных служащих администрации Новоминского сельского поселения и урегулированию конфликта интересов» (в редакции</w:t>
      </w:r>
      <w:r w:rsidRPr="00303B1E">
        <w:rPr>
          <w:rFonts w:ascii="Arial" w:hAnsi="Arial" w:cs="Arial"/>
          <w:sz w:val="32"/>
          <w:szCs w:val="32"/>
        </w:rPr>
        <w:t xml:space="preserve"> </w:t>
      </w:r>
      <w:r w:rsidRPr="00303B1E">
        <w:rPr>
          <w:rFonts w:ascii="Arial" w:hAnsi="Arial" w:cs="Arial"/>
          <w:b/>
          <w:sz w:val="32"/>
          <w:szCs w:val="32"/>
        </w:rPr>
        <w:t>от 26 августа 2015 года № 122, от 15 марта 2016 года № 44, от 07 марта 2018 года № 19)</w:t>
      </w:r>
    </w:p>
    <w:p w:rsidR="00AF3BF0" w:rsidRPr="00303B1E" w:rsidRDefault="00AF3BF0" w:rsidP="00DF3572">
      <w:pPr>
        <w:jc w:val="center"/>
        <w:rPr>
          <w:rFonts w:ascii="Arial" w:hAnsi="Arial" w:cs="Arial"/>
          <w:b/>
          <w:sz w:val="24"/>
          <w:szCs w:val="24"/>
        </w:rPr>
      </w:pPr>
    </w:p>
    <w:p w:rsidR="00AF3BF0" w:rsidRPr="00303B1E" w:rsidRDefault="00AF3BF0" w:rsidP="00DF3572">
      <w:pPr>
        <w:jc w:val="center"/>
        <w:rPr>
          <w:rFonts w:ascii="Arial" w:hAnsi="Arial" w:cs="Arial"/>
          <w:b/>
          <w:sz w:val="24"/>
          <w:szCs w:val="24"/>
        </w:rPr>
      </w:pPr>
    </w:p>
    <w:p w:rsidR="00AF3BF0" w:rsidRPr="00303B1E" w:rsidRDefault="00AF3BF0" w:rsidP="00303B1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В соответствии с требованиям</w:t>
      </w:r>
      <w:r>
        <w:rPr>
          <w:rFonts w:ascii="Arial" w:hAnsi="Arial" w:cs="Arial"/>
          <w:sz w:val="24"/>
          <w:szCs w:val="24"/>
        </w:rPr>
        <w:t>и действующего законодательства постановляю</w:t>
      </w:r>
      <w:r w:rsidRPr="00303B1E">
        <w:rPr>
          <w:rFonts w:ascii="Arial" w:hAnsi="Arial" w:cs="Arial"/>
          <w:sz w:val="24"/>
          <w:szCs w:val="24"/>
        </w:rPr>
        <w:t>:</w:t>
      </w:r>
    </w:p>
    <w:p w:rsidR="00AF3BF0" w:rsidRPr="00303B1E" w:rsidRDefault="00AF3BF0" w:rsidP="00303B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1. Внести изменения и дополнения в постановление администрации Новоминского сельского поселения от 09 декабря 2014 года № 157 «О Правилах служебного поведения муниципальных служащих, о комиссии по соблюдению требования к служебному поведению муниципальных служащих администрации Новоминского сельского поселения и урегулированию конфликта интересов» (в редакции от 26 августа 2015 года № 122, от 15 марта 2016 года № 44, от 07 марта 2018 года № 19):</w:t>
      </w:r>
    </w:p>
    <w:p w:rsidR="00AF3BF0" w:rsidRPr="00303B1E" w:rsidRDefault="00AF3BF0" w:rsidP="00FA6C3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 xml:space="preserve">1.1. </w:t>
      </w:r>
      <w:bookmarkStart w:id="0" w:name="sub_101331"/>
      <w:bookmarkStart w:id="1" w:name="sub_1016"/>
      <w:r w:rsidRPr="00303B1E">
        <w:rPr>
          <w:rFonts w:ascii="Arial" w:hAnsi="Arial" w:cs="Arial"/>
          <w:sz w:val="24"/>
          <w:szCs w:val="24"/>
        </w:rPr>
        <w:t>Подпункт «г» пункта 15 Положения о комиссии по соблюдению требования к служебному поведению муниципальных служащих администрации Новоминского сельского поселения Каневского района по урегулированию конфликта интересов исключить.</w:t>
      </w:r>
    </w:p>
    <w:p w:rsidR="00AF3BF0" w:rsidRDefault="00AF3BF0" w:rsidP="00DF3572">
      <w:pPr>
        <w:tabs>
          <w:tab w:val="left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2. Постановление вступает в силу со дня со дня его официального обнародования.</w:t>
      </w:r>
    </w:p>
    <w:p w:rsidR="00AF3BF0" w:rsidRDefault="00AF3BF0" w:rsidP="00DF3572">
      <w:pPr>
        <w:tabs>
          <w:tab w:val="left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F3BF0" w:rsidRDefault="00AF3BF0" w:rsidP="00DF3572">
      <w:pPr>
        <w:tabs>
          <w:tab w:val="left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F3BF0" w:rsidRPr="00303B1E" w:rsidRDefault="00AF3BF0" w:rsidP="00DF3572">
      <w:pPr>
        <w:tabs>
          <w:tab w:val="left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F3BF0" w:rsidRPr="00303B1E" w:rsidRDefault="00AF3BF0" w:rsidP="00303B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Глава</w:t>
      </w:r>
    </w:p>
    <w:p w:rsidR="00AF3BF0" w:rsidRPr="00303B1E" w:rsidRDefault="00AF3BF0" w:rsidP="00303B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Новоминского сельского поселения</w:t>
      </w:r>
    </w:p>
    <w:p w:rsidR="00AF3BF0" w:rsidRPr="00303B1E" w:rsidRDefault="00AF3BF0" w:rsidP="00303B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Каневского района</w:t>
      </w:r>
    </w:p>
    <w:p w:rsidR="00AF3BF0" w:rsidRPr="00303B1E" w:rsidRDefault="00AF3BF0" w:rsidP="00303B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B1E">
        <w:rPr>
          <w:rFonts w:ascii="Arial" w:hAnsi="Arial" w:cs="Arial"/>
          <w:sz w:val="24"/>
          <w:szCs w:val="24"/>
        </w:rPr>
        <w:t>А.В.Плахутин</w:t>
      </w:r>
    </w:p>
    <w:sectPr w:rsidR="00AF3BF0" w:rsidRPr="00303B1E" w:rsidSect="005E4FD0">
      <w:headerReference w:type="even" r:id="rId6"/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F0" w:rsidRDefault="00AF3BF0">
      <w:r>
        <w:separator/>
      </w:r>
    </w:p>
  </w:endnote>
  <w:endnote w:type="continuationSeparator" w:id="0">
    <w:p w:rsidR="00AF3BF0" w:rsidRDefault="00AF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F0" w:rsidRDefault="00AF3BF0">
      <w:r>
        <w:separator/>
      </w:r>
    </w:p>
  </w:footnote>
  <w:footnote w:type="continuationSeparator" w:id="0">
    <w:p w:rsidR="00AF3BF0" w:rsidRDefault="00AF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F0" w:rsidRDefault="00AF3BF0" w:rsidP="005E4F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BF0" w:rsidRDefault="00AF3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F0" w:rsidRDefault="00AF3BF0" w:rsidP="005E4F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3BF0" w:rsidRDefault="00AF3B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F8"/>
    <w:rsid w:val="000D4C95"/>
    <w:rsid w:val="001059C0"/>
    <w:rsid w:val="0013509B"/>
    <w:rsid w:val="001D2181"/>
    <w:rsid w:val="00205A1C"/>
    <w:rsid w:val="002D0579"/>
    <w:rsid w:val="00303B1E"/>
    <w:rsid w:val="00350634"/>
    <w:rsid w:val="00403769"/>
    <w:rsid w:val="00450CCD"/>
    <w:rsid w:val="0046381B"/>
    <w:rsid w:val="004C11F8"/>
    <w:rsid w:val="0054160F"/>
    <w:rsid w:val="005E4FD0"/>
    <w:rsid w:val="00646402"/>
    <w:rsid w:val="007645FC"/>
    <w:rsid w:val="00771398"/>
    <w:rsid w:val="0079431B"/>
    <w:rsid w:val="008F1BB0"/>
    <w:rsid w:val="00922603"/>
    <w:rsid w:val="00A260A1"/>
    <w:rsid w:val="00AD562C"/>
    <w:rsid w:val="00AF3BF0"/>
    <w:rsid w:val="00BA6594"/>
    <w:rsid w:val="00C12142"/>
    <w:rsid w:val="00C21031"/>
    <w:rsid w:val="00C213A3"/>
    <w:rsid w:val="00C60E04"/>
    <w:rsid w:val="00DA20B1"/>
    <w:rsid w:val="00DF3572"/>
    <w:rsid w:val="00E07A34"/>
    <w:rsid w:val="00E36DFD"/>
    <w:rsid w:val="00E931E6"/>
    <w:rsid w:val="00EC4162"/>
    <w:rsid w:val="00EC590C"/>
    <w:rsid w:val="00F05A28"/>
    <w:rsid w:val="00F7397C"/>
    <w:rsid w:val="00FA6C3D"/>
    <w:rsid w:val="00FE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F8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F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5E4F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230</Words>
  <Characters>1314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3</cp:revision>
  <dcterms:created xsi:type="dcterms:W3CDTF">2019-08-21T12:33:00Z</dcterms:created>
  <dcterms:modified xsi:type="dcterms:W3CDTF">2019-08-21T13:55:00Z</dcterms:modified>
</cp:coreProperties>
</file>