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32" w:rsidRPr="00976CF8" w:rsidRDefault="002F7332" w:rsidP="002953AA">
      <w:pPr>
        <w:jc w:val="center"/>
      </w:pPr>
      <w:r w:rsidRPr="00A26FF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новоминской" style="width:38.4pt;height:45pt;visibility:visible">
            <v:imagedata r:id="rId7" o:title=""/>
          </v:shape>
        </w:pict>
      </w:r>
    </w:p>
    <w:p w:rsidR="002F7332" w:rsidRDefault="002F7332" w:rsidP="002953AA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АДМИНИСТРАЦИЯ</w:t>
      </w:r>
    </w:p>
    <w:p w:rsidR="002F7332" w:rsidRDefault="002F7332" w:rsidP="002953AA">
      <w:pPr>
        <w:jc w:val="center"/>
        <w:rPr>
          <w:b/>
          <w:bCs/>
          <w:kern w:val="2"/>
        </w:rPr>
      </w:pPr>
      <w:r>
        <w:rPr>
          <w:b/>
          <w:bCs/>
          <w:caps/>
          <w:kern w:val="2"/>
        </w:rPr>
        <w:t xml:space="preserve">Новоминского </w:t>
      </w:r>
      <w:r>
        <w:rPr>
          <w:b/>
          <w:bCs/>
          <w:kern w:val="2"/>
        </w:rPr>
        <w:t>СЕЛЬСКОГО ПОСЕЛЕНИЯ</w:t>
      </w:r>
    </w:p>
    <w:p w:rsidR="002F7332" w:rsidRDefault="002F7332" w:rsidP="002953AA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 xml:space="preserve">КАНЕВСКОГО РАЙОНА  </w:t>
      </w:r>
    </w:p>
    <w:p w:rsidR="002F7332" w:rsidRDefault="002F7332" w:rsidP="002953AA">
      <w:pPr>
        <w:jc w:val="center"/>
        <w:rPr>
          <w:b/>
          <w:bCs/>
          <w:kern w:val="2"/>
        </w:rPr>
      </w:pPr>
    </w:p>
    <w:p w:rsidR="002F7332" w:rsidRDefault="002F7332" w:rsidP="002953AA">
      <w:pPr>
        <w:jc w:val="center"/>
        <w:rPr>
          <w:rFonts w:eastAsia="MS Mincho" w:cs="Georgia"/>
          <w:b/>
          <w:bCs/>
          <w:caps/>
          <w:kern w:val="2"/>
          <w:sz w:val="32"/>
          <w:szCs w:val="32"/>
        </w:rPr>
      </w:pPr>
      <w:r>
        <w:rPr>
          <w:rFonts w:eastAsia="MS Mincho" w:cs="Georgia"/>
          <w:b/>
          <w:bCs/>
          <w:caps/>
          <w:kern w:val="2"/>
          <w:sz w:val="32"/>
          <w:szCs w:val="32"/>
        </w:rPr>
        <w:t>ПОСТАНОВЛЕНИЕ</w:t>
      </w:r>
    </w:p>
    <w:p w:rsidR="002F7332" w:rsidRPr="00A821B3" w:rsidRDefault="002F7332" w:rsidP="002953AA">
      <w:pPr>
        <w:rPr>
          <w:rFonts w:eastAsia="MS Mincho" w:cs="Georgia"/>
          <w:b/>
          <w:bCs/>
          <w:caps/>
          <w:kern w:val="2"/>
        </w:rPr>
      </w:pPr>
    </w:p>
    <w:p w:rsidR="002F7332" w:rsidRPr="00BC2D39" w:rsidRDefault="002F7332" w:rsidP="002953AA">
      <w:pPr>
        <w:rPr>
          <w:rFonts w:eastAsia="MS Mincho" w:cs="Georgia"/>
          <w:b/>
          <w:bCs/>
          <w:caps/>
          <w:kern w:val="2"/>
          <w:sz w:val="32"/>
          <w:szCs w:val="32"/>
        </w:rPr>
      </w:pPr>
      <w:r>
        <w:t xml:space="preserve">от 09.04.2019                                                                          № 40                                                </w:t>
      </w:r>
    </w:p>
    <w:p w:rsidR="002F7332" w:rsidRDefault="002F7332" w:rsidP="002953AA">
      <w:pPr>
        <w:jc w:val="center"/>
      </w:pPr>
      <w:r>
        <w:t>ст-ца Новоминская</w:t>
      </w:r>
    </w:p>
    <w:p w:rsidR="002F7332" w:rsidRDefault="002F7332" w:rsidP="002953AA">
      <w:pPr>
        <w:jc w:val="center"/>
      </w:pPr>
    </w:p>
    <w:p w:rsidR="002F7332" w:rsidRDefault="002F7332" w:rsidP="002953AA">
      <w:pPr>
        <w:pStyle w:val="BodyTextIndent"/>
        <w:ind w:firstLine="0"/>
        <w:jc w:val="center"/>
      </w:pPr>
    </w:p>
    <w:p w:rsidR="002F7332" w:rsidRDefault="002F7332" w:rsidP="002953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74F7D">
        <w:rPr>
          <w:sz w:val="28"/>
          <w:szCs w:val="28"/>
        </w:rPr>
        <w:t xml:space="preserve">          </w:t>
      </w:r>
      <w:r w:rsidRPr="00423F8C">
        <w:rPr>
          <w:rFonts w:ascii="Times New Roman" w:hAnsi="Times New Roman"/>
          <w:b/>
          <w:sz w:val="28"/>
          <w:szCs w:val="28"/>
        </w:rPr>
        <w:t>О назначении публичн</w:t>
      </w:r>
      <w:r>
        <w:rPr>
          <w:rFonts w:ascii="Times New Roman" w:hAnsi="Times New Roman"/>
          <w:b/>
          <w:sz w:val="28"/>
          <w:szCs w:val="28"/>
        </w:rPr>
        <w:t>ых слушаний</w:t>
      </w:r>
      <w:r w:rsidRPr="00423F8C">
        <w:rPr>
          <w:rFonts w:ascii="Times New Roman" w:hAnsi="Times New Roman"/>
          <w:b/>
          <w:sz w:val="28"/>
          <w:szCs w:val="28"/>
        </w:rPr>
        <w:t xml:space="preserve"> по проекту</w:t>
      </w:r>
      <w:r>
        <w:t xml:space="preserve"> </w:t>
      </w:r>
      <w:r w:rsidRPr="00AC2A1E">
        <w:rPr>
          <w:rFonts w:ascii="Times New Roman" w:hAnsi="Times New Roman"/>
          <w:b/>
          <w:sz w:val="28"/>
          <w:szCs w:val="28"/>
        </w:rPr>
        <w:t>решения Совета Новоминского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2A1E">
        <w:rPr>
          <w:b/>
          <w:sz w:val="28"/>
          <w:szCs w:val="28"/>
        </w:rPr>
        <w:t>«</w:t>
      </w:r>
      <w:r w:rsidRPr="00AC2A1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>несении изменений в Правила землепользования и застройки Новоминского сельского поселения Каневского района»</w:t>
      </w:r>
    </w:p>
    <w:p w:rsidR="002F7332" w:rsidRDefault="002F7332" w:rsidP="002953AA">
      <w:pPr>
        <w:jc w:val="both"/>
        <w:rPr>
          <w:b/>
          <w:lang w:eastAsia="en-US"/>
        </w:rPr>
      </w:pPr>
    </w:p>
    <w:p w:rsidR="002F7332" w:rsidRDefault="002F7332" w:rsidP="002953AA">
      <w:pPr>
        <w:jc w:val="both"/>
      </w:pPr>
    </w:p>
    <w:p w:rsidR="002F7332" w:rsidRDefault="002F7332" w:rsidP="002953AA">
      <w:pPr>
        <w:ind w:firstLine="840"/>
        <w:jc w:val="both"/>
      </w:pPr>
      <w:r>
        <w:t>В целях соблюдения прав населения на благоприятные условия жизнедеятельности  и законных интересов  правообладателей  земельных участков  и  объектов   капитального  строительства, руководствуясь  статьями  24, 28  Градостроительного  кодекса Российской Федерации, Уставом Новоминского сельского поселения Каневского района, решением Совета муниципального образования Каневской район от 25 декабря 2018 года № 294 «О передаче части полномочий муниципального образования Каневской район сельским поселениям Каневского района», решением Совета Новоминского сельского поселения Каневского района от 31 января 2019 года  № 165 «О принятии полномочий муниципального образования  Каневской район по решению вопросов местного значения в части подготовки и утверждения документов территориального планирования и утверждения Правил землепользования и застройки»,  п о с т а н о в л я ю:</w:t>
      </w:r>
    </w:p>
    <w:p w:rsidR="002F7332" w:rsidRDefault="002F7332" w:rsidP="002953AA">
      <w:pPr>
        <w:numPr>
          <w:ilvl w:val="1"/>
          <w:numId w:val="1"/>
        </w:numPr>
        <w:ind w:left="0" w:firstLine="855"/>
        <w:jc w:val="both"/>
      </w:pPr>
      <w:r>
        <w:t xml:space="preserve"> Назначить</w:t>
      </w:r>
      <w:r>
        <w:rPr>
          <w:color w:val="FF0000"/>
        </w:rPr>
        <w:t xml:space="preserve"> </w:t>
      </w:r>
      <w:r>
        <w:t xml:space="preserve">публичные слушания по проекту решения Совета Новоминского сельского поселения «О внесении изменений в </w:t>
      </w:r>
      <w:r>
        <w:rPr>
          <w:rStyle w:val="Hyperlink"/>
          <w:color w:val="000000"/>
          <w:u w:val="none"/>
        </w:rPr>
        <w:t>Правила землепользования и застройки Новоминского сельского поселения Каневского района»</w:t>
      </w:r>
      <w:r>
        <w:t xml:space="preserve">. </w:t>
      </w:r>
    </w:p>
    <w:p w:rsidR="002F7332" w:rsidRDefault="002F7332" w:rsidP="002953AA">
      <w:pPr>
        <w:ind w:firstLine="708"/>
        <w:jc w:val="both"/>
      </w:pPr>
      <w:r w:rsidRPr="00DA1DA1">
        <w:t xml:space="preserve">2. Определить дату проведения, время проведения и место проведения публичных слушаний: </w:t>
      </w:r>
    </w:p>
    <w:p w:rsidR="002F7332" w:rsidRDefault="002F7332" w:rsidP="002953AA">
      <w:pPr>
        <w:ind w:firstLine="708"/>
        <w:jc w:val="both"/>
      </w:pPr>
      <w:r>
        <w:t>-</w:t>
      </w:r>
      <w:r w:rsidRPr="00DA1DA1">
        <w:t>Станица Новоминская –</w:t>
      </w:r>
      <w:r>
        <w:t xml:space="preserve">11 </w:t>
      </w:r>
      <w:r w:rsidRPr="00DA1DA1">
        <w:t xml:space="preserve"> </w:t>
      </w:r>
      <w:r>
        <w:t xml:space="preserve">июня  2019 </w:t>
      </w:r>
      <w:r w:rsidRPr="00DA1DA1">
        <w:t xml:space="preserve"> года, 10-00, МБУК «СДК «Нива» ст. Новоминской»  по адресу: станица Новоминская, у</w:t>
      </w:r>
      <w:r>
        <w:t xml:space="preserve">л. Ленина, 25. </w:t>
      </w:r>
    </w:p>
    <w:p w:rsidR="002F7332" w:rsidRDefault="002F7332" w:rsidP="002953AA">
      <w:pPr>
        <w:ind w:firstLine="708"/>
        <w:jc w:val="both"/>
      </w:pPr>
      <w:r>
        <w:t>- Хутор Чапаев - 11</w:t>
      </w:r>
      <w:r w:rsidRPr="00DA1DA1">
        <w:t xml:space="preserve"> </w:t>
      </w:r>
      <w:r>
        <w:t>июня 2019</w:t>
      </w:r>
      <w:r w:rsidRPr="00DA1DA1">
        <w:t xml:space="preserve"> года, 11-00, МБУК «СДК «Нива» ст. Новоминской»  по адресу: стан</w:t>
      </w:r>
      <w:r>
        <w:t xml:space="preserve">ица Новоминская, ул. Ленина, 25. </w:t>
      </w:r>
    </w:p>
    <w:p w:rsidR="002F7332" w:rsidRDefault="002F7332" w:rsidP="002953AA">
      <w:pPr>
        <w:ind w:firstLine="708"/>
        <w:jc w:val="both"/>
      </w:pPr>
      <w:r>
        <w:t>-Хутор Красный Очаг - 11</w:t>
      </w:r>
      <w:r w:rsidRPr="00DA1DA1">
        <w:t xml:space="preserve"> </w:t>
      </w:r>
      <w:r>
        <w:t>июня а 2019</w:t>
      </w:r>
      <w:r w:rsidRPr="00DA1DA1">
        <w:t xml:space="preserve"> </w:t>
      </w:r>
      <w:r>
        <w:t>года, 11-30</w:t>
      </w:r>
      <w:r w:rsidRPr="00DA1DA1">
        <w:t>, МБУК «СДК «Нива» ст. Новоминской»  по адресу: стан</w:t>
      </w:r>
      <w:r>
        <w:t>ица Новоминская, ул. Ленина, 25.</w:t>
      </w:r>
    </w:p>
    <w:p w:rsidR="002F7332" w:rsidRDefault="002F7332" w:rsidP="002953AA">
      <w:pPr>
        <w:ind w:firstLine="708"/>
        <w:jc w:val="both"/>
      </w:pPr>
      <w:r>
        <w:t>-</w:t>
      </w:r>
      <w:r w:rsidRPr="00FF4AD1">
        <w:t xml:space="preserve"> </w:t>
      </w:r>
      <w:r w:rsidRPr="00266C84">
        <w:t xml:space="preserve">Хутор </w:t>
      </w:r>
      <w:r>
        <w:t>Восточный</w:t>
      </w:r>
      <w:r w:rsidRPr="00266C84">
        <w:t xml:space="preserve"> -</w:t>
      </w:r>
      <w:r>
        <w:t>11 июня 2019 года, 11-45</w:t>
      </w:r>
      <w:r w:rsidRPr="00266C84">
        <w:t>, СДК «Нива» ст. Новоминской»  по адресу: станица Новоминск</w:t>
      </w:r>
      <w:r>
        <w:t>ая, ул. Ленина, 25.</w:t>
      </w:r>
    </w:p>
    <w:p w:rsidR="002F7332" w:rsidRDefault="002F7332" w:rsidP="002953AA">
      <w:pPr>
        <w:autoSpaceDE w:val="0"/>
        <w:jc w:val="both"/>
      </w:pPr>
      <w:r>
        <w:t xml:space="preserve">         3. Определить местом размещения демонстрационных  материалов проекта решения Совета Новоминского сельского поселения «О внесении изменений в </w:t>
      </w:r>
      <w:r w:rsidRPr="00413485">
        <w:t>Правила землепользования и застройки Новоминского сельского поселения Каневского района</w:t>
      </w:r>
      <w:r>
        <w:t>»</w:t>
      </w:r>
      <w:r w:rsidRPr="00413485">
        <w:t xml:space="preserve"> </w:t>
      </w:r>
      <w:r>
        <w:t>администрацию Новоминского сельского поселения Каневского района по адресу: станица Новоминская, улица Советская,40, кабинет № 7 в рабочие дни с 8.00 до 16.00 часов.</w:t>
      </w:r>
    </w:p>
    <w:p w:rsidR="002F7332" w:rsidRDefault="002F7332" w:rsidP="002953AA">
      <w:pPr>
        <w:autoSpaceDE w:val="0"/>
        <w:ind w:firstLine="765"/>
        <w:jc w:val="both"/>
      </w:pPr>
      <w:r>
        <w:t xml:space="preserve">4. Предложить правообладателям земельных участков и (или) объектов капитального строительства, находящихся в границах территорий поселения, в отношении которых осуществлялась подготовка изменений, </w:t>
      </w:r>
      <w:r w:rsidRPr="00321E8D">
        <w:t xml:space="preserve">принять участие в публичных слушаниях по проекту </w:t>
      </w:r>
      <w:r>
        <w:t xml:space="preserve">внесения </w:t>
      </w:r>
      <w:r w:rsidRPr="00321E8D">
        <w:t xml:space="preserve">изменений в </w:t>
      </w:r>
      <w:r w:rsidRPr="00423F8C">
        <w:t>Правила землепользования и застройки Новоминского сельского поселения Каневского района</w:t>
      </w:r>
      <w:r>
        <w:rPr>
          <w:rStyle w:val="Hyperlink"/>
          <w:color w:val="000000"/>
          <w:u w:val="none"/>
        </w:rPr>
        <w:t>.</w:t>
      </w:r>
    </w:p>
    <w:p w:rsidR="002F7332" w:rsidRDefault="002F7332" w:rsidP="002953AA">
      <w:pPr>
        <w:autoSpaceDE w:val="0"/>
        <w:jc w:val="both"/>
      </w:pPr>
      <w:r>
        <w:t xml:space="preserve">         Предложения и замечания по проекту</w:t>
      </w:r>
      <w:r w:rsidRPr="003F3FF0">
        <w:t xml:space="preserve"> </w:t>
      </w:r>
      <w:r>
        <w:t xml:space="preserve">решения Совета Новоминского сельского поселения «О внесении изменений в </w:t>
      </w:r>
      <w:r w:rsidRPr="00423F8C">
        <w:t>Правила землепользования и застройки Новоминского сельского поселения Каневского района</w:t>
      </w:r>
      <w:r>
        <w:t>»</w:t>
      </w:r>
      <w:r w:rsidRPr="00423F8C">
        <w:t xml:space="preserve">, </w:t>
      </w:r>
      <w:r>
        <w:t>направлять по адресу: станица Новоминская, ул. Советская,40,  (тел: 76-3-09), до 10 июня  2019 года включительно.</w:t>
      </w:r>
    </w:p>
    <w:p w:rsidR="002F7332" w:rsidRDefault="002F7332" w:rsidP="002953AA">
      <w:pPr>
        <w:tabs>
          <w:tab w:val="left" w:pos="709"/>
        </w:tabs>
        <w:ind w:right="-2"/>
        <w:jc w:val="both"/>
      </w:pPr>
      <w:r>
        <w:t xml:space="preserve">      </w:t>
      </w:r>
      <w:r w:rsidRPr="00AD371E">
        <w:t xml:space="preserve">       </w:t>
      </w:r>
      <w:r>
        <w:t>5. Общему отделу администрации Новоминского сельского поселения Каневского района (Власенко)</w:t>
      </w:r>
      <w:bookmarkStart w:id="0" w:name="sub_31"/>
      <w:r>
        <w:t>:</w:t>
      </w:r>
    </w:p>
    <w:p w:rsidR="002F7332" w:rsidRDefault="002F7332" w:rsidP="002953AA">
      <w:pPr>
        <w:tabs>
          <w:tab w:val="left" w:pos="709"/>
          <w:tab w:val="left" w:pos="851"/>
        </w:tabs>
        <w:ind w:right="-2" w:firstLine="851"/>
        <w:jc w:val="both"/>
      </w:pPr>
      <w:r>
        <w:t xml:space="preserve">5.1. </w:t>
      </w:r>
      <w:r w:rsidRPr="00752129">
        <w:t xml:space="preserve">Опубликовать настоящее постановление </w:t>
      </w:r>
      <w:r>
        <w:t>в установленном порядке</w:t>
      </w:r>
      <w:r w:rsidRPr="00752129">
        <w:t xml:space="preserve"> в </w:t>
      </w:r>
      <w:r>
        <w:t xml:space="preserve">сетевом издании «Каневская телевизионная студия» </w:t>
      </w:r>
      <w:r w:rsidRPr="00752129">
        <w:t>.</w:t>
      </w:r>
    </w:p>
    <w:p w:rsidR="002F7332" w:rsidRDefault="002F7332" w:rsidP="002953AA">
      <w:pPr>
        <w:tabs>
          <w:tab w:val="left" w:pos="709"/>
        </w:tabs>
        <w:ind w:right="-2" w:firstLine="851"/>
        <w:jc w:val="both"/>
      </w:pPr>
      <w:r>
        <w:t xml:space="preserve">5.2. </w:t>
      </w:r>
      <w:bookmarkStart w:id="1" w:name="sub_32"/>
      <w:bookmarkEnd w:id="0"/>
      <w:r>
        <w:t xml:space="preserve">Разместить настоящее постановление на </w:t>
      </w:r>
      <w:hyperlink r:id="rId8" w:history="1">
        <w:r w:rsidRPr="00321E8D">
          <w:rPr>
            <w:rStyle w:val="Hyperlink"/>
            <w:color w:val="auto"/>
            <w:u w:val="none"/>
          </w:rPr>
          <w:t xml:space="preserve">официальном </w:t>
        </w:r>
      </w:hyperlink>
      <w:r w:rsidRPr="00321E8D">
        <w:t>с</w:t>
      </w:r>
      <w:r>
        <w:t>айте администрации Новоминского сельского поселения Каневского района в информационно-телекоммуникационной сети «Инт</w:t>
      </w:r>
      <w:bookmarkEnd w:id="1"/>
      <w:r>
        <w:t>ернет» (</w:t>
      </w:r>
      <w:hyperlink r:id="rId9" w:history="1">
        <w:r w:rsidRPr="00912419">
          <w:rPr>
            <w:rStyle w:val="Hyperlink"/>
          </w:rPr>
          <w:t>http://</w:t>
        </w:r>
        <w:r w:rsidRPr="00912419">
          <w:rPr>
            <w:rStyle w:val="Hyperlink"/>
            <w:lang w:val="en-US"/>
          </w:rPr>
          <w:t>novominskayasp</w:t>
        </w:r>
        <w:r w:rsidRPr="00912419">
          <w:rPr>
            <w:rStyle w:val="Hyperlink"/>
          </w:rPr>
          <w:t>.</w:t>
        </w:r>
        <w:r w:rsidRPr="00912419">
          <w:rPr>
            <w:rStyle w:val="Hyperlink"/>
            <w:lang w:val="en-US"/>
          </w:rPr>
          <w:t>ru</w:t>
        </w:r>
        <w:r w:rsidRPr="00912419">
          <w:rPr>
            <w:rStyle w:val="Hyperlink"/>
          </w:rPr>
          <w:t>/</w:t>
        </w:r>
      </w:hyperlink>
      <w:r>
        <w:t xml:space="preserve"> ) в разделе  «Официальная документация»  подраздел «Правовые акты».</w:t>
      </w:r>
    </w:p>
    <w:p w:rsidR="002F7332" w:rsidRDefault="002F7332" w:rsidP="002953AA">
      <w:pPr>
        <w:tabs>
          <w:tab w:val="left" w:pos="1134"/>
        </w:tabs>
        <w:suppressAutoHyphens w:val="0"/>
        <w:ind w:right="-2" w:firstLine="709"/>
        <w:jc w:val="both"/>
      </w:pPr>
      <w:r>
        <w:t xml:space="preserve"> 6. Контроль над выполнением настоящего постановления оставляю за собой.</w:t>
      </w:r>
    </w:p>
    <w:p w:rsidR="002F7332" w:rsidRDefault="002F7332" w:rsidP="002953AA">
      <w:pPr>
        <w:ind w:firstLine="851"/>
        <w:jc w:val="both"/>
        <w:rPr>
          <w:color w:val="FF0000"/>
        </w:rPr>
      </w:pPr>
      <w:r>
        <w:t>7. Настоящее постановление вступает в силу со дня его  принятия.</w:t>
      </w:r>
      <w:r>
        <w:rPr>
          <w:color w:val="FF0000"/>
        </w:rPr>
        <w:t xml:space="preserve"> </w:t>
      </w:r>
    </w:p>
    <w:p w:rsidR="002F7332" w:rsidRDefault="002F7332" w:rsidP="002953AA">
      <w:pPr>
        <w:ind w:firstLine="840"/>
        <w:jc w:val="both"/>
      </w:pPr>
    </w:p>
    <w:p w:rsidR="002F7332" w:rsidRDefault="002F7332" w:rsidP="002953AA">
      <w:pPr>
        <w:ind w:firstLine="840"/>
        <w:jc w:val="both"/>
      </w:pPr>
    </w:p>
    <w:p w:rsidR="002F7332" w:rsidRDefault="002F7332" w:rsidP="002953AA">
      <w:pPr>
        <w:ind w:firstLine="840"/>
        <w:jc w:val="both"/>
      </w:pPr>
    </w:p>
    <w:p w:rsidR="002F7332" w:rsidRDefault="002F7332" w:rsidP="002953AA">
      <w:pPr>
        <w:jc w:val="both"/>
      </w:pPr>
      <w:r>
        <w:t>Глава Новоминского сельского</w:t>
      </w:r>
    </w:p>
    <w:p w:rsidR="002F7332" w:rsidRDefault="002F7332" w:rsidP="002953AA">
      <w:pPr>
        <w:jc w:val="both"/>
      </w:pPr>
      <w:r>
        <w:t>поселения  Каневского района                                                    А.В.Плахутин</w:t>
      </w:r>
    </w:p>
    <w:p w:rsidR="002F7332" w:rsidRDefault="002F7332" w:rsidP="002953AA">
      <w:pPr>
        <w:ind w:firstLine="840"/>
        <w:jc w:val="both"/>
      </w:pPr>
    </w:p>
    <w:p w:rsidR="002F7332" w:rsidRDefault="002F7332" w:rsidP="002953AA">
      <w:pPr>
        <w:ind w:firstLine="840"/>
        <w:jc w:val="both"/>
      </w:pPr>
    </w:p>
    <w:p w:rsidR="002F7332" w:rsidRDefault="002F7332" w:rsidP="002953AA">
      <w:pPr>
        <w:ind w:firstLine="840"/>
        <w:jc w:val="both"/>
      </w:pPr>
    </w:p>
    <w:p w:rsidR="002F7332" w:rsidRDefault="002F7332" w:rsidP="002953AA">
      <w:pPr>
        <w:ind w:firstLine="840"/>
        <w:jc w:val="both"/>
      </w:pPr>
    </w:p>
    <w:p w:rsidR="002F7332" w:rsidRDefault="002F7332" w:rsidP="002953AA">
      <w:pPr>
        <w:ind w:firstLine="840"/>
        <w:jc w:val="both"/>
      </w:pPr>
    </w:p>
    <w:p w:rsidR="002F7332" w:rsidRDefault="002F7332" w:rsidP="002953AA">
      <w:pPr>
        <w:ind w:firstLine="840"/>
        <w:jc w:val="both"/>
      </w:pPr>
    </w:p>
    <w:p w:rsidR="002F7332" w:rsidRDefault="002F7332" w:rsidP="002953AA">
      <w:pPr>
        <w:ind w:firstLine="840"/>
        <w:jc w:val="both"/>
      </w:pPr>
    </w:p>
    <w:p w:rsidR="002F7332" w:rsidRDefault="002F7332" w:rsidP="002953AA">
      <w:pPr>
        <w:jc w:val="both"/>
      </w:pPr>
    </w:p>
    <w:p w:rsidR="002F7332" w:rsidRDefault="002F7332" w:rsidP="002953AA"/>
    <w:p w:rsidR="002F7332" w:rsidRDefault="002F7332"/>
    <w:sectPr w:rsidR="002F7332" w:rsidSect="004F1532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32" w:rsidRDefault="002F7332" w:rsidP="00245B44">
      <w:r>
        <w:separator/>
      </w:r>
    </w:p>
  </w:endnote>
  <w:endnote w:type="continuationSeparator" w:id="0">
    <w:p w:rsidR="002F7332" w:rsidRDefault="002F7332" w:rsidP="0024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32" w:rsidRDefault="002F7332" w:rsidP="00245B44">
      <w:r>
        <w:separator/>
      </w:r>
    </w:p>
  </w:footnote>
  <w:footnote w:type="continuationSeparator" w:id="0">
    <w:p w:rsidR="002F7332" w:rsidRDefault="002F7332" w:rsidP="00245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32" w:rsidRDefault="002F7332" w:rsidP="004F15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332" w:rsidRDefault="002F73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32" w:rsidRDefault="002F7332" w:rsidP="004F15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F7332" w:rsidRDefault="002F73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2025" w:hanging="118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3AA"/>
    <w:rsid w:val="00245B44"/>
    <w:rsid w:val="00266C84"/>
    <w:rsid w:val="002953AA"/>
    <w:rsid w:val="002B45E1"/>
    <w:rsid w:val="002F7332"/>
    <w:rsid w:val="00321E8D"/>
    <w:rsid w:val="003E5E8A"/>
    <w:rsid w:val="003F3FF0"/>
    <w:rsid w:val="00413485"/>
    <w:rsid w:val="00423F8C"/>
    <w:rsid w:val="004C4DC4"/>
    <w:rsid w:val="004F1532"/>
    <w:rsid w:val="005D1816"/>
    <w:rsid w:val="00752129"/>
    <w:rsid w:val="008A04D5"/>
    <w:rsid w:val="008E74FB"/>
    <w:rsid w:val="00906FB7"/>
    <w:rsid w:val="00912419"/>
    <w:rsid w:val="00976CF8"/>
    <w:rsid w:val="00A05273"/>
    <w:rsid w:val="00A26FF8"/>
    <w:rsid w:val="00A821B3"/>
    <w:rsid w:val="00AC2A1E"/>
    <w:rsid w:val="00AD371E"/>
    <w:rsid w:val="00AD4460"/>
    <w:rsid w:val="00B57B88"/>
    <w:rsid w:val="00B61182"/>
    <w:rsid w:val="00B96EFF"/>
    <w:rsid w:val="00BC2D39"/>
    <w:rsid w:val="00DA1DA1"/>
    <w:rsid w:val="00EC09A0"/>
    <w:rsid w:val="00F444FF"/>
    <w:rsid w:val="00F71457"/>
    <w:rsid w:val="00F74F7D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A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53AA"/>
    <w:rPr>
      <w:rFonts w:cs="Times New Roman"/>
      <w:color w:val="0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953A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953AA"/>
    <w:rPr>
      <w:rFonts w:ascii="Times New Roman" w:hAnsi="Times New Roman" w:cs="Times New Roman"/>
      <w:sz w:val="28"/>
      <w:szCs w:val="28"/>
      <w:lang w:eastAsia="ar-SA" w:bidi="ar-SA"/>
    </w:rPr>
  </w:style>
  <w:style w:type="paragraph" w:styleId="Header">
    <w:name w:val="header"/>
    <w:basedOn w:val="Normal"/>
    <w:link w:val="HeaderChar"/>
    <w:uiPriority w:val="99"/>
    <w:rsid w:val="002953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53AA"/>
    <w:rPr>
      <w:rFonts w:ascii="Times New Roman" w:hAnsi="Times New Roman" w:cs="Times New Roman"/>
      <w:sz w:val="28"/>
      <w:szCs w:val="28"/>
      <w:lang w:eastAsia="ar-SA" w:bidi="ar-SA"/>
    </w:rPr>
  </w:style>
  <w:style w:type="character" w:styleId="PageNumber">
    <w:name w:val="page number"/>
    <w:basedOn w:val="DefaultParagraphFont"/>
    <w:uiPriority w:val="99"/>
    <w:rsid w:val="002953AA"/>
    <w:rPr>
      <w:rFonts w:cs="Times New Roman"/>
    </w:rPr>
  </w:style>
  <w:style w:type="paragraph" w:styleId="NoSpacing">
    <w:name w:val="No Spacing"/>
    <w:uiPriority w:val="99"/>
    <w:qFormat/>
    <w:rsid w:val="002953A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5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53AA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ovominskayas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609</Words>
  <Characters>3474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cp:lastPrinted>2019-04-10T12:39:00Z</cp:lastPrinted>
  <dcterms:created xsi:type="dcterms:W3CDTF">2019-04-10T07:01:00Z</dcterms:created>
  <dcterms:modified xsi:type="dcterms:W3CDTF">2019-04-25T07:41:00Z</dcterms:modified>
</cp:coreProperties>
</file>